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B" w:rsidRPr="005A3956" w:rsidRDefault="00A77F13" w:rsidP="00F9227D">
      <w:pPr>
        <w:jc w:val="center"/>
        <w:outlineLvl w:val="0"/>
      </w:pPr>
      <w:r w:rsidRPr="005A3956">
        <w:t>ДОГОВОР №</w:t>
      </w:r>
      <w:r w:rsidR="00482C96" w:rsidRPr="005A3956">
        <w:t xml:space="preserve"> </w:t>
      </w:r>
      <w:bookmarkStart w:id="0" w:name="НомерДоговора"/>
      <w:r w:rsidR="00977615">
        <w:fldChar w:fldCharType="begin">
          <w:ffData>
            <w:name w:val="НомерДоговора"/>
            <w:enabled/>
            <w:calcOnExit/>
            <w:statusText w:type="text" w:val="Номер договора"/>
            <w:textInput>
              <w:default w:val="Н-1 или НД-1"/>
              <w:maxLength w:val="70"/>
            </w:textInput>
          </w:ffData>
        </w:fldChar>
      </w:r>
      <w:r w:rsidR="005A5808">
        <w:instrText xml:space="preserve"> FORMTEXT </w:instrText>
      </w:r>
      <w:r w:rsidR="00977615">
        <w:fldChar w:fldCharType="separate"/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977615">
        <w:fldChar w:fldCharType="end"/>
      </w:r>
      <w:bookmarkEnd w:id="0"/>
      <w:r w:rsidR="009A10C5" w:rsidRPr="005A3956">
        <w:t xml:space="preserve"> </w:t>
      </w:r>
      <w:r w:rsidR="00B64521" w:rsidRPr="005A3956">
        <w:t xml:space="preserve"> </w:t>
      </w:r>
      <w:r w:rsidR="000A35AB" w:rsidRPr="005A3956">
        <w:t>о реализации туристского продукта</w:t>
      </w:r>
    </w:p>
    <w:p w:rsidR="000A35AB" w:rsidRPr="005A3956" w:rsidRDefault="000A35AB">
      <w:pPr>
        <w:jc w:val="both"/>
        <w:rPr>
          <w:sz w:val="16"/>
        </w:rPr>
      </w:pPr>
    </w:p>
    <w:p w:rsidR="00197F58" w:rsidRPr="005A3956" w:rsidRDefault="00197F58">
      <w:pPr>
        <w:jc w:val="both"/>
        <w:rPr>
          <w:sz w:val="16"/>
        </w:rPr>
      </w:pP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г.</w:t>
      </w:r>
      <w:r w:rsidR="005B116B" w:rsidRPr="005A3956">
        <w:t xml:space="preserve"> Краснодар</w:t>
      </w:r>
      <w:r w:rsidRPr="005A3956">
        <w:rPr>
          <w:sz w:val="16"/>
        </w:rPr>
        <w:t xml:space="preserve">                                                                                   </w:t>
      </w:r>
      <w:r w:rsidR="00CF25DD" w:rsidRPr="005A3956">
        <w:rPr>
          <w:sz w:val="16"/>
        </w:rPr>
        <w:t xml:space="preserve">                                           </w:t>
      </w:r>
      <w:r w:rsidR="00AF6C1A" w:rsidRPr="005A3956">
        <w:rPr>
          <w:sz w:val="16"/>
        </w:rPr>
        <w:t xml:space="preserve">                          </w:t>
      </w:r>
      <w:r w:rsidRPr="005A3956">
        <w:rPr>
          <w:sz w:val="16"/>
        </w:rPr>
        <w:t xml:space="preserve">            </w:t>
      </w:r>
      <w:bookmarkStart w:id="1" w:name="ДатаДоговора"/>
      <w:r w:rsidR="00977615" w:rsidRPr="002122AE">
        <w:rPr>
          <w:b/>
        </w:rPr>
        <w:fldChar w:fldCharType="begin">
          <w:ffData>
            <w:name w:val="ДатаДоговора"/>
            <w:enabled/>
            <w:calcOnExit/>
            <w:statusText w:type="text" w:val="Дата договора, например, «11» марта  2010 г."/>
            <w:textInput>
              <w:default w:val="« 00 »  марта  2012 г."/>
            </w:textInput>
          </w:ffData>
        </w:fldChar>
      </w:r>
      <w:r w:rsidR="00556ADA" w:rsidRPr="002122AE">
        <w:rPr>
          <w:b/>
        </w:rPr>
        <w:instrText xml:space="preserve"> FORMTEXT </w:instrText>
      </w:r>
      <w:r w:rsidR="00977615" w:rsidRPr="002122AE">
        <w:rPr>
          <w:b/>
        </w:rPr>
      </w:r>
      <w:r w:rsidR="00977615" w:rsidRPr="002122AE">
        <w:rPr>
          <w:b/>
        </w:rPr>
        <w:fldChar w:fldCharType="separate"/>
      </w:r>
      <w:r w:rsidR="00247FCC">
        <w:rPr>
          <w:b/>
          <w:noProof/>
        </w:rPr>
        <w:t> </w:t>
      </w:r>
      <w:r w:rsidR="00247FCC">
        <w:rPr>
          <w:b/>
          <w:noProof/>
        </w:rPr>
        <w:t> </w:t>
      </w:r>
      <w:r w:rsidR="00247FCC">
        <w:rPr>
          <w:b/>
          <w:noProof/>
        </w:rPr>
        <w:t> </w:t>
      </w:r>
      <w:r w:rsidR="00247FCC">
        <w:rPr>
          <w:b/>
          <w:noProof/>
        </w:rPr>
        <w:t> </w:t>
      </w:r>
      <w:r w:rsidR="00247FCC">
        <w:rPr>
          <w:b/>
          <w:noProof/>
        </w:rPr>
        <w:t> </w:t>
      </w:r>
      <w:r w:rsidR="00977615" w:rsidRPr="002122AE">
        <w:rPr>
          <w:b/>
        </w:rPr>
        <w:fldChar w:fldCharType="end"/>
      </w:r>
      <w:bookmarkEnd w:id="1"/>
    </w:p>
    <w:p w:rsidR="000A35AB" w:rsidRPr="005A3956" w:rsidRDefault="00DB1B0F">
      <w:pPr>
        <w:jc w:val="both"/>
        <w:rPr>
          <w:sz w:val="16"/>
          <w:szCs w:val="16"/>
        </w:rPr>
      </w:pPr>
      <w:r w:rsidRPr="005A3956">
        <w:rPr>
          <w:sz w:val="16"/>
          <w:szCs w:val="16"/>
        </w:rPr>
        <w:t xml:space="preserve">Туристическая компания </w:t>
      </w:r>
      <w:r w:rsidR="000A35AB" w:rsidRPr="005A3956">
        <w:rPr>
          <w:sz w:val="16"/>
          <w:szCs w:val="16"/>
        </w:rPr>
        <w:t xml:space="preserve"> </w:t>
      </w:r>
      <w:r w:rsidR="005B116B" w:rsidRPr="005A3956">
        <w:rPr>
          <w:b/>
        </w:rPr>
        <w:t xml:space="preserve">ООО </w:t>
      </w:r>
      <w:r w:rsidRPr="005A3956">
        <w:rPr>
          <w:b/>
        </w:rPr>
        <w:t>"</w:t>
      </w:r>
      <w:r w:rsidR="000B314F" w:rsidRPr="005A3956">
        <w:rPr>
          <w:b/>
        </w:rPr>
        <w:t>Альянс ТУРЫ.ру Краснодар</w:t>
      </w:r>
      <w:r w:rsidRPr="005A3956">
        <w:rPr>
          <w:b/>
        </w:rPr>
        <w:t>"</w:t>
      </w:r>
      <w:r w:rsidR="000A35AB" w:rsidRPr="005A3956">
        <w:rPr>
          <w:sz w:val="16"/>
          <w:szCs w:val="16"/>
        </w:rPr>
        <w:t xml:space="preserve">, в лице </w:t>
      </w:r>
      <w:r w:rsidR="0097761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Варианты выбора (в): условных единицах, евро, долларах США"/>
            <w:ddList>
              <w:listEntry w:val="зам. директора"/>
              <w:listEntry w:val="гл. специалиста"/>
              <w:listEntry w:val="директора"/>
              <w:listEntry w:val="..."/>
              <w:listEntry w:val="_______________________________________"/>
            </w:ddList>
          </w:ffData>
        </w:fldChar>
      </w:r>
      <w:r w:rsidR="00202961">
        <w:rPr>
          <w:b/>
          <w:sz w:val="20"/>
          <w:szCs w:val="20"/>
        </w:rPr>
        <w:instrText xml:space="preserve"> FORMDROPDOWN </w:instrText>
      </w:r>
      <w:r w:rsidR="00977615">
        <w:rPr>
          <w:b/>
          <w:sz w:val="20"/>
          <w:szCs w:val="20"/>
        </w:rPr>
      </w:r>
      <w:r w:rsidR="00977615">
        <w:rPr>
          <w:b/>
          <w:sz w:val="20"/>
          <w:szCs w:val="20"/>
        </w:rPr>
        <w:fldChar w:fldCharType="end"/>
      </w:r>
      <w:r w:rsidR="00A55C30" w:rsidRPr="005A3956">
        <w:rPr>
          <w:sz w:val="16"/>
          <w:szCs w:val="16"/>
        </w:rPr>
        <w:t xml:space="preserve"> </w:t>
      </w:r>
      <w:r w:rsidR="00A55C30" w:rsidRPr="005A3956">
        <w:rPr>
          <w:sz w:val="20"/>
          <w:szCs w:val="20"/>
        </w:rPr>
        <w:t xml:space="preserve"> </w:t>
      </w:r>
      <w:r w:rsidR="00977615" w:rsidRPr="005A395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Варианты выбора (в): условных единицах, евро, долларах США"/>
            <w:ddList>
              <w:listEntry w:val="Силенко Ольги Геннадиевны"/>
              <w:listEntry w:val="Щедриной Олеси Алексеевны"/>
              <w:listEntry w:val="Паймулиной Дины Петровны"/>
              <w:listEntry w:val="_______________________________________"/>
              <w:listEntry w:val="..."/>
            </w:ddList>
          </w:ffData>
        </w:fldChar>
      </w:r>
      <w:r w:rsidR="00994BAF" w:rsidRPr="005A3956">
        <w:rPr>
          <w:b/>
          <w:sz w:val="20"/>
          <w:szCs w:val="20"/>
        </w:rPr>
        <w:instrText xml:space="preserve"> FORMDROPDOWN </w:instrText>
      </w:r>
      <w:r w:rsidR="00977615" w:rsidRPr="005A3956">
        <w:rPr>
          <w:b/>
          <w:sz w:val="20"/>
          <w:szCs w:val="20"/>
        </w:rPr>
      </w:r>
      <w:r w:rsidR="00977615" w:rsidRPr="005A3956">
        <w:rPr>
          <w:b/>
          <w:sz w:val="20"/>
          <w:szCs w:val="20"/>
        </w:rPr>
        <w:fldChar w:fldCharType="end"/>
      </w:r>
      <w:r w:rsidRPr="005A3956">
        <w:rPr>
          <w:sz w:val="16"/>
          <w:szCs w:val="16"/>
        </w:rPr>
        <w:t xml:space="preserve"> </w:t>
      </w:r>
      <w:r w:rsidR="000A35AB" w:rsidRPr="005A3956">
        <w:rPr>
          <w:sz w:val="16"/>
          <w:szCs w:val="16"/>
        </w:rPr>
        <w:t xml:space="preserve">действующего (ей) на основании </w:t>
      </w:r>
      <w:r w:rsidR="00557634" w:rsidRPr="005A3956">
        <w:rPr>
          <w:sz w:val="16"/>
          <w:szCs w:val="16"/>
        </w:rPr>
        <w:t xml:space="preserve"> </w:t>
      </w:r>
      <w:r w:rsidR="0097761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Варианты выбора (в): условных единицах, евро, долларах США"/>
            <w:ddList>
              <w:result w:val="2"/>
              <w:listEntry w:val="Устава"/>
              <w:listEntry w:val="Доверенности №1 от 13.01.2015 г."/>
              <w:listEntry w:val="Доверенности №2 от 13.01.2015 г."/>
              <w:listEntry w:val="_______________________________________"/>
              <w:listEntry w:val="..."/>
            </w:ddList>
          </w:ffData>
        </w:fldChar>
      </w:r>
      <w:r w:rsidR="00FB2662">
        <w:rPr>
          <w:b/>
          <w:sz w:val="20"/>
          <w:szCs w:val="20"/>
        </w:rPr>
        <w:instrText xml:space="preserve"> FORMDROPDOWN </w:instrText>
      </w:r>
      <w:r w:rsidR="00977615">
        <w:rPr>
          <w:b/>
          <w:sz w:val="20"/>
          <w:szCs w:val="20"/>
        </w:rPr>
      </w:r>
      <w:r w:rsidR="00977615">
        <w:rPr>
          <w:b/>
          <w:sz w:val="20"/>
          <w:szCs w:val="20"/>
        </w:rPr>
        <w:fldChar w:fldCharType="end"/>
      </w:r>
      <w:r w:rsidR="000A35AB" w:rsidRPr="005A3956">
        <w:rPr>
          <w:sz w:val="16"/>
          <w:szCs w:val="16"/>
        </w:rPr>
        <w:t xml:space="preserve"> в дальнейшем именуемое «Агентство», с одной стороны, и</w:t>
      </w:r>
      <w:r w:rsidR="00A363A8" w:rsidRPr="005A3956">
        <w:rPr>
          <w:sz w:val="16"/>
          <w:szCs w:val="16"/>
        </w:rPr>
        <w:t xml:space="preserve"> </w:t>
      </w:r>
      <w:bookmarkStart w:id="2" w:name="Турист"/>
      <w:r w:rsidR="00977615" w:rsidRPr="005A3956">
        <w:fldChar w:fldCharType="begin">
          <w:ffData>
            <w:name w:val="Турист"/>
            <w:enabled/>
            <w:calcOnExit/>
            <w:statusText w:type="text" w:val="ФИО (полностью) лица, заключающего договор, например, &quot;Самойлова Марина Владимировна&quot;"/>
            <w:textInput>
              <w:format w:val="Начинать с прописных"/>
            </w:textInput>
          </w:ffData>
        </w:fldChar>
      </w:r>
      <w:r w:rsidR="008E7317" w:rsidRPr="005A3956">
        <w:instrText xml:space="preserve"> FORMTEXT </w:instrText>
      </w:r>
      <w:r w:rsidR="00977615" w:rsidRPr="005A3956">
        <w:fldChar w:fldCharType="separate"/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247FCC">
        <w:rPr>
          <w:noProof/>
        </w:rPr>
        <w:t> </w:t>
      </w:r>
      <w:r w:rsidR="00977615" w:rsidRPr="005A3956">
        <w:fldChar w:fldCharType="end"/>
      </w:r>
      <w:bookmarkEnd w:id="2"/>
      <w:r w:rsidR="007868B2" w:rsidRPr="005A3956">
        <w:rPr>
          <w:b/>
          <w:bCs/>
          <w:sz w:val="16"/>
          <w:szCs w:val="16"/>
        </w:rPr>
        <w:t xml:space="preserve">, </w:t>
      </w:r>
      <w:r w:rsidR="00A77F13" w:rsidRPr="005A3956">
        <w:rPr>
          <w:sz w:val="16"/>
          <w:szCs w:val="16"/>
        </w:rPr>
        <w:t>в дальнейшем именуем</w:t>
      </w:r>
      <w:r w:rsidR="001966D0" w:rsidRPr="005A3956">
        <w:rPr>
          <w:sz w:val="16"/>
          <w:szCs w:val="16"/>
        </w:rPr>
        <w:t>ый</w:t>
      </w:r>
      <w:r w:rsidR="007868B2" w:rsidRPr="005A3956">
        <w:rPr>
          <w:sz w:val="16"/>
          <w:szCs w:val="16"/>
        </w:rPr>
        <w:t xml:space="preserve"> (-ая)</w:t>
      </w:r>
      <w:r w:rsidR="00A77F13" w:rsidRPr="005A3956">
        <w:rPr>
          <w:sz w:val="16"/>
          <w:szCs w:val="16"/>
        </w:rPr>
        <w:t xml:space="preserve"> </w:t>
      </w:r>
      <w:r w:rsidR="000A35AB" w:rsidRPr="005A3956">
        <w:rPr>
          <w:sz w:val="16"/>
          <w:szCs w:val="16"/>
        </w:rPr>
        <w:t xml:space="preserve"> «Турист», с другой стороны заключили договор о нижеследующем:</w:t>
      </w:r>
    </w:p>
    <w:p w:rsidR="000A35AB" w:rsidRPr="00065877" w:rsidRDefault="000A35AB" w:rsidP="007E68A4">
      <w:pPr>
        <w:numPr>
          <w:ilvl w:val="0"/>
          <w:numId w:val="1"/>
        </w:numPr>
        <w:jc w:val="center"/>
        <w:rPr>
          <w:b/>
          <w:sz w:val="16"/>
        </w:rPr>
      </w:pPr>
      <w:r w:rsidRPr="00065877">
        <w:rPr>
          <w:b/>
          <w:sz w:val="16"/>
        </w:rPr>
        <w:t>ПРЕДМЕТ ДОГОВОРА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 xml:space="preserve">1.1.     Агентство реализует, а Турист приобретает у Агентства туристский продукт, потребительские свойства которого указанны в Заявке на бронирование (Приложение №1 к договору). Везде, где по тексту Договора указан Турист, имеются в виду также третьи лица, в интересах которых  действует Турист, сопровождающие его (сопровождаемые им) лица, в том числе несовершеннолетние; а также иной заказчик туристского продукта (если Турист не является заказчиком). </w:t>
      </w:r>
    </w:p>
    <w:p w:rsidR="000A35AB" w:rsidRPr="005A3956" w:rsidRDefault="000A35AB" w:rsidP="00286218">
      <w:pPr>
        <w:numPr>
          <w:ilvl w:val="1"/>
          <w:numId w:val="2"/>
        </w:numPr>
        <w:jc w:val="both"/>
        <w:rPr>
          <w:sz w:val="16"/>
        </w:rPr>
      </w:pPr>
      <w:r w:rsidRPr="005A3956">
        <w:rPr>
          <w:sz w:val="16"/>
        </w:rPr>
        <w:t>Туристский продукт, соответствующий характеристикам, указанным в Заявке на бронирование, формируется</w:t>
      </w:r>
      <w:r w:rsidR="00286218" w:rsidRPr="005A3956">
        <w:rPr>
          <w:sz w:val="16"/>
        </w:rPr>
        <w:t xml:space="preserve"> </w:t>
      </w:r>
      <w:r w:rsidRPr="005A3956">
        <w:rPr>
          <w:sz w:val="16"/>
        </w:rPr>
        <w:t>Туроператором, сведения о котором содержатся в Приложении № 2 к настоящему договору. Туроператор является лицом (исполнителем), обеспечивающим оказание Туристу услуг, входящих в туристский продукт, и несет перед Туристом ответственность за неоказание или ненадлежащее оказание Туристу услуг, входящих в туристский продукт, независимо от того, кем должны были оказываться или оказывались эти услуги. Полномочия Агентства на реализацию туристского продукта, сформированного Туроператором, пр</w:t>
      </w:r>
      <w:r w:rsidR="00286218" w:rsidRPr="005A3956">
        <w:rPr>
          <w:sz w:val="16"/>
        </w:rPr>
        <w:t>едоставлены Агентским договором.</w:t>
      </w:r>
      <w:r w:rsidRPr="005A3956">
        <w:rPr>
          <w:sz w:val="16"/>
        </w:rPr>
        <w:t xml:space="preserve"> Сведения о финансовом обеспечении Туроператора содержаться в Приложении №2 к настоящему договору.</w:t>
      </w:r>
    </w:p>
    <w:p w:rsidR="000A35AB" w:rsidRPr="005A3956" w:rsidRDefault="000A35AB" w:rsidP="00615D01">
      <w:pPr>
        <w:numPr>
          <w:ilvl w:val="1"/>
          <w:numId w:val="2"/>
        </w:numPr>
        <w:jc w:val="both"/>
        <w:rPr>
          <w:sz w:val="16"/>
        </w:rPr>
      </w:pPr>
      <w:r w:rsidRPr="005A3956">
        <w:rPr>
          <w:sz w:val="16"/>
        </w:rPr>
        <w:t xml:space="preserve">В состав туристского продукта, могут входить следующие услуги: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услуги по размещению;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услуги по перевозке, трансфер;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экскурсионные услуги;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медицинское страхование, страхование расходов, возникших вследствие непредвиденной отмены поездки за границу или изменения сроков пребывания за границей;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содействие в оформлении въездной визы;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иные услуги, указанные в Заявке на бронирование.</w:t>
      </w:r>
    </w:p>
    <w:p w:rsidR="000A35AB" w:rsidRPr="005A3956" w:rsidRDefault="000A35AB" w:rsidP="009F4CCB">
      <w:pPr>
        <w:numPr>
          <w:ilvl w:val="1"/>
          <w:numId w:val="2"/>
        </w:numPr>
        <w:jc w:val="both"/>
        <w:rPr>
          <w:sz w:val="16"/>
        </w:rPr>
      </w:pPr>
      <w:r w:rsidRPr="005A3956">
        <w:rPr>
          <w:sz w:val="16"/>
        </w:rPr>
        <w:t xml:space="preserve">Туристский продукт требует предварительного бронирования Агентством и подтверждения Туроператором наличия такого продукта. </w:t>
      </w:r>
    </w:p>
    <w:p w:rsidR="000A35AB" w:rsidRPr="00065877" w:rsidRDefault="000A35AB" w:rsidP="007E68A4">
      <w:pPr>
        <w:numPr>
          <w:ilvl w:val="0"/>
          <w:numId w:val="2"/>
        </w:numPr>
        <w:jc w:val="center"/>
        <w:rPr>
          <w:b/>
          <w:sz w:val="16"/>
        </w:rPr>
      </w:pPr>
      <w:r w:rsidRPr="00065877">
        <w:rPr>
          <w:b/>
          <w:sz w:val="16"/>
        </w:rPr>
        <w:t>ПРАВА И ОБЯЗАННОСТИ СТОРОН</w:t>
      </w:r>
    </w:p>
    <w:p w:rsidR="000A35AB" w:rsidRPr="005A3956" w:rsidRDefault="000A35AB" w:rsidP="00615D01">
      <w:pPr>
        <w:numPr>
          <w:ilvl w:val="1"/>
          <w:numId w:val="3"/>
        </w:numPr>
        <w:jc w:val="both"/>
        <w:rPr>
          <w:sz w:val="16"/>
        </w:rPr>
      </w:pPr>
      <w:r w:rsidRPr="005A3956">
        <w:rPr>
          <w:sz w:val="16"/>
        </w:rPr>
        <w:t>Агентство обязуется:</w:t>
      </w:r>
    </w:p>
    <w:p w:rsidR="000A35AB" w:rsidRPr="005A3956" w:rsidRDefault="000A35AB" w:rsidP="00615D01">
      <w:pPr>
        <w:numPr>
          <w:ilvl w:val="2"/>
          <w:numId w:val="4"/>
        </w:numPr>
        <w:jc w:val="both"/>
        <w:rPr>
          <w:sz w:val="16"/>
        </w:rPr>
      </w:pPr>
      <w:r w:rsidRPr="005A3956">
        <w:rPr>
          <w:sz w:val="16"/>
        </w:rPr>
        <w:t>Предоставить Туристу информацию: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потребительских свойствах реализуемого по настоящему договору туристского продукта;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правилах въезда в страну (место) временного пребывания и выезда из страны (места) временного пребывания, об основных документах, необходимых для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национальных и религиозных особенностях страны (места) временного пребывания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об опасностях, с которыми Турист может встретиться при совершении путешествия, в том числе о необходимости проходить профилактику в соответствии с международными медицинскими требованиями;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в случае, если туристский продукт включает в себя организованный выезд группы несовершеннолетних туристов без сопровождения родителей, усыновителей, опекунов или попечителей;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 xml:space="preserve">о порядке и сроках предъявления Туристом требований к организации, предоставившей Туроператору финансовое обеспечение, об указанной организации, а также об основаниях для осуществления выплат по договору страхования ответственности Туроператора или возможности осуществления выплат по банковской гарантии. В целях исполнения указанной обязанности Агентство, помимо прочего, предоставляет туристу Памятку.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 xml:space="preserve">Подписанием договора Турист подтверждает свое ознакомление с указанной информацией и получение соответствующих материалов. </w:t>
      </w:r>
    </w:p>
    <w:p w:rsidR="000A35AB" w:rsidRPr="005A3956" w:rsidRDefault="000A35AB" w:rsidP="00615D01">
      <w:pPr>
        <w:numPr>
          <w:ilvl w:val="2"/>
          <w:numId w:val="4"/>
        </w:numPr>
        <w:jc w:val="both"/>
        <w:rPr>
          <w:sz w:val="16"/>
        </w:rPr>
      </w:pPr>
      <w:r w:rsidRPr="005A3956">
        <w:rPr>
          <w:sz w:val="16"/>
        </w:rPr>
        <w:t xml:space="preserve">После подтверждения полной оплаты Туристом туристского продукта, </w:t>
      </w:r>
      <w:r w:rsidR="001F624E" w:rsidRPr="005A3956">
        <w:rPr>
          <w:sz w:val="16"/>
          <w:lang w:val="en-US"/>
        </w:rPr>
        <w:t>c</w:t>
      </w:r>
      <w:r w:rsidR="001F624E" w:rsidRPr="005A3956">
        <w:rPr>
          <w:sz w:val="16"/>
        </w:rPr>
        <w:t>воевременно</w:t>
      </w:r>
      <w:r w:rsidRPr="005A3956">
        <w:rPr>
          <w:sz w:val="16"/>
        </w:rPr>
        <w:t xml:space="preserve"> передать Туристу документы, необходимые для совершения путешествия. </w:t>
      </w:r>
    </w:p>
    <w:p w:rsidR="000A35AB" w:rsidRPr="005A3956" w:rsidRDefault="000A35AB" w:rsidP="00615D01">
      <w:pPr>
        <w:numPr>
          <w:ilvl w:val="1"/>
          <w:numId w:val="3"/>
        </w:numPr>
        <w:jc w:val="both"/>
        <w:rPr>
          <w:sz w:val="16"/>
        </w:rPr>
      </w:pPr>
      <w:r w:rsidRPr="005A3956">
        <w:rPr>
          <w:sz w:val="16"/>
        </w:rPr>
        <w:t>Агентство вправе:</w:t>
      </w:r>
    </w:p>
    <w:p w:rsidR="000A35AB" w:rsidRPr="005A3956" w:rsidRDefault="000A35AB" w:rsidP="00615D01">
      <w:pPr>
        <w:numPr>
          <w:ilvl w:val="2"/>
          <w:numId w:val="3"/>
        </w:numPr>
        <w:jc w:val="both"/>
        <w:rPr>
          <w:sz w:val="16"/>
        </w:rPr>
      </w:pPr>
      <w:r w:rsidRPr="005A3956">
        <w:rPr>
          <w:sz w:val="16"/>
        </w:rPr>
        <w:t xml:space="preserve">Отказаться от исполнения договора в случае нарушения Туристом установленного договором порядка оплаты, а также в случаях не предоставления или несвоевременного предоставления Туристом сведений и документов, необходимых для исполнения договора или нарушения Туристом иных обязанностей установленных настоящим Договором.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2.2.</w:t>
      </w:r>
      <w:r w:rsidR="00286218" w:rsidRPr="005A3956">
        <w:rPr>
          <w:sz w:val="16"/>
        </w:rPr>
        <w:t>2</w:t>
      </w:r>
      <w:r w:rsidRPr="005A3956">
        <w:rPr>
          <w:sz w:val="16"/>
        </w:rPr>
        <w:t>.</w:t>
      </w:r>
      <w:r w:rsidRPr="005A3956">
        <w:rPr>
          <w:sz w:val="16"/>
        </w:rPr>
        <w:tab/>
        <w:t>Получить от Туроператора бонусы, скидки и иные формы материального поощрения за реализацию туристского продукта и оставить их в своем распоряжении.</w:t>
      </w:r>
    </w:p>
    <w:p w:rsidR="000A35AB" w:rsidRPr="005A3956" w:rsidRDefault="000A35AB" w:rsidP="00615D01">
      <w:pPr>
        <w:numPr>
          <w:ilvl w:val="1"/>
          <w:numId w:val="3"/>
        </w:numPr>
        <w:jc w:val="both"/>
        <w:rPr>
          <w:sz w:val="16"/>
        </w:rPr>
      </w:pPr>
      <w:r w:rsidRPr="005A3956">
        <w:rPr>
          <w:sz w:val="16"/>
        </w:rPr>
        <w:t>Турист обязуется:</w:t>
      </w:r>
    </w:p>
    <w:p w:rsidR="000A35AB" w:rsidRPr="005A3956" w:rsidRDefault="000A35AB" w:rsidP="00615D01">
      <w:pPr>
        <w:numPr>
          <w:ilvl w:val="2"/>
          <w:numId w:val="3"/>
        </w:numPr>
        <w:jc w:val="both"/>
        <w:rPr>
          <w:sz w:val="16"/>
        </w:rPr>
      </w:pPr>
      <w:r w:rsidRPr="005A3956">
        <w:rPr>
          <w:sz w:val="16"/>
        </w:rPr>
        <w:t>Произвести своевременную оплату цены туристского продукта в соответствии с разделом 3 договора.</w:t>
      </w:r>
    </w:p>
    <w:p w:rsidR="000A35AB" w:rsidRPr="005A3956" w:rsidRDefault="000A35AB" w:rsidP="00615D01">
      <w:pPr>
        <w:numPr>
          <w:ilvl w:val="2"/>
          <w:numId w:val="3"/>
        </w:numPr>
        <w:jc w:val="both"/>
        <w:rPr>
          <w:sz w:val="16"/>
        </w:rPr>
      </w:pPr>
      <w:r w:rsidRPr="005A3956">
        <w:rPr>
          <w:sz w:val="16"/>
        </w:rPr>
        <w:t xml:space="preserve">В установленный </w:t>
      </w:r>
      <w:r w:rsidR="00586504" w:rsidRPr="005A3956">
        <w:rPr>
          <w:sz w:val="16"/>
        </w:rPr>
        <w:t>Агентством срок, но не позднее 21</w:t>
      </w:r>
      <w:r w:rsidRPr="005A3956">
        <w:rPr>
          <w:sz w:val="16"/>
        </w:rPr>
        <w:t xml:space="preserve"> дней до начала путешествия предоставить Агентству комплект необходимых для приобретения туристского продукта документов (в том числе заграничный паспорт, фотографии в требуемом количестве, анкетную информацию), сообщить сведения и представить иные документы, указанные в Заявке на бронирование и в договоре.</w:t>
      </w:r>
    </w:p>
    <w:p w:rsidR="000A35AB" w:rsidRPr="005A3956" w:rsidRDefault="000A35AB" w:rsidP="00615D01">
      <w:pPr>
        <w:numPr>
          <w:ilvl w:val="2"/>
          <w:numId w:val="3"/>
        </w:numPr>
        <w:jc w:val="both"/>
        <w:rPr>
          <w:sz w:val="16"/>
        </w:rPr>
      </w:pPr>
      <w:r w:rsidRPr="005A3956">
        <w:rPr>
          <w:sz w:val="16"/>
        </w:rPr>
        <w:t>Предоставить Агентству точную информацию о своем адресе и телефоне, необходимую Агентству для оперативной связи с Туристом.</w:t>
      </w:r>
    </w:p>
    <w:p w:rsidR="000A35AB" w:rsidRPr="005A3956" w:rsidRDefault="000A35AB" w:rsidP="00615D01">
      <w:pPr>
        <w:numPr>
          <w:ilvl w:val="2"/>
          <w:numId w:val="3"/>
        </w:numPr>
        <w:jc w:val="both"/>
        <w:rPr>
          <w:sz w:val="16"/>
        </w:rPr>
      </w:pPr>
      <w:r w:rsidRPr="005A3956">
        <w:rPr>
          <w:sz w:val="16"/>
        </w:rPr>
        <w:t xml:space="preserve">Довести до сведения Агентства информацию об обстоятельствах, препятствующих возможности осуществить поездку, к которым, в том числе, но не только, относятся: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различного рода заболевания Туриста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 xml:space="preserve">имевшие место в прошлом конфликтные ситуации с государственными органами, в том числе, запрет на въезд в определенное государство или в группу стран;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ограничения на право выезда из РФ, наложенные Федеральной службой судебных приставов-исполнителей, или иными компетентными органами;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иностранное гражданство туриста, установленный визовый режим между страной выезда и страной, гражданином которой является Турист, в случае если он не российский гражданин;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lastRenderedPageBreak/>
        <w:t>-</w:t>
      </w:r>
      <w:r w:rsidRPr="005A3956">
        <w:rPr>
          <w:sz w:val="16"/>
        </w:rPr>
        <w:tab/>
        <w:t>необходимость получения Туристом специальных разрешений или согласований от третьих лиц или компетентных органов, в том числе: согласия на выезд ребенка за границу, получения ребенком собственного загранпаспорта, вписания ребенка в загранпаспорт родителя, вклеивание фотографии ребенка в паспорт родителя, разрешения на вывоз оружия, разрешения на вывоз животного, разрешения на вывоз художественных ценностей и прочих разрешений и согласований.</w:t>
      </w:r>
    </w:p>
    <w:p w:rsidR="004B7324" w:rsidRPr="00F16DF5" w:rsidRDefault="000A35AB" w:rsidP="004B7324">
      <w:pPr>
        <w:jc w:val="both"/>
        <w:rPr>
          <w:sz w:val="16"/>
          <w:szCs w:val="16"/>
        </w:rPr>
      </w:pPr>
      <w:r w:rsidRPr="00F16DF5">
        <w:rPr>
          <w:sz w:val="16"/>
          <w:szCs w:val="16"/>
        </w:rPr>
        <w:t>2.3.5.</w:t>
      </w:r>
      <w:r w:rsidRPr="00F16DF5">
        <w:rPr>
          <w:sz w:val="16"/>
          <w:szCs w:val="16"/>
        </w:rPr>
        <w:tab/>
        <w:t xml:space="preserve">Своевременно (за день до вылета) уточнить у Агентства время и место вылета, сроки совершения путешествия, расписание авиарейсов, место и время сбора группы, прочие существенные данные. До начала путешествия получить документы, необходимые для совершения путешествия. Документы выдаются  в офисе Агентства, а в некоторых случаях, с учетом особенностей туристского продукта - в аэропорту/на вокзале у представителя Агентства или Туроператора. Турист обязуется ознакомиться с  полученными документами и известить Агентство без промедления об обнаруженных в документах недостатках. </w:t>
      </w:r>
      <w:r w:rsidR="004B7324" w:rsidRPr="00F16DF5">
        <w:rPr>
          <w:sz w:val="16"/>
          <w:szCs w:val="16"/>
        </w:rPr>
        <w:t>Указанные документы считаются переданными Туристу, когда к сроку, предусмотренному договором, они готовы к передаче в надлежащем месте и Турист осведомлен об их готовности к передаче.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2.3.6.</w:t>
      </w:r>
      <w:r w:rsidRPr="005A3956">
        <w:rPr>
          <w:sz w:val="16"/>
        </w:rPr>
        <w:tab/>
        <w:t>Своевременно прибыть в аэропорт (на вокзал) к установленному Агентством месту встречи. Неявка (опоздание) к отправлению по любым причинам приравнивается к отказу Туриста от исполнения договора. Изменение сроков путешествия возможно только по предварительному письменному согласованию с Агентством, при отсутствии которого Туристу не будет предоставлено размещение в отеле при самостоятельном прибытии Туриста в отель раньше или позже согласованного срока.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2.3.7.</w:t>
      </w:r>
      <w:r w:rsidRPr="005A3956">
        <w:rPr>
          <w:sz w:val="16"/>
        </w:rPr>
        <w:tab/>
        <w:t>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актами.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2.3.8.</w:t>
      </w:r>
      <w:r w:rsidRPr="005A3956">
        <w:rPr>
          <w:sz w:val="16"/>
        </w:rPr>
        <w:tab/>
        <w:t>Соблюдать правила выезда из РФ и въезда в РФ, правила въезда в страну (место) временного пребывания, выезда из страны (места) временного пребывания и правила пребывания там, а также соблюдать указанные правила в странах транзитного проезда.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2.3.9.</w:t>
      </w:r>
      <w:r w:rsidRPr="005A3956">
        <w:rPr>
          <w:sz w:val="16"/>
        </w:rPr>
        <w:tab/>
        <w:t>Соблюдать законодательство страны (места) временного пребывания, уважать ее социальное устройство, обычаи, традиции, религиозные верования.</w:t>
      </w:r>
    </w:p>
    <w:p w:rsidR="000A35AB" w:rsidRPr="005A3956" w:rsidRDefault="000A35AB" w:rsidP="00615D01">
      <w:pPr>
        <w:numPr>
          <w:ilvl w:val="2"/>
          <w:numId w:val="5"/>
        </w:numPr>
        <w:jc w:val="both"/>
        <w:rPr>
          <w:sz w:val="16"/>
        </w:rPr>
      </w:pPr>
      <w:r w:rsidRPr="005A3956">
        <w:rPr>
          <w:sz w:val="16"/>
        </w:rPr>
        <w:t>Соблюдать во время путешествия правила личной безопасности.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2.3.11.</w:t>
      </w:r>
      <w:r w:rsidRPr="005A3956">
        <w:rPr>
          <w:sz w:val="16"/>
        </w:rPr>
        <w:tab/>
        <w:t>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лиц. 2.3.12.</w:t>
      </w:r>
      <w:r w:rsidRPr="005A3956">
        <w:rPr>
          <w:sz w:val="16"/>
        </w:rPr>
        <w:tab/>
        <w:t>Незамедлительно информировать Туроператора, Агентство, а также представителей принимающей стороны о неоказании или ненадлежащем оказании входящих в туристский продукт услуг со стороны третьих лиц.</w:t>
      </w:r>
    </w:p>
    <w:p w:rsidR="000A35AB" w:rsidRPr="005A3956" w:rsidRDefault="000A35AB" w:rsidP="00615D01">
      <w:pPr>
        <w:numPr>
          <w:ilvl w:val="2"/>
          <w:numId w:val="7"/>
        </w:numPr>
        <w:jc w:val="both"/>
        <w:rPr>
          <w:sz w:val="16"/>
        </w:rPr>
      </w:pPr>
      <w:r w:rsidRPr="005A3956">
        <w:rPr>
          <w:sz w:val="16"/>
        </w:rPr>
        <w:t xml:space="preserve">Ознакомить указанных в </w:t>
      </w:r>
      <w:r w:rsidR="009F4CCB" w:rsidRPr="005A3956">
        <w:rPr>
          <w:sz w:val="16"/>
        </w:rPr>
        <w:t xml:space="preserve">договоре </w:t>
      </w:r>
      <w:r w:rsidRPr="005A3956">
        <w:rPr>
          <w:sz w:val="16"/>
        </w:rPr>
        <w:t xml:space="preserve"> участников путешествия с содержанием договора и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 xml:space="preserve">со всей информацией, предоставленной Агентством Туристу в том случае, если Турист, заключил настоящий Договор не только от своего имени, но также от имени или в интересах иных, указанных в Договоре лиц; при этом Турист гарантирует наличие у себя полномочий на осуществление сделки в чужих интересах. </w:t>
      </w:r>
    </w:p>
    <w:p w:rsidR="000A35AB" w:rsidRPr="005A3956" w:rsidRDefault="000A35AB" w:rsidP="00615D01">
      <w:pPr>
        <w:numPr>
          <w:ilvl w:val="2"/>
          <w:numId w:val="6"/>
        </w:numPr>
        <w:jc w:val="both"/>
        <w:rPr>
          <w:sz w:val="16"/>
        </w:rPr>
      </w:pPr>
      <w:r w:rsidRPr="005A3956">
        <w:rPr>
          <w:sz w:val="16"/>
        </w:rPr>
        <w:t>Находиться в стране временного пребывания в соответствии с категорией выданной визы и покинуть страну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временного пребывания незамедлительно по окончании срока действия визы.</w:t>
      </w:r>
    </w:p>
    <w:p w:rsidR="000A35AB" w:rsidRPr="005A3956" w:rsidRDefault="000A35AB" w:rsidP="00615D01">
      <w:pPr>
        <w:numPr>
          <w:ilvl w:val="1"/>
          <w:numId w:val="6"/>
        </w:numPr>
        <w:jc w:val="both"/>
        <w:rPr>
          <w:sz w:val="16"/>
        </w:rPr>
      </w:pPr>
      <w:r w:rsidRPr="005A3956">
        <w:rPr>
          <w:sz w:val="16"/>
        </w:rPr>
        <w:t>Турист вправе: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2.4.1.</w:t>
      </w:r>
      <w:r w:rsidRPr="005A3956">
        <w:rPr>
          <w:sz w:val="16"/>
        </w:rPr>
        <w:tab/>
        <w:t xml:space="preserve">Получить при заключении договора информацию, предоставляемую Агентством в соответствии с п. 2.1.1. договора.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2.4.2.</w:t>
      </w:r>
      <w:r w:rsidRPr="005A3956">
        <w:rPr>
          <w:sz w:val="16"/>
        </w:rPr>
        <w:tab/>
        <w:t>Отказаться от исполнения настоящего договора при условии оплаты Агентству фактически понесенных им расходов, связанных с исполнением обязательств по настоящему договору.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2.4.3.</w:t>
      </w:r>
      <w:r w:rsidRPr="005A3956">
        <w:rPr>
          <w:sz w:val="16"/>
        </w:rPr>
        <w:tab/>
        <w:t xml:space="preserve">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2.4.4.</w:t>
      </w:r>
      <w:r w:rsidRPr="005A3956">
        <w:rPr>
          <w:sz w:val="16"/>
        </w:rPr>
        <w:tab/>
        <w:t xml:space="preserve">В случае причинения Туристу реального ущерба вследствие неисполнения или ненадлежащего исполнения Туроператором обязательств по настоящему договору, обратиться с письменным требованием о выплате возмещения непосредственно к организации, предоставившей Туроператору финансовое обеспечение (Приложение №2). </w:t>
      </w:r>
    </w:p>
    <w:p w:rsidR="000A35AB" w:rsidRPr="00065877" w:rsidRDefault="000A35AB" w:rsidP="007E68A4">
      <w:pPr>
        <w:jc w:val="center"/>
        <w:rPr>
          <w:b/>
          <w:sz w:val="16"/>
        </w:rPr>
      </w:pPr>
      <w:r w:rsidRPr="00065877">
        <w:rPr>
          <w:b/>
          <w:sz w:val="16"/>
        </w:rPr>
        <w:t>3. ПОРЯДОК РЕАЛИЗАЦИИ ТУРИСТСКОГО ПРОДУКТА.  УСЛОВИЯ ОПЛАТЫ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3.1.</w:t>
      </w:r>
      <w:r w:rsidRPr="005A3956">
        <w:rPr>
          <w:sz w:val="16"/>
        </w:rPr>
        <w:tab/>
        <w:t>При заключении договора Турист знакомится с условиями договора, получает информацию, предоставляемую Агентством в соответствии с п. 2.1.1. договора;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3.2.</w:t>
      </w:r>
      <w:r w:rsidRPr="005A3956">
        <w:rPr>
          <w:sz w:val="16"/>
        </w:rPr>
        <w:tab/>
        <w:t>Агентство оформляет Заявку на бронирование туристского продукта в письменном виде. При заключении договора Турист вносит аванс, необходимый для начала исполнения Агентством договора, в размере, указанном в Заявке на бронирование туристского продукта.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3.3.</w:t>
      </w:r>
      <w:r w:rsidRPr="005A3956">
        <w:rPr>
          <w:sz w:val="16"/>
        </w:rPr>
        <w:tab/>
        <w:t>Агентство сообщает Туристу о наличии туристского продукта, соответствующего характеристикам, указанным в Заявке</w:t>
      </w:r>
      <w:r w:rsidR="00A92CC8" w:rsidRPr="005A3956">
        <w:rPr>
          <w:sz w:val="16"/>
        </w:rPr>
        <w:t xml:space="preserve"> на бронирование, в течение 3</w:t>
      </w:r>
      <w:r w:rsidRPr="005A3956">
        <w:rPr>
          <w:sz w:val="16"/>
        </w:rPr>
        <w:t xml:space="preserve"> рабочих дней с момента заключения договора. Информацию о наличии туристского продукта Турист получает в офисе Агентства, либо по телефону.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3.4.</w:t>
      </w:r>
      <w:r w:rsidRPr="005A3956">
        <w:rPr>
          <w:sz w:val="16"/>
        </w:rPr>
        <w:tab/>
        <w:t>Получив от Агентства информацию о наличии соответствующего туристского продукта, Турист производит окончательную оплату цены туристского продукта. В любом случае полная оплата цены туристского продукта должна быть прои</w:t>
      </w:r>
      <w:r w:rsidR="00A92CC8" w:rsidRPr="005A3956">
        <w:rPr>
          <w:sz w:val="16"/>
        </w:rPr>
        <w:t xml:space="preserve">зведена Туристом не позднее 3 </w:t>
      </w:r>
      <w:r w:rsidRPr="005A3956">
        <w:rPr>
          <w:sz w:val="16"/>
        </w:rPr>
        <w:t xml:space="preserve"> рабочих </w:t>
      </w:r>
      <w:r w:rsidR="00A92CC8" w:rsidRPr="005A3956">
        <w:rPr>
          <w:sz w:val="16"/>
        </w:rPr>
        <w:t>дней  с момента подтверждения</w:t>
      </w:r>
      <w:r w:rsidRPr="005A3956">
        <w:rPr>
          <w:sz w:val="16"/>
        </w:rPr>
        <w:t xml:space="preserve">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3.5.</w:t>
      </w:r>
      <w:r w:rsidRPr="005A3956">
        <w:rPr>
          <w:sz w:val="16"/>
        </w:rPr>
        <w:tab/>
        <w:t>В случае отсутствия у Туроператора соответствующего туристского продукта Агентство предлагает Туристу альтернативный туристский продукт, отвечающий потребительским свойствам, указанным в Заявке на бронирование. В случае отказа Туриста от альтернативного туристского продукта, договор считается расторгнутым по соглашению сторон, и Агентство полностью возвращает Туристу внесенные при заключении договора денежные средства. В случае согласия Туриста с условиями альтернативного туристского продукта, оформляется новая Заявка на бронирование, предыдущая Заявка на бронирование аннулируется.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3.6.</w:t>
      </w:r>
      <w:r w:rsidRPr="005A3956">
        <w:rPr>
          <w:sz w:val="16"/>
        </w:rPr>
        <w:tab/>
        <w:t>Предварительная цена туристского продукта, забронированного Туристом, указывается в Заявке на бронирование. В случае подтверждения туристского продукта в заказанной туристом конфигурации и по цене, указанной в Заявке на бронирование, общая цена туристского продукта</w:t>
      </w:r>
      <w:r w:rsidR="009F4CCB" w:rsidRPr="005A3956">
        <w:rPr>
          <w:sz w:val="16"/>
        </w:rPr>
        <w:t xml:space="preserve"> фиксируется</w:t>
      </w:r>
      <w:r w:rsidRPr="005A3956">
        <w:rPr>
          <w:sz w:val="16"/>
        </w:rPr>
        <w:t>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3.7.</w:t>
      </w:r>
      <w:r w:rsidRPr="005A3956">
        <w:rPr>
          <w:sz w:val="16"/>
        </w:rPr>
        <w:tab/>
        <w:t>Все виды платежей по настоящему Договору производятся в рублях.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3.8.</w:t>
      </w:r>
      <w:r w:rsidRPr="005A3956">
        <w:rPr>
          <w:sz w:val="16"/>
        </w:rPr>
        <w:tab/>
        <w:t xml:space="preserve">Расчеты между Агентством и Туристом производятся путем внесения Туристом денежных средств в кассу Агентства, кассу уполномоченного банка, либо в безналичной форме. Датой оплаты считается дата поступления платежа в кассу Агентства или на расчетный счет Агентства. </w:t>
      </w:r>
    </w:p>
    <w:p w:rsidR="00027700" w:rsidRPr="00F16DF5" w:rsidRDefault="00027700" w:rsidP="00027700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F16DF5">
        <w:rPr>
          <w:sz w:val="16"/>
          <w:szCs w:val="16"/>
        </w:rPr>
        <w:t>3.9.</w:t>
      </w:r>
      <w:r w:rsidRPr="00F16DF5">
        <w:rPr>
          <w:sz w:val="16"/>
          <w:szCs w:val="16"/>
        </w:rPr>
        <w:tab/>
        <w:t>В случае непредвиденного роста транспортных тарифов (более чем на 5% от действующих на момент заключения договора) и (или) при введении новых или повышении действующих налогов и сборов и (или) при резком изменении курса национальных валют (более чем на 5% по сравнению с действующими на момент заключения договора), в том числе при наступлении указанных обстоятельств после полной оплаты Туристом Договора - производится перерасчет стоимости туристского продукта с доплатой Туристом разницы в цене. Турист, не согласившийся с изменением цены договора вправе отказаться от исполнения договора при условии оплаты Агентству фактически понесенных им расходов по исполнению договора.</w:t>
      </w:r>
    </w:p>
    <w:p w:rsidR="00027700" w:rsidRPr="00F16DF5" w:rsidRDefault="00027700" w:rsidP="00027700">
      <w:pPr>
        <w:autoSpaceDE w:val="0"/>
        <w:autoSpaceDN w:val="0"/>
        <w:adjustRightInd w:val="0"/>
        <w:rPr>
          <w:sz w:val="16"/>
          <w:szCs w:val="16"/>
        </w:rPr>
      </w:pPr>
      <w:r w:rsidRPr="00F16DF5">
        <w:rPr>
          <w:sz w:val="16"/>
          <w:szCs w:val="16"/>
        </w:rPr>
        <w:t xml:space="preserve">3.10. В случае изменения стоимости тура у </w:t>
      </w:r>
      <w:r w:rsidR="007E68A4">
        <w:rPr>
          <w:sz w:val="16"/>
          <w:szCs w:val="16"/>
        </w:rPr>
        <w:t>Тур</w:t>
      </w:r>
      <w:r w:rsidRPr="00F16DF5">
        <w:rPr>
          <w:sz w:val="16"/>
          <w:szCs w:val="16"/>
        </w:rPr>
        <w:t xml:space="preserve">оператора после </w:t>
      </w:r>
      <w:r w:rsidR="009B68B3" w:rsidRPr="00F16DF5">
        <w:rPr>
          <w:sz w:val="16"/>
          <w:szCs w:val="16"/>
        </w:rPr>
        <w:t xml:space="preserve">подтверждения </w:t>
      </w:r>
      <w:r w:rsidRPr="00F16DF5">
        <w:rPr>
          <w:sz w:val="16"/>
          <w:szCs w:val="16"/>
        </w:rPr>
        <w:t>бронирования заявки</w:t>
      </w:r>
      <w:r w:rsidR="009B68B3" w:rsidRPr="00F16DF5">
        <w:rPr>
          <w:sz w:val="16"/>
          <w:szCs w:val="16"/>
        </w:rPr>
        <w:t xml:space="preserve"> (в т.ч. в случае </w:t>
      </w:r>
      <w:r w:rsidRPr="00F16DF5">
        <w:rPr>
          <w:sz w:val="16"/>
          <w:szCs w:val="16"/>
        </w:rPr>
        <w:t>появлени</w:t>
      </w:r>
      <w:r w:rsidR="009B68B3" w:rsidRPr="00F16DF5">
        <w:rPr>
          <w:sz w:val="16"/>
          <w:szCs w:val="16"/>
        </w:rPr>
        <w:t>е</w:t>
      </w:r>
      <w:r w:rsidRPr="00F16DF5">
        <w:rPr>
          <w:sz w:val="16"/>
          <w:szCs w:val="16"/>
        </w:rPr>
        <w:t xml:space="preserve"> спецпредложений, «горящих путевок»</w:t>
      </w:r>
      <w:r w:rsidR="009B68B3" w:rsidRPr="00F16DF5">
        <w:rPr>
          <w:sz w:val="16"/>
          <w:szCs w:val="16"/>
        </w:rPr>
        <w:t>)</w:t>
      </w:r>
      <w:r w:rsidRPr="00F16DF5">
        <w:rPr>
          <w:sz w:val="16"/>
          <w:szCs w:val="16"/>
        </w:rPr>
        <w:t xml:space="preserve">  стоимость тура не меняется.</w:t>
      </w:r>
    </w:p>
    <w:p w:rsidR="004A4D4F" w:rsidRPr="005A3956" w:rsidRDefault="004A4D4F" w:rsidP="004A4D4F">
      <w:pPr>
        <w:autoSpaceDE w:val="0"/>
        <w:autoSpaceDN w:val="0"/>
        <w:adjustRightInd w:val="0"/>
        <w:rPr>
          <w:sz w:val="10"/>
          <w:szCs w:val="10"/>
        </w:rPr>
      </w:pP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4.</w:t>
      </w:r>
      <w:r w:rsidR="000C3910" w:rsidRPr="005A3956">
        <w:rPr>
          <w:sz w:val="16"/>
        </w:rPr>
        <w:tab/>
      </w:r>
      <w:r w:rsidRPr="005A3956">
        <w:rPr>
          <w:sz w:val="16"/>
        </w:rPr>
        <w:t xml:space="preserve">СРОК ДЕЙСТВИЯ ДОГОВОРА </w:t>
      </w:r>
    </w:p>
    <w:p w:rsidR="000A35AB" w:rsidRDefault="000A35AB">
      <w:pPr>
        <w:jc w:val="both"/>
        <w:rPr>
          <w:sz w:val="16"/>
        </w:rPr>
      </w:pPr>
      <w:r w:rsidRPr="005A3956">
        <w:rPr>
          <w:sz w:val="16"/>
        </w:rPr>
        <w:t>4.1.</w:t>
      </w:r>
      <w:r w:rsidRPr="005A3956">
        <w:rPr>
          <w:sz w:val="16"/>
        </w:rPr>
        <w:tab/>
        <w:t>Настоящий Договор вступает в силу с момента его подписания Агентством и Туристом и действует до даты окончания путешествия, указанной в Заявке на бронирование туристского продукта.</w:t>
      </w:r>
    </w:p>
    <w:p w:rsidR="00065877" w:rsidRDefault="00065877" w:rsidP="00301D81">
      <w:pPr>
        <w:ind w:left="142"/>
        <w:jc w:val="both"/>
        <w:rPr>
          <w:sz w:val="16"/>
        </w:rPr>
      </w:pPr>
    </w:p>
    <w:p w:rsidR="00301D81" w:rsidRDefault="00301D81" w:rsidP="00301D81">
      <w:pPr>
        <w:ind w:left="142"/>
        <w:jc w:val="both"/>
        <w:rPr>
          <w:sz w:val="16"/>
        </w:rPr>
      </w:pPr>
    </w:p>
    <w:p w:rsidR="00065877" w:rsidRPr="00065877" w:rsidRDefault="00065877" w:rsidP="00065877">
      <w:pPr>
        <w:pStyle w:val="a8"/>
        <w:tabs>
          <w:tab w:val="clear" w:pos="9355"/>
          <w:tab w:val="right" w:pos="9540"/>
        </w:tabs>
        <w:ind w:right="-185"/>
        <w:rPr>
          <w:sz w:val="16"/>
          <w:szCs w:val="16"/>
        </w:rPr>
      </w:pPr>
      <w:r w:rsidRPr="005A3956">
        <w:rPr>
          <w:sz w:val="16"/>
          <w:szCs w:val="16"/>
        </w:rPr>
        <w:t>Агентство______________                                                                                                                                                  Турист_________________</w:t>
      </w:r>
    </w:p>
    <w:p w:rsidR="00065877" w:rsidRDefault="00065877">
      <w:pPr>
        <w:jc w:val="both"/>
        <w:rPr>
          <w:sz w:val="16"/>
        </w:rPr>
      </w:pPr>
      <w:r w:rsidRPr="00065877">
        <w:br w:type="page"/>
      </w:r>
    </w:p>
    <w:p w:rsidR="000A35AB" w:rsidRPr="00065877" w:rsidRDefault="000A35AB" w:rsidP="007E68A4">
      <w:pPr>
        <w:jc w:val="center"/>
        <w:rPr>
          <w:b/>
          <w:sz w:val="16"/>
        </w:rPr>
      </w:pPr>
      <w:r w:rsidRPr="00065877">
        <w:rPr>
          <w:b/>
          <w:sz w:val="16"/>
        </w:rPr>
        <w:lastRenderedPageBreak/>
        <w:t>5.</w:t>
      </w:r>
      <w:r w:rsidR="000C3910" w:rsidRPr="00065877">
        <w:rPr>
          <w:b/>
          <w:sz w:val="16"/>
        </w:rPr>
        <w:tab/>
      </w:r>
      <w:r w:rsidRPr="00065877">
        <w:rPr>
          <w:b/>
          <w:sz w:val="16"/>
        </w:rPr>
        <w:t>ИЗМЕНЕНИЕ И РАСТОРЖЕНИЕ ДОГОВОРА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5.1.</w:t>
      </w:r>
      <w:r w:rsidRPr="005A3956">
        <w:rPr>
          <w:sz w:val="16"/>
        </w:rPr>
        <w:tab/>
        <w:t xml:space="preserve">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5.2.</w:t>
      </w:r>
      <w:r w:rsidRPr="005A3956">
        <w:rPr>
          <w:sz w:val="16"/>
        </w:rPr>
        <w:tab/>
        <w:t>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К существенным изменениям обстоятельств относятся: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ухудшение условий путешествия;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изменение сроков совершения путешествия;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непредвиденный рост транспортных тарифов;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5.3.</w:t>
      </w:r>
      <w:r w:rsidRPr="005A3956">
        <w:rPr>
          <w:sz w:val="16"/>
        </w:rPr>
        <w:tab/>
        <w:t>Каждая их сторон вправе потребовать в судебном порядке изменения или расторжения договора в случае возникновения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имуществу.Наличие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имуществу, 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законами.При расторжении. договора в связи с наступлением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имуществу, возврат денежных средств осуществляется в порядке, установленном законодательством РФ.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5.4.</w:t>
      </w:r>
      <w:r w:rsidRPr="005A3956">
        <w:rPr>
          <w:sz w:val="16"/>
        </w:rPr>
        <w:tab/>
        <w:t xml:space="preserve">В случае изменения или расторжения Договора и (или) отказа Туриста от исполнения Договора и (или)  отказа Туриста от подтвержденного туристского продукта, а также в случаях, перечисленных в п. 7.1. Договора, Турист обязан возместить Агентству фактически понесенные расходы Агентства, связанные с исполнением обязательств по Договору, в том числе денежные средства, оплаченные Агентством Туроператору и иным лицам во исполнение настоящего договора и до момента получения от Туриста письменного извещения об изменении или расторжении договора и (или) отказе Туриста от исполнения Договора и (или)  отказе Туриста от подтвержденного туристского продукта.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5.5.</w:t>
      </w:r>
      <w:r w:rsidRPr="005A3956">
        <w:rPr>
          <w:sz w:val="16"/>
        </w:rPr>
        <w:tab/>
        <w:t>Несвоевременная или неполная оплата Туристом денежных средств по Договору, непредставление истребуемых Агентством документов, необходимых для исполнения Договора, рассматриваются сторонами как односторонний отказ Туриста от исполнения Договора с применением последствий, предусмотренных п.5.4. Договора.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5.6.</w:t>
      </w:r>
      <w:r w:rsidRPr="005A3956">
        <w:rPr>
          <w:sz w:val="16"/>
        </w:rPr>
        <w:tab/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 Изменения и дополнения к Договору осуществляются путем подписания сторонами дополнительных соглашений и оформляются в виде приложений к Договору.</w:t>
      </w:r>
    </w:p>
    <w:p w:rsidR="000A35AB" w:rsidRPr="00065877" w:rsidRDefault="000A35AB" w:rsidP="007E68A4">
      <w:pPr>
        <w:jc w:val="center"/>
        <w:rPr>
          <w:b/>
          <w:sz w:val="16"/>
        </w:rPr>
      </w:pPr>
      <w:r w:rsidRPr="00065877">
        <w:rPr>
          <w:b/>
          <w:sz w:val="16"/>
        </w:rPr>
        <w:t>6.</w:t>
      </w:r>
      <w:r w:rsidRPr="00065877">
        <w:rPr>
          <w:b/>
          <w:sz w:val="16"/>
        </w:rPr>
        <w:tab/>
        <w:t>ОТВЕТСТВЕННОСТЬ АГЕНТСТВА И ТУРОПЕРАТОРА. ПОРЯДОК ПРЕДЪЯВЛЕНИЯ ПРЕТЕНЗИЙ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6.1.</w:t>
      </w:r>
      <w:r w:rsidRPr="005A3956">
        <w:rPr>
          <w:sz w:val="16"/>
        </w:rPr>
        <w:tab/>
        <w:t>Ответственность перед Туристом за неисполнение или ненадлежащее исполнение обязательств по настоящему договору (в том числе ответственность за неоказание или ненадлежащее оказание услуг, входящих в туристский продукт, независимо от того, кем должны были оказываться или оказывались эти услуги) несет Туроператор, сведения о котором содержатся в Приложении № 2 к Договору.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6.2.</w:t>
      </w:r>
      <w:r w:rsidRPr="005A3956">
        <w:rPr>
          <w:sz w:val="16"/>
        </w:rPr>
        <w:tab/>
        <w:t>При наличии каких-либо замечаний относительно качества услуг, входящих в туристский продукт, действий третьих лиц, непосредственно оказывающих Туристу услуги, Агентство рекомендует Туристу незамедлительно обратиться к Туроператору и представителям принимающей стороны на местах, по телефонам, указанным в Приложении № 2 к настоящему договору, а также в ваучере, программе пребывания и памятке.</w:t>
      </w:r>
    </w:p>
    <w:p w:rsidR="000A35AB" w:rsidRPr="005A3956" w:rsidRDefault="000A35AB">
      <w:pPr>
        <w:jc w:val="both"/>
        <w:rPr>
          <w:sz w:val="28"/>
          <w:szCs w:val="28"/>
        </w:rPr>
      </w:pPr>
      <w:r w:rsidRPr="005A3956">
        <w:rPr>
          <w:sz w:val="16"/>
        </w:rPr>
        <w:t>6.3.</w:t>
      </w:r>
      <w:r w:rsidRPr="005A3956">
        <w:rPr>
          <w:sz w:val="16"/>
        </w:rPr>
        <w:tab/>
      </w:r>
      <w:r w:rsidRPr="00F16DF5">
        <w:rPr>
          <w:sz w:val="16"/>
          <w:szCs w:val="16"/>
        </w:rPr>
        <w:t>В случае не урегулирования возникшей проблемной ситуации на месте, 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  <w:r w:rsidR="007D2ACC" w:rsidRPr="00F16DF5">
        <w:rPr>
          <w:sz w:val="16"/>
          <w:szCs w:val="16"/>
        </w:rPr>
        <w:t xml:space="preserve"> </w:t>
      </w:r>
      <w:r w:rsidR="004B7324" w:rsidRPr="00F16DF5">
        <w:rPr>
          <w:sz w:val="16"/>
          <w:szCs w:val="16"/>
        </w:rPr>
        <w:t>Турист имеет право передать претензии Туроператору через Турагентство</w:t>
      </w:r>
      <w:r w:rsidR="004B7324" w:rsidRPr="005A3956">
        <w:rPr>
          <w:sz w:val="28"/>
          <w:szCs w:val="28"/>
        </w:rPr>
        <w:t>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6.4.</w:t>
      </w:r>
      <w:r w:rsidRPr="005A3956">
        <w:rPr>
          <w:sz w:val="16"/>
        </w:rPr>
        <w:tab/>
        <w:t>Сведения о порядке и сроках предъявления Туристом требований к организации, предоставившей Туроператору финансовое обеспечение, а также информация об основаниях для осуществления выплат по договору страхования ответственности Туроператора или по банковской гарантии, содержатся в Приложении № 2 к Договору.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6.5.</w:t>
      </w:r>
      <w:r w:rsidRPr="005A3956">
        <w:rPr>
          <w:sz w:val="16"/>
        </w:rPr>
        <w:tab/>
        <w:t>В случае возникновения разногласий по договору между Туристом и Агентством стороны приложат все усилия для того, чтобы решить конфликтную ситуацию путем переговоров и в мирном порядке.</w:t>
      </w:r>
    </w:p>
    <w:p w:rsidR="007D2ACC" w:rsidRPr="005A3956" w:rsidRDefault="000A35AB">
      <w:pPr>
        <w:jc w:val="both"/>
        <w:rPr>
          <w:sz w:val="16"/>
          <w:u w:val="single"/>
        </w:rPr>
      </w:pPr>
      <w:r w:rsidRPr="005A3956">
        <w:rPr>
          <w:sz w:val="16"/>
        </w:rPr>
        <w:t>6.6.</w:t>
      </w:r>
      <w:r w:rsidRPr="005A3956">
        <w:rPr>
          <w:sz w:val="16"/>
        </w:rPr>
        <w:tab/>
      </w:r>
      <w:r w:rsidRPr="00F16DF5">
        <w:rPr>
          <w:sz w:val="16"/>
          <w:szCs w:val="16"/>
        </w:rPr>
        <w:t xml:space="preserve">В случае недостижения соглашения в результате переговоров, спор разрешается в суде </w:t>
      </w:r>
      <w:r w:rsidR="007D2ACC" w:rsidRPr="00F16DF5">
        <w:rPr>
          <w:sz w:val="16"/>
          <w:szCs w:val="16"/>
        </w:rPr>
        <w:t>согласно действующего законодательства.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6.7.</w:t>
      </w:r>
      <w:r w:rsidRPr="005A3956">
        <w:rPr>
          <w:sz w:val="16"/>
        </w:rPr>
        <w:tab/>
        <w:t xml:space="preserve">Туроператор и Агентство не несут ответственности перед Туристом за  понесенные Туристом расходы и иные негативные последствия возникшие: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вследствие недостоверности, недостаточности и (или) несвоевременности предоставления Туристом сведений и документов, необходимых для исполнения Договора;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в случае, если Турист не сможет воспользоваться туристским продуктом или отдельными услугами по причине действий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вследствие ограничения права Туриста на выезд из РФ компетентными органами;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вследствие утери, утраты, кражи личного багажа, ценностей и документов Туриста в период поездки;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 xml:space="preserve">в случае, если в вследствие отсутствия надлежащих документов или нарушения правил поведения в общественных местах, решением властей или ответственных лиц Туристу отказано в возможности выезда из страны или въезда в страну, либо в возможности полета по авиабилету или в проживании в забронированной гостинице.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6.8.</w:t>
      </w:r>
      <w:r w:rsidRPr="005A3956">
        <w:rPr>
          <w:sz w:val="16"/>
        </w:rPr>
        <w:tab/>
        <w:t xml:space="preserve">В случае если действия Туриста нанесли ущерб Агентству или третьим лицам,  Турист возмещает убытки в размерах и в порядке, предусмотренных действующим законодательством. </w:t>
      </w:r>
    </w:p>
    <w:p w:rsidR="00B22CEB" w:rsidRPr="005A3956" w:rsidRDefault="00B22CEB">
      <w:pPr>
        <w:jc w:val="both"/>
        <w:rPr>
          <w:sz w:val="16"/>
        </w:rPr>
      </w:pPr>
    </w:p>
    <w:p w:rsidR="000A35AB" w:rsidRPr="00065877" w:rsidRDefault="000A35AB" w:rsidP="007E68A4">
      <w:pPr>
        <w:jc w:val="center"/>
        <w:rPr>
          <w:b/>
          <w:sz w:val="16"/>
        </w:rPr>
      </w:pPr>
      <w:r w:rsidRPr="00065877">
        <w:rPr>
          <w:b/>
          <w:sz w:val="16"/>
        </w:rPr>
        <w:t>7.</w:t>
      </w:r>
      <w:r w:rsidR="000C3910" w:rsidRPr="00065877">
        <w:rPr>
          <w:b/>
          <w:sz w:val="16"/>
        </w:rPr>
        <w:tab/>
      </w:r>
      <w:r w:rsidRPr="00065877">
        <w:rPr>
          <w:b/>
          <w:sz w:val="16"/>
        </w:rPr>
        <w:t>ОБСТОЯТЕЛЬСТВА НЕПРЕОДОЛИМОЙ СИЛЫ</w:t>
      </w:r>
    </w:p>
    <w:p w:rsidR="000A35AB" w:rsidRPr="00065877" w:rsidRDefault="000A35AB">
      <w:pPr>
        <w:jc w:val="both"/>
        <w:rPr>
          <w:b/>
          <w:sz w:val="16"/>
        </w:rPr>
      </w:pPr>
      <w:r w:rsidRPr="005A3956">
        <w:rPr>
          <w:sz w:val="16"/>
        </w:rPr>
        <w:t>7.1.</w:t>
      </w:r>
      <w:r w:rsidRPr="005A3956">
        <w:rPr>
          <w:sz w:val="16"/>
        </w:rPr>
        <w:tab/>
        <w:t>Агентство  освобождается от ответственности за частичное или полное неисполнение обязательств по настоящему Договору, если такое 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отраслевых или региональных забастовок, ограничений перевозок, запрета торговых операций с определенными странами, террористических актов и других чрезвычайных и непредотвратимых при данных условиях обстоятельств. В случае наступления обстоятельств непреодолимой силы каждая из сторон имеет право расторгнуть договор с применением последствий, предусмотренных п. 5.4. договора.</w:t>
      </w:r>
    </w:p>
    <w:p w:rsidR="000A35AB" w:rsidRPr="00065877" w:rsidRDefault="000A35AB" w:rsidP="007E68A4">
      <w:pPr>
        <w:jc w:val="center"/>
        <w:rPr>
          <w:b/>
          <w:sz w:val="16"/>
        </w:rPr>
      </w:pPr>
      <w:r w:rsidRPr="00065877">
        <w:rPr>
          <w:b/>
          <w:sz w:val="16"/>
        </w:rPr>
        <w:t>8.</w:t>
      </w:r>
      <w:r w:rsidRPr="00065877">
        <w:rPr>
          <w:b/>
          <w:sz w:val="16"/>
        </w:rPr>
        <w:tab/>
        <w:t>ПРОЧИЕ УСЛОВИЯ ДОГОВОРА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8.1.</w:t>
      </w:r>
      <w:r w:rsidRPr="005A3956">
        <w:rPr>
          <w:sz w:val="16"/>
        </w:rPr>
        <w:tab/>
        <w:t>Настоящий договор составлен в двух экземплярах, имеющих равную юридическую силу.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8.2.</w:t>
      </w:r>
      <w:r w:rsidRPr="005A3956">
        <w:rPr>
          <w:sz w:val="16"/>
        </w:rPr>
        <w:tab/>
        <w:t>Все приложения и дополнения к Договору являются его неотъемлемой частью и действительны при условии подписания обеими сторонами.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8.3.</w:t>
      </w:r>
      <w:r w:rsidR="000C3910" w:rsidRPr="005A3956">
        <w:rPr>
          <w:sz w:val="16"/>
        </w:rPr>
        <w:tab/>
      </w:r>
      <w:r w:rsidRPr="005A3956">
        <w:rPr>
          <w:sz w:val="16"/>
        </w:rPr>
        <w:t xml:space="preserve"> Перед подписанием Договора Турист ознакомился с информацией, предоставленной Агентством в соответствии с п. 2.1.1 договора, а также с информацией: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требованиях, предъявляемых посольством (консульством) страны временного пребывания к оформлению визы и сроку действия заграничных паспортов, порядке и сроках оформления виз консульствами иностранных государств;</w:t>
      </w:r>
    </w:p>
    <w:p w:rsidR="00A3125F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 xml:space="preserve">о расписании рейсов и поездов перевозчиков, времени и месте сбора группы. </w:t>
      </w:r>
    </w:p>
    <w:p w:rsidR="00A3125F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 xml:space="preserve">об условиях договора перевозки, об условиях возврата и обмена билетов, 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об условности классификации средств размещения и особенностях средств размещения в стране временного пребывания;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расчетном часе заселения в отель и выселения из отеля;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требованиях, предъявляемых уполномоченными органами к въездным и выездным документам;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lastRenderedPageBreak/>
        <w:t>-</w:t>
      </w:r>
      <w:r w:rsidRPr="005A3956">
        <w:rPr>
          <w:sz w:val="16"/>
        </w:rPr>
        <w:tab/>
        <w:t>о необходимости приобретения медицинской страховки и об условиях страхования;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об условиях договора страхования, о том, какие события являются и не являются страховыми случаями, о территории действия договора страхования;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об условиях проживания и питания в средстве размещения, о порядке предоставления экскурсий;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правилах поведения во время туристической поездки;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возможных трудностях, связанных с незнанием  языка общения страны пребывания;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состоянии природной среды в месте отдыха и о специфике погодных условий;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 санитарно-эпидемиологической обстановке в месте проведения Тура;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-</w:t>
      </w:r>
      <w:r w:rsidRPr="005A3956">
        <w:rPr>
          <w:sz w:val="16"/>
        </w:rPr>
        <w:tab/>
        <w:t>об опасностях, с которыми возможна встреча при совершении путешествия.</w:t>
      </w:r>
    </w:p>
    <w:p w:rsidR="000A35AB" w:rsidRPr="00F16DF5" w:rsidRDefault="000A35AB">
      <w:pPr>
        <w:jc w:val="both"/>
        <w:rPr>
          <w:sz w:val="16"/>
          <w:szCs w:val="16"/>
        </w:rPr>
      </w:pPr>
      <w:r w:rsidRPr="00F16DF5">
        <w:rPr>
          <w:sz w:val="16"/>
          <w:szCs w:val="16"/>
        </w:rPr>
        <w:t>8.4.</w:t>
      </w:r>
      <w:r w:rsidRPr="00F16DF5">
        <w:rPr>
          <w:sz w:val="16"/>
          <w:szCs w:val="16"/>
        </w:rPr>
        <w:tab/>
        <w:t xml:space="preserve">Турист предупрежден и согласен с тем, что в исключительных случаях </w:t>
      </w:r>
      <w:r w:rsidR="00DC47C4" w:rsidRPr="00F16DF5">
        <w:rPr>
          <w:sz w:val="16"/>
          <w:szCs w:val="16"/>
        </w:rPr>
        <w:t xml:space="preserve">(неисправность самолета, пожар в гостинице и др.) </w:t>
      </w:r>
      <w:r w:rsidRPr="00F16DF5">
        <w:rPr>
          <w:sz w:val="16"/>
          <w:szCs w:val="16"/>
        </w:rPr>
        <w:t>возможна замена Туроператором услуг, входящих в туристский продукт (в том числе замена перевозчика, типа воздушного судна), на аналогичные услуги без взимания какой-либо доплаты со стороны Туриста.</w:t>
      </w:r>
    </w:p>
    <w:p w:rsidR="000A35AB" w:rsidRPr="005A3956" w:rsidRDefault="000A35AB">
      <w:pPr>
        <w:jc w:val="both"/>
        <w:rPr>
          <w:sz w:val="16"/>
        </w:rPr>
      </w:pPr>
      <w:r w:rsidRPr="005A3956">
        <w:rPr>
          <w:sz w:val="16"/>
        </w:rPr>
        <w:t>8.5.</w:t>
      </w:r>
      <w:r w:rsidR="000C3910" w:rsidRPr="005A3956">
        <w:rPr>
          <w:sz w:val="16"/>
        </w:rPr>
        <w:tab/>
      </w:r>
      <w:r w:rsidRPr="005A3956">
        <w:rPr>
          <w:sz w:val="16"/>
        </w:rPr>
        <w:t xml:space="preserve">Агентство настоятельно рекомендует Туристу застраховать расходы, которые могут возникнуть у него вследствие непредвиденной отмены поездки за границу или изменения сроков пребывания за границей («страхование от невыезда»). Данный вид страхования позволит существенно уменьшить </w:t>
      </w:r>
      <w:r w:rsidR="00723418" w:rsidRPr="005A3956">
        <w:rPr>
          <w:sz w:val="16"/>
        </w:rPr>
        <w:t>фактически понесенные расходы</w:t>
      </w:r>
      <w:r w:rsidRPr="005A3956">
        <w:rPr>
          <w:sz w:val="16"/>
        </w:rPr>
        <w:t xml:space="preserve"> при невозможности совершения Туристом поездки по независящим от него причинам (болезнь туриста, отказ в выдаче визы и другие обстоятельства). </w:t>
      </w:r>
    </w:p>
    <w:p w:rsidR="00A3125F" w:rsidRPr="00065877" w:rsidRDefault="00A3125F" w:rsidP="00A3125F">
      <w:pPr>
        <w:jc w:val="center"/>
        <w:rPr>
          <w:b/>
          <w:sz w:val="16"/>
        </w:rPr>
      </w:pPr>
      <w:r w:rsidRPr="00065877">
        <w:rPr>
          <w:b/>
          <w:sz w:val="16"/>
        </w:rPr>
        <w:t>9.СОГЛАСИЕ НА ОБРАБОТКУ ПЕРСОНАЛЬНЫХ ДАННЫХ</w:t>
      </w:r>
    </w:p>
    <w:p w:rsidR="00A3125F" w:rsidRPr="005A3956" w:rsidRDefault="00A3125F" w:rsidP="00A3125F">
      <w:pPr>
        <w:jc w:val="both"/>
        <w:rPr>
          <w:i/>
          <w:sz w:val="16"/>
          <w:szCs w:val="16"/>
        </w:rPr>
      </w:pPr>
      <w:r w:rsidRPr="005A3956">
        <w:rPr>
          <w:color w:val="000000"/>
          <w:sz w:val="16"/>
          <w:szCs w:val="16"/>
        </w:rPr>
        <w:t>Турист (ы),  указанные  в данном договоре и в списке туристов в Приложеннии №1, проинформирован(ы) и согласен (Согласны), чтобы в целях исполнения договора между туристом и Агентством и на основании договора между Агентством и туроператором, последнему были переданы персональные даны Туриста(-ов) с целью обработки в интересах формирования туристского продукта, заказанного Туристом, а также для достижения иных целей, определяющих предметом</w:t>
      </w:r>
      <w:r w:rsidRPr="005A3956">
        <w:rPr>
          <w:bCs/>
          <w:sz w:val="16"/>
          <w:szCs w:val="16"/>
        </w:rPr>
        <w:t xml:space="preserve"> договора между Туристом и Агентством. Туроператор в соответствии с настоящим согласием Туриста </w:t>
      </w:r>
      <w:r w:rsidRPr="005A3956">
        <w:rPr>
          <w:sz w:val="16"/>
          <w:szCs w:val="16"/>
        </w:rPr>
        <w:t>имеет право в интересе Туриста (-ов)</w:t>
      </w:r>
      <w:r w:rsidRPr="005A3956">
        <w:rPr>
          <w:bCs/>
          <w:sz w:val="16"/>
          <w:szCs w:val="16"/>
        </w:rPr>
        <w:t xml:space="preserve"> </w:t>
      </w:r>
      <w:r w:rsidRPr="005A3956">
        <w:rPr>
          <w:sz w:val="16"/>
          <w:szCs w:val="16"/>
        </w:rPr>
        <w:t>обрабатывать его персональные данные методом смешанный (в том числе автоматизированной) обработки, систематизировать, хранить, распространять и передаваться с использованием сети общего пользования Интернет третьим лицам (авиаперевозчикам, страховым компаниям, иностранным туроператорам, отелям и т.п.),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 До Туриста</w:t>
      </w:r>
      <w:r w:rsidRPr="005A3956">
        <w:rPr>
          <w:bCs/>
          <w:sz w:val="16"/>
          <w:szCs w:val="16"/>
        </w:rPr>
        <w:t xml:space="preserve"> доведена информация о правах, которые установлены для Клиента</w:t>
      </w:r>
      <w:r w:rsidRPr="005A3956">
        <w:rPr>
          <w:sz w:val="16"/>
          <w:szCs w:val="16"/>
        </w:rPr>
        <w:t>,</w:t>
      </w:r>
      <w:r w:rsidRPr="005A3956">
        <w:rPr>
          <w:i/>
          <w:sz w:val="16"/>
          <w:szCs w:val="16"/>
        </w:rPr>
        <w:t xml:space="preserve"> </w:t>
      </w:r>
      <w:r w:rsidRPr="005A3956">
        <w:rPr>
          <w:sz w:val="16"/>
          <w:szCs w:val="16"/>
        </w:rPr>
        <w:t>как субъекта персональных данных, Федеральным законом РФ № 152-ФЗ от 27.07.2006 года «О персональных данных».</w:t>
      </w:r>
    </w:p>
    <w:p w:rsidR="00A3125F" w:rsidRPr="005A3956" w:rsidRDefault="00A3125F">
      <w:pPr>
        <w:jc w:val="both"/>
        <w:rPr>
          <w:sz w:val="16"/>
        </w:rPr>
      </w:pPr>
    </w:p>
    <w:p w:rsidR="00A3125F" w:rsidRPr="00065877" w:rsidRDefault="00A3125F" w:rsidP="00A3125F">
      <w:pPr>
        <w:jc w:val="center"/>
        <w:rPr>
          <w:b/>
          <w:sz w:val="16"/>
        </w:rPr>
      </w:pPr>
      <w:r w:rsidRPr="00065877">
        <w:rPr>
          <w:b/>
          <w:sz w:val="16"/>
        </w:rPr>
        <w:t xml:space="preserve">10. </w:t>
      </w:r>
      <w:r w:rsidR="003F32B1" w:rsidRPr="00065877">
        <w:rPr>
          <w:b/>
          <w:sz w:val="16"/>
        </w:rPr>
        <w:t>ПРИЛОЖЕНИЯ К НАСТОЯЩЕМУ ДОГОВОРУ:</w:t>
      </w:r>
    </w:p>
    <w:p w:rsidR="00A3125F" w:rsidRPr="005A3956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Заявка на бронирование (Приложение №1),</w:t>
      </w:r>
    </w:p>
    <w:p w:rsidR="00A3125F" w:rsidRPr="005A3956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Сведения о туроператоре и финансовом обеспечении туроператора (Приложение №2),</w:t>
      </w:r>
    </w:p>
    <w:p w:rsidR="00A3125F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Информационный лист (время и порядок выезда и возвращения</w:t>
      </w:r>
      <w:r w:rsidR="00B44B87" w:rsidRPr="00B44B87">
        <w:rPr>
          <w:sz w:val="16"/>
        </w:rPr>
        <w:t xml:space="preserve"> </w:t>
      </w:r>
      <w:r w:rsidR="00B44B87">
        <w:rPr>
          <w:sz w:val="16"/>
        </w:rPr>
        <w:t>(</w:t>
      </w:r>
      <w:r w:rsidR="00B44B87" w:rsidRPr="005A3956">
        <w:rPr>
          <w:sz w:val="16"/>
        </w:rPr>
        <w:t>Приложение №</w:t>
      </w:r>
      <w:r w:rsidR="00B44B87">
        <w:rPr>
          <w:sz w:val="16"/>
        </w:rPr>
        <w:t>3</w:t>
      </w:r>
      <w:r w:rsidRPr="005A3956">
        <w:rPr>
          <w:sz w:val="16"/>
        </w:rPr>
        <w:t>),</w:t>
      </w:r>
    </w:p>
    <w:p w:rsidR="00B44B87" w:rsidRPr="00B44B87" w:rsidRDefault="00B44B87" w:rsidP="00A3125F">
      <w:pPr>
        <w:numPr>
          <w:ilvl w:val="0"/>
          <w:numId w:val="11"/>
        </w:numPr>
        <w:jc w:val="both"/>
        <w:rPr>
          <w:sz w:val="16"/>
          <w:szCs w:val="16"/>
        </w:rPr>
      </w:pPr>
      <w:r w:rsidRPr="00B44B87">
        <w:rPr>
          <w:sz w:val="16"/>
          <w:szCs w:val="16"/>
        </w:rPr>
        <w:t>Подтверждение выдачи Агентством и получения Туристом документов для путешествия</w:t>
      </w:r>
      <w:r>
        <w:rPr>
          <w:sz w:val="16"/>
          <w:szCs w:val="16"/>
          <w:u w:val="single"/>
        </w:rPr>
        <w:t xml:space="preserve"> </w:t>
      </w:r>
      <w:r>
        <w:rPr>
          <w:sz w:val="16"/>
        </w:rPr>
        <w:t>(</w:t>
      </w:r>
      <w:r w:rsidRPr="005A3956">
        <w:rPr>
          <w:sz w:val="16"/>
        </w:rPr>
        <w:t>Приложение №</w:t>
      </w:r>
      <w:r>
        <w:rPr>
          <w:sz w:val="16"/>
        </w:rPr>
        <w:t>4</w:t>
      </w:r>
      <w:r w:rsidRPr="005A3956">
        <w:rPr>
          <w:sz w:val="16"/>
        </w:rPr>
        <w:t>),</w:t>
      </w:r>
    </w:p>
    <w:p w:rsidR="00B44B87" w:rsidRPr="005A3956" w:rsidRDefault="00B44B87" w:rsidP="00B44B87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Памятка по стране (месту) путешествия,</w:t>
      </w:r>
    </w:p>
    <w:p w:rsidR="00A3125F" w:rsidRPr="005A3956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Памятка Роспотребнадзора для выезжающих за рубеж,</w:t>
      </w:r>
    </w:p>
    <w:p w:rsidR="00A3125F" w:rsidRPr="005A3956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 xml:space="preserve">Памятки Роспотребнадзора </w:t>
      </w:r>
      <w:r w:rsidRPr="005A3956">
        <w:rPr>
          <w:sz w:val="16"/>
          <w:szCs w:val="16"/>
        </w:rPr>
        <w:t>о профилактике жёлтой лихорадки, птичьего гриппа и др. заболеваний,</w:t>
      </w:r>
    </w:p>
    <w:p w:rsidR="00A3125F" w:rsidRPr="005A3956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Памятка МИД для выезжающих за рубеж,</w:t>
      </w:r>
    </w:p>
    <w:p w:rsidR="00A3125F" w:rsidRPr="00F16DF5" w:rsidRDefault="00A3125F" w:rsidP="00A3125F">
      <w:pPr>
        <w:numPr>
          <w:ilvl w:val="0"/>
          <w:numId w:val="11"/>
        </w:numPr>
        <w:jc w:val="both"/>
        <w:rPr>
          <w:sz w:val="16"/>
          <w:szCs w:val="16"/>
        </w:rPr>
      </w:pPr>
      <w:r w:rsidRPr="00F16DF5">
        <w:rPr>
          <w:sz w:val="16"/>
          <w:szCs w:val="16"/>
        </w:rPr>
        <w:t xml:space="preserve">Памятка по провозу жидкости на борту самолета, </w:t>
      </w:r>
      <w:r w:rsidR="00B44B87" w:rsidRPr="00F16DF5">
        <w:rPr>
          <w:sz w:val="16"/>
          <w:szCs w:val="16"/>
        </w:rPr>
        <w:t>перечень веществ и предметов, разрешенных к авиационной перевозке</w:t>
      </w:r>
      <w:r w:rsidRPr="00F16DF5">
        <w:rPr>
          <w:sz w:val="16"/>
          <w:szCs w:val="16"/>
        </w:rPr>
        <w:t>,</w:t>
      </w:r>
    </w:p>
    <w:p w:rsidR="00A3125F" w:rsidRPr="005A3956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Памятка - порядок выезда за границу несовершеннолетних граждан,</w:t>
      </w:r>
    </w:p>
    <w:p w:rsidR="00A3125F" w:rsidRDefault="00A3125F" w:rsidP="00A3125F">
      <w:pPr>
        <w:numPr>
          <w:ilvl w:val="0"/>
          <w:numId w:val="11"/>
        </w:numPr>
        <w:jc w:val="both"/>
        <w:rPr>
          <w:sz w:val="16"/>
        </w:rPr>
      </w:pPr>
      <w:r w:rsidRPr="005A3956">
        <w:rPr>
          <w:sz w:val="16"/>
        </w:rPr>
        <w:t>Список экскурсий, если приобретается экскурсионный тур.</w:t>
      </w:r>
    </w:p>
    <w:p w:rsidR="00F16DF5" w:rsidRPr="00065877" w:rsidRDefault="00F16DF5" w:rsidP="00F16DF5">
      <w:pPr>
        <w:ind w:left="720"/>
        <w:jc w:val="both"/>
        <w:rPr>
          <w:b/>
          <w:sz w:val="16"/>
        </w:rPr>
      </w:pPr>
    </w:p>
    <w:p w:rsidR="00BB3961" w:rsidRPr="00065877" w:rsidRDefault="00F16DF5" w:rsidP="00F16DF5">
      <w:pPr>
        <w:jc w:val="center"/>
        <w:rPr>
          <w:b/>
          <w:sz w:val="16"/>
          <w:szCs w:val="16"/>
        </w:rPr>
      </w:pPr>
      <w:r w:rsidRPr="00065877">
        <w:rPr>
          <w:b/>
          <w:sz w:val="16"/>
          <w:szCs w:val="16"/>
        </w:rPr>
        <w:t>11</w:t>
      </w:r>
      <w:r w:rsidR="003F32B1" w:rsidRPr="00065877">
        <w:rPr>
          <w:b/>
          <w:sz w:val="16"/>
          <w:szCs w:val="16"/>
        </w:rPr>
        <w:t>.</w:t>
      </w:r>
      <w:r w:rsidR="003F32B1" w:rsidRPr="00065877">
        <w:rPr>
          <w:b/>
          <w:sz w:val="16"/>
          <w:szCs w:val="16"/>
        </w:rPr>
        <w:tab/>
        <w:t>. ПРОЧИЕ УСЛОВИЯ ДОГОВОРА</w:t>
      </w:r>
    </w:p>
    <w:p w:rsidR="00F16DF5" w:rsidRDefault="00132B10" w:rsidP="00F16DF5">
      <w:pPr>
        <w:jc w:val="both"/>
        <w:rPr>
          <w:sz w:val="16"/>
          <w:szCs w:val="16"/>
        </w:rPr>
      </w:pPr>
      <w:r>
        <w:rPr>
          <w:sz w:val="16"/>
          <w:szCs w:val="16"/>
        </w:rPr>
        <w:t>11.1.</w:t>
      </w:r>
      <w:r w:rsidR="003F32B1">
        <w:rPr>
          <w:sz w:val="16"/>
          <w:szCs w:val="16"/>
        </w:rPr>
        <w:t xml:space="preserve"> </w:t>
      </w:r>
      <w:r w:rsidR="00F16DF5">
        <w:rPr>
          <w:sz w:val="16"/>
          <w:szCs w:val="16"/>
        </w:rPr>
        <w:t>В целях защиты окружающей среды и экономии бумаги основные неизменяемые составляющие Договора составлен</w:t>
      </w:r>
      <w:r w:rsidR="009E379A">
        <w:rPr>
          <w:sz w:val="16"/>
          <w:szCs w:val="16"/>
        </w:rPr>
        <w:t>ы</w:t>
      </w:r>
      <w:r w:rsidR="00F16DF5">
        <w:rPr>
          <w:sz w:val="16"/>
          <w:szCs w:val="16"/>
        </w:rPr>
        <w:t xml:space="preserve"> мелким шрифтом, более крупным шрифтом выделены данные, присущие конкретному договору с </w:t>
      </w:r>
      <w:r w:rsidR="009E379A">
        <w:rPr>
          <w:sz w:val="16"/>
          <w:szCs w:val="16"/>
        </w:rPr>
        <w:t xml:space="preserve">индивидуальными данными </w:t>
      </w:r>
      <w:r w:rsidR="00F16DF5">
        <w:rPr>
          <w:sz w:val="16"/>
          <w:szCs w:val="16"/>
        </w:rPr>
        <w:t>Турист</w:t>
      </w:r>
      <w:r w:rsidR="009E379A">
        <w:rPr>
          <w:sz w:val="16"/>
          <w:szCs w:val="16"/>
        </w:rPr>
        <w:t>а и его заказа</w:t>
      </w:r>
      <w:r w:rsidR="00202961">
        <w:rPr>
          <w:sz w:val="16"/>
          <w:szCs w:val="16"/>
        </w:rPr>
        <w:t xml:space="preserve"> пункты требующие особого внимания.    По желанию Туриста текст Д</w:t>
      </w:r>
      <w:r w:rsidR="00F16DF5">
        <w:rPr>
          <w:sz w:val="16"/>
          <w:szCs w:val="16"/>
        </w:rPr>
        <w:t>оговора может быть увеличен.</w:t>
      </w:r>
    </w:p>
    <w:p w:rsidR="00132B10" w:rsidRPr="00F16DF5" w:rsidRDefault="00202961" w:rsidP="00F16DF5">
      <w:pPr>
        <w:jc w:val="both"/>
        <w:rPr>
          <w:sz w:val="16"/>
          <w:szCs w:val="16"/>
        </w:rPr>
      </w:pPr>
      <w:r>
        <w:rPr>
          <w:sz w:val="16"/>
          <w:szCs w:val="16"/>
        </w:rPr>
        <w:t>11.2. Настоящий Д</w:t>
      </w:r>
      <w:r w:rsidR="00132B10">
        <w:rPr>
          <w:sz w:val="16"/>
          <w:szCs w:val="16"/>
        </w:rPr>
        <w:t xml:space="preserve">оговор выражает все договорные условия и понимание между участвующими здесь сторонами в отношении всех вопросов, упомянутых в договоре и  всех  его приложениях; при этом все предыдущие обсуждения, </w:t>
      </w:r>
      <w:r w:rsidR="003F32B1">
        <w:rPr>
          <w:sz w:val="16"/>
          <w:szCs w:val="16"/>
        </w:rPr>
        <w:t>представления</w:t>
      </w:r>
      <w:r w:rsidR="00132B10">
        <w:rPr>
          <w:sz w:val="16"/>
          <w:szCs w:val="16"/>
        </w:rPr>
        <w:t xml:space="preserve"> и понимания между сторонами, если таковые имелись, теряют силу и заменяются настоящим текстом. </w:t>
      </w:r>
    </w:p>
    <w:p w:rsidR="000A35AB" w:rsidRPr="00065877" w:rsidRDefault="00246879" w:rsidP="00755A59">
      <w:pPr>
        <w:jc w:val="center"/>
        <w:rPr>
          <w:b/>
          <w:sz w:val="16"/>
        </w:rPr>
      </w:pPr>
      <w:r w:rsidRPr="00065877">
        <w:rPr>
          <w:b/>
          <w:sz w:val="16"/>
        </w:rPr>
        <w:t>1</w:t>
      </w:r>
      <w:r w:rsidR="00F16DF5" w:rsidRPr="00065877">
        <w:rPr>
          <w:b/>
          <w:sz w:val="16"/>
        </w:rPr>
        <w:t>2</w:t>
      </w:r>
      <w:r w:rsidR="000A35AB" w:rsidRPr="00065877">
        <w:rPr>
          <w:b/>
          <w:sz w:val="16"/>
        </w:rPr>
        <w:t>.</w:t>
      </w:r>
      <w:r w:rsidR="000A35AB" w:rsidRPr="00065877">
        <w:rPr>
          <w:b/>
          <w:sz w:val="16"/>
        </w:rPr>
        <w:tab/>
        <w:t>РЕКВИЗИТЫ И ПОДПИСИ СТОРОН</w:t>
      </w:r>
    </w:p>
    <w:p w:rsidR="000A35AB" w:rsidRPr="005A3956" w:rsidRDefault="000A35AB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7183"/>
      </w:tblGrid>
      <w:tr w:rsidR="000A35AB" w:rsidRPr="005A3956" w:rsidTr="00065877">
        <w:trPr>
          <w:trHeight w:val="3763"/>
        </w:trPr>
        <w:tc>
          <w:tcPr>
            <w:tcW w:w="3369" w:type="dxa"/>
          </w:tcPr>
          <w:p w:rsidR="000A35AB" w:rsidRPr="00FB2662" w:rsidRDefault="000A35AB">
            <w:pPr>
              <w:jc w:val="both"/>
              <w:rPr>
                <w:b/>
                <w:sz w:val="22"/>
                <w:szCs w:val="22"/>
              </w:rPr>
            </w:pPr>
            <w:r w:rsidRPr="00FB2662">
              <w:rPr>
                <w:b/>
                <w:sz w:val="22"/>
                <w:szCs w:val="22"/>
              </w:rPr>
              <w:t>АГЕНТСТВО:</w:t>
            </w:r>
          </w:p>
          <w:p w:rsidR="000A35AB" w:rsidRPr="005A3956" w:rsidRDefault="000A35AB">
            <w:pPr>
              <w:jc w:val="both"/>
              <w:rPr>
                <w:sz w:val="16"/>
                <w:szCs w:val="16"/>
              </w:rPr>
            </w:pPr>
          </w:p>
          <w:p w:rsidR="000B314F" w:rsidRPr="005A3956" w:rsidRDefault="000B314F" w:rsidP="000B314F">
            <w:pPr>
              <w:rPr>
                <w:sz w:val="16"/>
                <w:szCs w:val="16"/>
              </w:rPr>
            </w:pPr>
            <w:r w:rsidRPr="005A3956">
              <w:rPr>
                <w:sz w:val="16"/>
                <w:szCs w:val="16"/>
              </w:rPr>
              <w:t xml:space="preserve">ООО «Альянс ТУРЫ.ру Краснодар» </w:t>
            </w:r>
          </w:p>
          <w:p w:rsidR="00A61949" w:rsidRPr="00414902" w:rsidRDefault="00FB2662" w:rsidP="00A6194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Ю</w:t>
            </w:r>
            <w:r w:rsidR="000B314F" w:rsidRPr="005A3956">
              <w:rPr>
                <w:sz w:val="16"/>
                <w:szCs w:val="16"/>
              </w:rPr>
              <w:t xml:space="preserve">ридический адрес: </w:t>
            </w:r>
            <w:r w:rsidRPr="005A3956">
              <w:rPr>
                <w:sz w:val="16"/>
                <w:szCs w:val="16"/>
              </w:rPr>
              <w:t>г. Краснодар, ул. Северная, 286, оф. 206</w:t>
            </w:r>
            <w:r>
              <w:rPr>
                <w:sz w:val="16"/>
                <w:szCs w:val="16"/>
              </w:rPr>
              <w:t>. Ф</w:t>
            </w:r>
            <w:r w:rsidR="000B314F" w:rsidRPr="005A3956">
              <w:rPr>
                <w:sz w:val="16"/>
                <w:szCs w:val="16"/>
              </w:rPr>
              <w:t>актический (почтовый) адрес:</w:t>
            </w:r>
            <w:r w:rsidR="002A2D4B" w:rsidRPr="005A3956">
              <w:rPr>
                <w:sz w:val="16"/>
                <w:szCs w:val="16"/>
              </w:rPr>
              <w:t xml:space="preserve"> г. Краснодар, ул. Северная, 286, оф. 206</w:t>
            </w:r>
            <w:r>
              <w:rPr>
                <w:sz w:val="16"/>
                <w:szCs w:val="16"/>
              </w:rPr>
              <w:t>,</w:t>
            </w:r>
            <w:r w:rsidR="002A2D4B" w:rsidRPr="005A3956">
              <w:rPr>
                <w:sz w:val="16"/>
                <w:szCs w:val="16"/>
              </w:rPr>
              <w:t>моб. (988) 243 0 243, тел. (861) 2</w:t>
            </w:r>
            <w:r w:rsidR="002A2D4B" w:rsidRPr="005A3956">
              <w:rPr>
                <w:sz w:val="16"/>
                <w:szCs w:val="16"/>
                <w:lang w:val="en-US"/>
              </w:rPr>
              <w:t> </w:t>
            </w:r>
            <w:r w:rsidR="002A2D4B" w:rsidRPr="005A3956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> </w:t>
            </w:r>
            <w:r w:rsidR="002A2D4B" w:rsidRPr="005A3956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 xml:space="preserve">, </w:t>
            </w:r>
            <w:r w:rsidR="000B314F" w:rsidRPr="005A3956">
              <w:rPr>
                <w:color w:val="000000"/>
                <w:sz w:val="16"/>
                <w:szCs w:val="16"/>
                <w:lang w:val="de-DE"/>
              </w:rPr>
              <w:t>e</w:t>
            </w:r>
            <w:r w:rsidR="000B314F" w:rsidRPr="00414902">
              <w:rPr>
                <w:color w:val="000000"/>
                <w:sz w:val="16"/>
                <w:szCs w:val="16"/>
              </w:rPr>
              <w:t>-</w:t>
            </w:r>
            <w:r w:rsidR="000B314F" w:rsidRPr="005A3956">
              <w:rPr>
                <w:color w:val="000000"/>
                <w:sz w:val="16"/>
                <w:szCs w:val="16"/>
                <w:lang w:val="de-DE"/>
              </w:rPr>
              <w:t>mail</w:t>
            </w:r>
            <w:r w:rsidR="000B314F" w:rsidRPr="00414902">
              <w:rPr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="000B314F" w:rsidRPr="005A3956">
                <w:rPr>
                  <w:rStyle w:val="ad"/>
                  <w:rFonts w:ascii="Times New Roman" w:hAnsi="Times New Roman" w:cs="Times New Roman"/>
                  <w:color w:val="000000"/>
                  <w:sz w:val="16"/>
                  <w:szCs w:val="16"/>
                  <w:lang w:val="de-DE"/>
                </w:rPr>
                <w:t>tury</w:t>
              </w:r>
              <w:r w:rsidR="000B314F" w:rsidRPr="00414902">
                <w:rPr>
                  <w:rStyle w:val="ad"/>
                  <w:rFonts w:ascii="Times New Roman" w:hAnsi="Times New Roman" w:cs="Times New Roman"/>
                  <w:color w:val="000000"/>
                  <w:sz w:val="16"/>
                  <w:szCs w:val="16"/>
                </w:rPr>
                <w:t>-</w:t>
              </w:r>
              <w:r w:rsidR="000B314F" w:rsidRPr="005A3956">
                <w:rPr>
                  <w:rStyle w:val="ad"/>
                  <w:rFonts w:ascii="Times New Roman" w:hAnsi="Times New Roman" w:cs="Times New Roman"/>
                  <w:color w:val="000000"/>
                  <w:sz w:val="16"/>
                  <w:szCs w:val="16"/>
                  <w:lang w:val="de-DE"/>
                </w:rPr>
                <w:t>krasnodar</w:t>
              </w:r>
              <w:r w:rsidR="000B314F" w:rsidRPr="00414902">
                <w:rPr>
                  <w:rStyle w:val="ad"/>
                  <w:rFonts w:ascii="Times New Roman" w:hAnsi="Times New Roman" w:cs="Times New Roman"/>
                  <w:color w:val="000000"/>
                  <w:sz w:val="16"/>
                  <w:szCs w:val="16"/>
                </w:rPr>
                <w:t>@</w:t>
              </w:r>
              <w:r w:rsidR="000B314F" w:rsidRPr="005A3956">
                <w:rPr>
                  <w:rStyle w:val="ad"/>
                  <w:rFonts w:ascii="Times New Roman" w:hAnsi="Times New Roman" w:cs="Times New Roman"/>
                  <w:color w:val="000000"/>
                  <w:sz w:val="16"/>
                  <w:szCs w:val="16"/>
                  <w:lang w:val="de-DE"/>
                </w:rPr>
                <w:t>yandex</w:t>
              </w:r>
              <w:r w:rsidR="000B314F" w:rsidRPr="00414902">
                <w:rPr>
                  <w:rStyle w:val="ad"/>
                  <w:rFonts w:ascii="Times New Roman" w:hAnsi="Times New Roman" w:cs="Times New Roman"/>
                  <w:color w:val="000000"/>
                  <w:sz w:val="16"/>
                  <w:szCs w:val="16"/>
                </w:rPr>
                <w:t>.</w:t>
              </w:r>
              <w:r w:rsidR="000B314F" w:rsidRPr="005A3956">
                <w:rPr>
                  <w:rStyle w:val="ad"/>
                  <w:rFonts w:ascii="Times New Roman" w:hAnsi="Times New Roman" w:cs="Times New Roman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="001F624E" w:rsidRPr="00414902">
              <w:rPr>
                <w:color w:val="000000"/>
                <w:sz w:val="16"/>
                <w:szCs w:val="16"/>
              </w:rPr>
              <w:t>,</w:t>
            </w:r>
            <w:r w:rsidR="00A61949" w:rsidRPr="00414902">
              <w:rPr>
                <w:color w:val="000000"/>
                <w:sz w:val="16"/>
                <w:szCs w:val="16"/>
              </w:rPr>
              <w:t xml:space="preserve"> </w:t>
            </w:r>
            <w:r w:rsidR="00A61949">
              <w:rPr>
                <w:color w:val="000000"/>
                <w:sz w:val="16"/>
                <w:szCs w:val="16"/>
                <w:lang w:val="de-DE"/>
              </w:rPr>
              <w:t>www</w:t>
            </w:r>
            <w:r w:rsidR="00A61949" w:rsidRPr="00414902">
              <w:rPr>
                <w:color w:val="000000"/>
                <w:sz w:val="16"/>
                <w:szCs w:val="16"/>
              </w:rPr>
              <w:t>.</w:t>
            </w:r>
            <w:r w:rsidR="00A61949">
              <w:rPr>
                <w:color w:val="000000"/>
                <w:sz w:val="16"/>
                <w:szCs w:val="16"/>
                <w:lang w:val="de-DE"/>
              </w:rPr>
              <w:t>tury</w:t>
            </w:r>
            <w:r w:rsidR="00A61949" w:rsidRPr="00414902">
              <w:rPr>
                <w:color w:val="000000"/>
                <w:sz w:val="16"/>
                <w:szCs w:val="16"/>
              </w:rPr>
              <w:t>5.</w:t>
            </w:r>
            <w:r w:rsidR="00A61949">
              <w:rPr>
                <w:color w:val="000000"/>
                <w:sz w:val="16"/>
                <w:szCs w:val="16"/>
                <w:lang w:val="de-DE"/>
              </w:rPr>
              <w:t>ru</w:t>
            </w:r>
          </w:p>
          <w:p w:rsidR="00F84FAC" w:rsidRPr="005C2AC8" w:rsidRDefault="00F84FAC" w:rsidP="00F84FAC">
            <w:pPr>
              <w:rPr>
                <w:sz w:val="16"/>
                <w:szCs w:val="16"/>
              </w:rPr>
            </w:pPr>
            <w:r w:rsidRPr="005C2AC8">
              <w:rPr>
                <w:sz w:val="16"/>
                <w:szCs w:val="16"/>
              </w:rPr>
              <w:t>ИНН: 2308174557, КПП:230801001, р/с 40702810210310062495,Филиал №1 АКБ МОСОБЛБАНК ПАО ,к/с 30101810600000000249, БИК: 046027249</w:t>
            </w:r>
          </w:p>
          <w:p w:rsidR="000B314F" w:rsidRPr="005A3956" w:rsidRDefault="00F84FAC" w:rsidP="00A61949">
            <w:pPr>
              <w:rPr>
                <w:sz w:val="16"/>
                <w:szCs w:val="16"/>
              </w:rPr>
            </w:pPr>
            <w:r w:rsidRPr="005A3956">
              <w:rPr>
                <w:sz w:val="16"/>
                <w:szCs w:val="16"/>
              </w:rPr>
              <w:t xml:space="preserve"> </w:t>
            </w:r>
          </w:p>
          <w:p w:rsidR="000A35AB" w:rsidRPr="005A3956" w:rsidRDefault="000A35AB">
            <w:pPr>
              <w:jc w:val="both"/>
              <w:rPr>
                <w:sz w:val="16"/>
                <w:szCs w:val="16"/>
              </w:rPr>
            </w:pPr>
            <w:r w:rsidRPr="005A3956">
              <w:rPr>
                <w:sz w:val="16"/>
                <w:szCs w:val="16"/>
              </w:rPr>
              <w:tab/>
              <w:t xml:space="preserve">                                          </w:t>
            </w:r>
          </w:p>
          <w:bookmarkStart w:id="3" w:name="Ответственый"/>
          <w:p w:rsidR="000A35AB" w:rsidRPr="005A3956" w:rsidRDefault="0097761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Ответственый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зам.директора"/>
                    <w:listEntry w:val="гл. специалист"/>
                    <w:listEntry w:val="директор"/>
                    <w:listEntry w:val="..."/>
                    <w:listEntry w:val="_______________________________________"/>
                  </w:ddList>
                </w:ffData>
              </w:fldChar>
            </w:r>
            <w:r w:rsidR="00202961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 w:rsidR="00993D22" w:rsidRPr="005A3956">
              <w:rPr>
                <w:b/>
                <w:sz w:val="20"/>
                <w:szCs w:val="20"/>
              </w:rPr>
              <w:t xml:space="preserve">                                        </w:t>
            </w:r>
            <w:bookmarkStart w:id="4" w:name="ОТветстФФИО"/>
            <w:r>
              <w:rPr>
                <w:b/>
                <w:sz w:val="20"/>
                <w:szCs w:val="20"/>
              </w:rPr>
              <w:fldChar w:fldCharType="begin">
                <w:ffData>
                  <w:name w:val="ОТветстФФИО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Силенко О.Г."/>
                    <w:listEntry w:val="Паймулина Д.П."/>
                    <w:listEntry w:val="Щедрина О.А."/>
                    <w:listEntry w:val="..."/>
                    <w:listEntry w:val="_______________________________________"/>
                  </w:ddList>
                </w:ffData>
              </w:fldChar>
            </w:r>
            <w:r w:rsidR="00202961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  <w:p w:rsidR="00055701" w:rsidRPr="005A3956" w:rsidRDefault="00055701" w:rsidP="00DB1B0F">
            <w:pPr>
              <w:jc w:val="both"/>
              <w:rPr>
                <w:sz w:val="16"/>
                <w:szCs w:val="16"/>
              </w:rPr>
            </w:pPr>
            <w:r w:rsidRPr="005A3956">
              <w:rPr>
                <w:sz w:val="16"/>
                <w:szCs w:val="16"/>
              </w:rPr>
              <w:t xml:space="preserve">                                     </w:t>
            </w:r>
          </w:p>
          <w:p w:rsidR="000A35AB" w:rsidRPr="005A3956" w:rsidRDefault="000A35AB" w:rsidP="00DB1B0F">
            <w:pPr>
              <w:jc w:val="both"/>
              <w:rPr>
                <w:sz w:val="16"/>
              </w:rPr>
            </w:pPr>
            <w:r w:rsidRPr="005A3956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7183" w:type="dxa"/>
          </w:tcPr>
          <w:p w:rsidR="000A35AB" w:rsidRPr="00FB2662" w:rsidRDefault="000A35AB">
            <w:pPr>
              <w:jc w:val="both"/>
              <w:rPr>
                <w:b/>
                <w:sz w:val="22"/>
                <w:szCs w:val="22"/>
              </w:rPr>
            </w:pPr>
            <w:r w:rsidRPr="00FB2662">
              <w:rPr>
                <w:b/>
                <w:sz w:val="22"/>
                <w:szCs w:val="22"/>
              </w:rPr>
              <w:t xml:space="preserve">ТУРИСТ: </w:t>
            </w:r>
          </w:p>
          <w:p w:rsidR="0049414A" w:rsidRPr="005A3956" w:rsidRDefault="00A77F13" w:rsidP="001D7136">
            <w:pPr>
              <w:rPr>
                <w:sz w:val="16"/>
              </w:rPr>
            </w:pPr>
            <w:r w:rsidRPr="005A3956">
              <w:rPr>
                <w:sz w:val="16"/>
              </w:rPr>
              <w:t>Фамилия, имя, отчество:</w:t>
            </w:r>
            <w:r w:rsidR="003D1B6F" w:rsidRPr="005A3956">
              <w:rPr>
                <w:sz w:val="16"/>
              </w:rPr>
              <w:t xml:space="preserve"> </w:t>
            </w:r>
            <w:r w:rsidR="00C66336" w:rsidRPr="005A3956">
              <w:rPr>
                <w:sz w:val="16"/>
              </w:rPr>
              <w:br/>
            </w:r>
            <w:fldSimple w:instr=" REF  Турист \* Caps  \* MERGEFORMAT ">
              <w:r w:rsidR="00247FCC">
                <w:rPr>
                  <w:noProof/>
                </w:rPr>
                <w:t xml:space="preserve">     </w:t>
              </w:r>
            </w:fldSimple>
          </w:p>
          <w:p w:rsidR="000A35AB" w:rsidRPr="005A3956" w:rsidRDefault="004876CB" w:rsidP="008E7317">
            <w:pPr>
              <w:rPr>
                <w:sz w:val="16"/>
              </w:rPr>
            </w:pPr>
            <w:r w:rsidRPr="005A3956">
              <w:rPr>
                <w:sz w:val="16"/>
              </w:rPr>
              <w:t>Паспортные данные</w:t>
            </w:r>
            <w:r w:rsidR="004E3CB3" w:rsidRPr="005A3956">
              <w:rPr>
                <w:sz w:val="16"/>
              </w:rPr>
              <w:t xml:space="preserve">: </w:t>
            </w:r>
            <w:r w:rsidR="001D7136" w:rsidRPr="005A3956">
              <w:rPr>
                <w:sz w:val="16"/>
              </w:rPr>
              <w:br/>
            </w:r>
            <w:bookmarkStart w:id="5" w:name="Паспорт"/>
            <w:r w:rsidR="00977615" w:rsidRPr="005A3956">
              <w:fldChar w:fldCharType="begin">
                <w:ffData>
                  <w:name w:val="Паспорт"/>
                  <w:enabled/>
                  <w:calcOnExit/>
                  <w:statusText w:type="text" w:val="Паспортные данные  123  222 ..."/>
                  <w:textInput>
                    <w:default w:val="36 08 №891830     Отделом УФМС России по Самарской области в Промышленном районе гор.Самары..."/>
                  </w:textInput>
                </w:ffData>
              </w:fldChar>
            </w:r>
            <w:r w:rsidR="00C3728E" w:rsidRPr="005A3956">
              <w:instrText xml:space="preserve"> FORMTEXT </w:instrText>
            </w:r>
            <w:r w:rsidR="00977615" w:rsidRPr="005A3956">
              <w:fldChar w:fldCharType="separate"/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977615" w:rsidRPr="005A3956">
              <w:fldChar w:fldCharType="end"/>
            </w:r>
            <w:bookmarkEnd w:id="5"/>
            <w:r w:rsidR="00783859" w:rsidRPr="005A3956">
              <w:rPr>
                <w:sz w:val="16"/>
              </w:rPr>
              <w:br/>
            </w:r>
            <w:r w:rsidR="001D2533" w:rsidRPr="005A3956">
              <w:rPr>
                <w:sz w:val="16"/>
              </w:rPr>
              <w:t>Адрес</w:t>
            </w:r>
            <w:r w:rsidR="00783859" w:rsidRPr="005A3956">
              <w:rPr>
                <w:sz w:val="16"/>
              </w:rPr>
              <w:t>:</w:t>
            </w:r>
            <w:r w:rsidR="00C66336" w:rsidRPr="005A3956">
              <w:rPr>
                <w:sz w:val="16"/>
              </w:rPr>
              <w:br/>
            </w:r>
            <w:bookmarkStart w:id="6" w:name="АдресРегистрации"/>
            <w:r w:rsidR="00977615" w:rsidRPr="005A3956">
              <w:fldChar w:fldCharType="begin">
                <w:ffData>
                  <w:name w:val="АдресРегистрации"/>
                  <w:enabled/>
                  <w:calcOnExit/>
                  <w:statusText w:type="text" w:val="Адрес регистрации"/>
                  <w:textInput>
                    <w:default w:val="г.Самара, ул.Тополей, 4 корп. 166 кв..."/>
                  </w:textInput>
                </w:ffData>
              </w:fldChar>
            </w:r>
            <w:r w:rsidR="00C3728E" w:rsidRPr="005A3956">
              <w:instrText xml:space="preserve"> FORMTEXT </w:instrText>
            </w:r>
            <w:r w:rsidR="00977615" w:rsidRPr="005A3956">
              <w:fldChar w:fldCharType="separate"/>
            </w:r>
            <w:r w:rsidR="002D3958">
              <w:rPr>
                <w:noProof/>
              </w:rPr>
              <w:t>г. Краснодар…</w:t>
            </w:r>
            <w:r w:rsidR="00977615" w:rsidRPr="005A3956">
              <w:fldChar w:fldCharType="end"/>
            </w:r>
            <w:bookmarkEnd w:id="6"/>
            <w:r w:rsidR="00783859" w:rsidRPr="005A3956">
              <w:rPr>
                <w:sz w:val="16"/>
              </w:rPr>
              <w:br/>
            </w:r>
            <w:r w:rsidR="005A3956">
              <w:rPr>
                <w:sz w:val="16"/>
              </w:rPr>
              <w:t xml:space="preserve">Телефон: </w:t>
            </w:r>
            <w:bookmarkStart w:id="7" w:name="ТелефонТуриста"/>
            <w:r w:rsidR="00977615">
              <w:rPr>
                <w:sz w:val="16"/>
              </w:rPr>
              <w:fldChar w:fldCharType="begin">
                <w:ffData>
                  <w:name w:val="ТелефонТуриста"/>
                  <w:enabled/>
                  <w:calcOnExit w:val="0"/>
                  <w:textInput>
                    <w:default w:val="+7918"/>
                  </w:textInput>
                </w:ffData>
              </w:fldChar>
            </w:r>
            <w:r w:rsidR="005A3956">
              <w:rPr>
                <w:sz w:val="16"/>
              </w:rPr>
              <w:instrText xml:space="preserve"> FORMTEXT </w:instrText>
            </w:r>
            <w:r w:rsidR="00977615">
              <w:rPr>
                <w:sz w:val="16"/>
              </w:rPr>
            </w:r>
            <w:r w:rsidR="00977615">
              <w:rPr>
                <w:sz w:val="16"/>
              </w:rPr>
              <w:fldChar w:fldCharType="separate"/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977615">
              <w:rPr>
                <w:sz w:val="16"/>
              </w:rPr>
              <w:fldChar w:fldCharType="end"/>
            </w:r>
            <w:bookmarkEnd w:id="7"/>
            <w:r w:rsidR="005A3956">
              <w:rPr>
                <w:sz w:val="16"/>
              </w:rPr>
              <w:t xml:space="preserve">        </w:t>
            </w:r>
            <w:r w:rsidR="005A3956">
              <w:rPr>
                <w:sz w:val="16"/>
                <w:lang w:val="en-US"/>
              </w:rPr>
              <w:t>e</w:t>
            </w:r>
            <w:r w:rsidR="005A3956" w:rsidRPr="005A3956">
              <w:rPr>
                <w:sz w:val="16"/>
              </w:rPr>
              <w:t>-</w:t>
            </w:r>
            <w:r w:rsidR="005A3956">
              <w:rPr>
                <w:sz w:val="16"/>
                <w:lang w:val="en-US"/>
              </w:rPr>
              <w:t>mail</w:t>
            </w:r>
            <w:r w:rsidR="005A3956">
              <w:rPr>
                <w:sz w:val="16"/>
              </w:rPr>
              <w:t xml:space="preserve">: </w:t>
            </w:r>
            <w:bookmarkStart w:id="8" w:name="email"/>
            <w:r w:rsidR="00977615">
              <w:rPr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@mail.ru"/>
                  </w:textInput>
                </w:ffData>
              </w:fldChar>
            </w:r>
            <w:r w:rsidR="005A3956">
              <w:rPr>
                <w:sz w:val="16"/>
              </w:rPr>
              <w:instrText xml:space="preserve"> FORMTEXT </w:instrText>
            </w:r>
            <w:r w:rsidR="00977615">
              <w:rPr>
                <w:sz w:val="16"/>
              </w:rPr>
            </w:r>
            <w:r w:rsidR="00977615">
              <w:rPr>
                <w:sz w:val="16"/>
              </w:rPr>
              <w:fldChar w:fldCharType="separate"/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247FCC">
              <w:rPr>
                <w:noProof/>
                <w:sz w:val="16"/>
              </w:rPr>
              <w:t> </w:t>
            </w:r>
            <w:r w:rsidR="00977615">
              <w:rPr>
                <w:sz w:val="16"/>
              </w:rPr>
              <w:fldChar w:fldCharType="end"/>
            </w:r>
            <w:bookmarkEnd w:id="8"/>
          </w:p>
          <w:p w:rsidR="000A35AB" w:rsidRPr="005A3956" w:rsidRDefault="000A35AB">
            <w:pPr>
              <w:pBdr>
                <w:bottom w:val="single" w:sz="12" w:space="1" w:color="auto"/>
              </w:pBdr>
              <w:jc w:val="both"/>
              <w:rPr>
                <w:sz w:val="16"/>
              </w:rPr>
            </w:pPr>
            <w:r w:rsidRPr="005A3956">
              <w:rPr>
                <w:sz w:val="16"/>
              </w:rPr>
              <w:t>С условиями договора ознакомлен и согласен. Документы, являющиеся приложением к настоящему договору, полную информацию о туристском продукте, получил. Подтверждаю наличие у меня права заключить настоящий Договор также в интересах следующих лиц:</w:t>
            </w:r>
          </w:p>
          <w:p w:rsidR="000A35AB" w:rsidRPr="005A3956" w:rsidRDefault="00066104">
            <w:pPr>
              <w:pBdr>
                <w:bottom w:val="single" w:sz="12" w:space="1" w:color="auto"/>
              </w:pBdr>
              <w:jc w:val="both"/>
              <w:rPr>
                <w:sz w:val="16"/>
              </w:rPr>
            </w:pPr>
            <w:r w:rsidRPr="005A3956">
              <w:rPr>
                <w:sz w:val="16"/>
              </w:rPr>
              <w:t xml:space="preserve"> </w:t>
            </w:r>
            <w:bookmarkStart w:id="9" w:name="турист2"/>
            <w:r w:rsidR="00977615" w:rsidRPr="005A3956">
              <w:fldChar w:fldCharType="begin">
                <w:ffData>
                  <w:name w:val="турист2"/>
                  <w:enabled/>
                  <w:calcOnExit/>
                  <w:statusText w:type="text" w:val="Заинтересованное лицо"/>
                  <w:textInput>
                    <w:default w:val="Турист 2"/>
                    <w:format w:val="Начинать с прописных"/>
                  </w:textInput>
                </w:ffData>
              </w:fldChar>
            </w:r>
            <w:r w:rsidR="008E7317" w:rsidRPr="005A3956">
              <w:instrText xml:space="preserve"> FORMTEXT </w:instrText>
            </w:r>
            <w:r w:rsidR="00977615" w:rsidRPr="005A3956">
              <w:fldChar w:fldCharType="separate"/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977615" w:rsidRPr="005A3956">
              <w:fldChar w:fldCharType="end"/>
            </w:r>
            <w:bookmarkEnd w:id="9"/>
            <w:r w:rsidR="009A4203" w:rsidRPr="005A3956">
              <w:rPr>
                <w:sz w:val="16"/>
              </w:rPr>
              <w:t xml:space="preserve">, </w:t>
            </w:r>
            <w:bookmarkStart w:id="10" w:name="Турист3"/>
            <w:r w:rsidR="00977615" w:rsidRPr="005A3956">
              <w:rPr>
                <w:lang w:val="en-US"/>
              </w:rPr>
              <w:fldChar w:fldCharType="begin">
                <w:ffData>
                  <w:name w:val="Турист3"/>
                  <w:enabled/>
                  <w:calcOnExit/>
                  <w:statusText w:type="text" w:val="Заинтересованное лицо 2"/>
                  <w:textInput>
                    <w:default w:val="Турист3"/>
                    <w:format w:val="Начинать с прописных"/>
                  </w:textInput>
                </w:ffData>
              </w:fldChar>
            </w:r>
            <w:r w:rsidR="008E7317" w:rsidRPr="005A3956">
              <w:instrText xml:space="preserve"> </w:instrText>
            </w:r>
            <w:r w:rsidR="008E7317" w:rsidRPr="005A3956">
              <w:rPr>
                <w:lang w:val="en-US"/>
              </w:rPr>
              <w:instrText>FORMTEXT</w:instrText>
            </w:r>
            <w:r w:rsidR="008E7317" w:rsidRPr="005A3956">
              <w:instrText xml:space="preserve"> </w:instrText>
            </w:r>
            <w:r w:rsidR="00977615" w:rsidRPr="005A3956">
              <w:rPr>
                <w:lang w:val="en-US"/>
              </w:rPr>
            </w:r>
            <w:r w:rsidR="00977615" w:rsidRPr="005A3956">
              <w:rPr>
                <w:lang w:val="en-US"/>
              </w:rPr>
              <w:fldChar w:fldCharType="separate"/>
            </w:r>
            <w:r w:rsidR="00CD796E">
              <w:rPr>
                <w:noProof/>
                <w:lang w:val="en-US"/>
              </w:rPr>
              <w:t> </w:t>
            </w:r>
            <w:r w:rsidR="00CD796E">
              <w:rPr>
                <w:noProof/>
                <w:lang w:val="en-US"/>
              </w:rPr>
              <w:t> </w:t>
            </w:r>
            <w:r w:rsidR="00CD796E">
              <w:rPr>
                <w:noProof/>
                <w:lang w:val="en-US"/>
              </w:rPr>
              <w:t> </w:t>
            </w:r>
            <w:r w:rsidR="00CD796E">
              <w:rPr>
                <w:noProof/>
                <w:lang w:val="en-US"/>
              </w:rPr>
              <w:t> </w:t>
            </w:r>
            <w:r w:rsidR="00CD796E">
              <w:rPr>
                <w:noProof/>
                <w:lang w:val="en-US"/>
              </w:rPr>
              <w:t> </w:t>
            </w:r>
            <w:r w:rsidR="00977615" w:rsidRPr="005A3956">
              <w:rPr>
                <w:lang w:val="en-US"/>
              </w:rPr>
              <w:fldChar w:fldCharType="end"/>
            </w:r>
            <w:bookmarkEnd w:id="10"/>
            <w:r w:rsidR="009A4203" w:rsidRPr="005A3956">
              <w:rPr>
                <w:sz w:val="16"/>
              </w:rPr>
              <w:t xml:space="preserve">, </w:t>
            </w:r>
            <w:bookmarkStart w:id="11" w:name="Турист4"/>
            <w:r w:rsidR="00977615" w:rsidRPr="005A3956">
              <w:fldChar w:fldCharType="begin">
                <w:ffData>
                  <w:name w:val="Турист4"/>
                  <w:enabled/>
                  <w:calcOnExit/>
                  <w:statusText w:type="text" w:val="Заинтересованное лицо 3"/>
                  <w:textInput>
                    <w:default w:val="Турист 4"/>
                    <w:format w:val="Начинать с прописных"/>
                  </w:textInput>
                </w:ffData>
              </w:fldChar>
            </w:r>
            <w:r w:rsidR="008E7317" w:rsidRPr="005A3956">
              <w:instrText xml:space="preserve"> FORMTEXT </w:instrText>
            </w:r>
            <w:r w:rsidR="00977615" w:rsidRPr="005A3956">
              <w:fldChar w:fldCharType="separate"/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977615" w:rsidRPr="005A3956">
              <w:fldChar w:fldCharType="end"/>
            </w:r>
            <w:bookmarkEnd w:id="11"/>
            <w:r w:rsidR="009A4203" w:rsidRPr="005A3956">
              <w:rPr>
                <w:sz w:val="16"/>
              </w:rPr>
              <w:t xml:space="preserve">, </w:t>
            </w:r>
            <w:bookmarkStart w:id="12" w:name="Турист5"/>
            <w:r w:rsidR="00977615" w:rsidRPr="005A3956">
              <w:fldChar w:fldCharType="begin">
                <w:ffData>
                  <w:name w:val="Турист5"/>
                  <w:enabled/>
                  <w:calcOnExit/>
                  <w:statusText w:type="text" w:val="Заинтересованное лицо 4"/>
                  <w:textInput>
                    <w:default w:val="Турист5"/>
                    <w:format w:val="Начинать с прописных"/>
                  </w:textInput>
                </w:ffData>
              </w:fldChar>
            </w:r>
            <w:r w:rsidR="008E7317" w:rsidRPr="005A3956">
              <w:instrText xml:space="preserve"> FORMTEXT </w:instrText>
            </w:r>
            <w:r w:rsidR="00977615" w:rsidRPr="005A3956">
              <w:fldChar w:fldCharType="separate"/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977615" w:rsidRPr="005A3956">
              <w:fldChar w:fldCharType="end"/>
            </w:r>
            <w:bookmarkEnd w:id="12"/>
            <w:r w:rsidR="009A4203" w:rsidRPr="005A3956">
              <w:rPr>
                <w:sz w:val="16"/>
              </w:rPr>
              <w:t xml:space="preserve">, </w:t>
            </w:r>
            <w:bookmarkStart w:id="13" w:name="Турист6"/>
            <w:r w:rsidR="00977615" w:rsidRPr="005A3956">
              <w:fldChar w:fldCharType="begin">
                <w:ffData>
                  <w:name w:val="Турист6"/>
                  <w:enabled/>
                  <w:calcOnExit/>
                  <w:statusText w:type="text" w:val="Заинтересованное лицо 5"/>
                  <w:textInput>
                    <w:default w:val="Турист6"/>
                    <w:format w:val="Начинать с прописных"/>
                  </w:textInput>
                </w:ffData>
              </w:fldChar>
            </w:r>
            <w:r w:rsidR="008E7317" w:rsidRPr="005A3956">
              <w:instrText xml:space="preserve"> FORMTEXT </w:instrText>
            </w:r>
            <w:r w:rsidR="00977615" w:rsidRPr="005A3956">
              <w:fldChar w:fldCharType="separate"/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CD796E">
              <w:rPr>
                <w:noProof/>
              </w:rPr>
              <w:t> </w:t>
            </w:r>
            <w:r w:rsidR="00977615" w:rsidRPr="005A3956">
              <w:fldChar w:fldCharType="end"/>
            </w:r>
            <w:bookmarkEnd w:id="13"/>
          </w:p>
          <w:p w:rsidR="000A35AB" w:rsidRPr="005A3956" w:rsidRDefault="000A35AB">
            <w:pPr>
              <w:jc w:val="both"/>
              <w:rPr>
                <w:sz w:val="16"/>
              </w:rPr>
            </w:pPr>
          </w:p>
          <w:p w:rsidR="000A35AB" w:rsidRPr="005A3956" w:rsidRDefault="000A35AB">
            <w:pPr>
              <w:jc w:val="both"/>
              <w:rPr>
                <w:sz w:val="16"/>
              </w:rPr>
            </w:pPr>
            <w:r w:rsidRPr="005A3956">
              <w:rPr>
                <w:sz w:val="16"/>
              </w:rPr>
              <w:t>Подпись                                              Дата</w:t>
            </w:r>
          </w:p>
        </w:tc>
      </w:tr>
    </w:tbl>
    <w:p w:rsidR="00586504" w:rsidRPr="005A3956" w:rsidRDefault="000A35AB" w:rsidP="00BF36D1">
      <w:pPr>
        <w:jc w:val="right"/>
        <w:rPr>
          <w:sz w:val="16"/>
        </w:rPr>
      </w:pPr>
      <w:r w:rsidRPr="005A3956">
        <w:rPr>
          <w:sz w:val="16"/>
        </w:rPr>
        <w:tab/>
      </w:r>
    </w:p>
    <w:p w:rsidR="00586504" w:rsidRPr="005A3956" w:rsidRDefault="005556B1" w:rsidP="00BF36D1">
      <w:pPr>
        <w:jc w:val="right"/>
        <w:rPr>
          <w:sz w:val="16"/>
        </w:rPr>
      </w:pPr>
      <w:r w:rsidRPr="005A3956">
        <w:rPr>
          <w:sz w:val="16"/>
        </w:rPr>
        <w:br w:type="page"/>
      </w:r>
    </w:p>
    <w:p w:rsidR="00586504" w:rsidRPr="005A3956" w:rsidRDefault="00586504" w:rsidP="00BF36D1">
      <w:pPr>
        <w:jc w:val="right"/>
        <w:rPr>
          <w:sz w:val="16"/>
        </w:rPr>
      </w:pPr>
    </w:p>
    <w:tbl>
      <w:tblPr>
        <w:tblW w:w="0" w:type="auto"/>
        <w:tblLook w:val="01E0"/>
      </w:tblPr>
      <w:tblGrid>
        <w:gridCol w:w="10456"/>
      </w:tblGrid>
      <w:tr w:rsidR="008C10FC" w:rsidRPr="005A3956" w:rsidTr="008C10FC">
        <w:trPr>
          <w:trHeight w:val="1002"/>
        </w:trPr>
        <w:tc>
          <w:tcPr>
            <w:tcW w:w="10456" w:type="dxa"/>
          </w:tcPr>
          <w:p w:rsidR="008C10FC" w:rsidRPr="005A3956" w:rsidRDefault="008C10FC" w:rsidP="00FB2662">
            <w:pPr>
              <w:jc w:val="right"/>
              <w:rPr>
                <w:sz w:val="16"/>
                <w:szCs w:val="16"/>
              </w:rPr>
            </w:pPr>
            <w:r w:rsidRPr="005A3956">
              <w:t xml:space="preserve">Приложение № 1 к Договору о реализации туристского продукта № </w:t>
            </w:r>
            <w:fldSimple w:instr=" REF  НомерДоговора  \* MERGEFORMAT ">
              <w:r w:rsidR="00247FCC">
                <w:rPr>
                  <w:noProof/>
                </w:rPr>
                <w:t xml:space="preserve">     </w:t>
              </w:r>
            </w:fldSimple>
            <w:r w:rsidRPr="005A3956">
              <w:rPr>
                <w:sz w:val="16"/>
                <w:szCs w:val="16"/>
              </w:rPr>
              <w:t xml:space="preserve"> </w:t>
            </w:r>
            <w:r w:rsidRPr="00FB2662">
              <w:t xml:space="preserve">от </w:t>
            </w:r>
            <w:r w:rsidRPr="005A3956">
              <w:rPr>
                <w:sz w:val="16"/>
                <w:szCs w:val="16"/>
              </w:rPr>
              <w:t xml:space="preserve"> </w:t>
            </w:r>
            <w:fldSimple w:instr=" REF  ДатаДоговора  \* MERGEFORMAT ">
              <w:r w:rsidR="00247FCC">
                <w:rPr>
                  <w:b/>
                  <w:noProof/>
                </w:rPr>
                <w:t xml:space="preserve">     </w:t>
              </w:r>
            </w:fldSimple>
            <w:r w:rsidRPr="005A3956">
              <w:rPr>
                <w:sz w:val="16"/>
                <w:szCs w:val="16"/>
              </w:rPr>
              <w:br/>
            </w:r>
            <w:r w:rsidR="00977615" w:rsidRPr="005A3956">
              <w:fldChar w:fldCharType="begin">
                <w:ffData>
                  <w:name w:val=""/>
                  <w:enabled/>
                  <w:calcOnExit w:val="0"/>
                  <w:statusText w:type="text" w:val="Изменения от..."/>
                  <w:textInput>
                    <w:default w:val="Изменения от 12 марта 2010 г."/>
                  </w:textInput>
                </w:ffData>
              </w:fldChar>
            </w:r>
            <w:r w:rsidRPr="005A3956">
              <w:instrText xml:space="preserve"> FORMTEXT </w:instrText>
            </w:r>
            <w:r w:rsidR="00977615" w:rsidRPr="005A3956">
              <w:fldChar w:fldCharType="separate"/>
            </w:r>
            <w:r w:rsidRPr="005A3956">
              <w:rPr>
                <w:rFonts w:ascii="Verdana" w:hAnsi="Verdana"/>
                <w:noProof/>
              </w:rPr>
              <w:t> </w:t>
            </w:r>
            <w:r w:rsidRPr="005A3956">
              <w:rPr>
                <w:rFonts w:ascii="Verdana" w:hAnsi="Verdana"/>
                <w:noProof/>
              </w:rPr>
              <w:t> </w:t>
            </w:r>
            <w:r w:rsidRPr="005A3956">
              <w:rPr>
                <w:rFonts w:ascii="Verdana" w:hAnsi="Verdana"/>
                <w:noProof/>
              </w:rPr>
              <w:t> </w:t>
            </w:r>
            <w:r w:rsidRPr="005A3956">
              <w:rPr>
                <w:rFonts w:ascii="Verdana" w:hAnsi="Verdana"/>
                <w:noProof/>
              </w:rPr>
              <w:t> </w:t>
            </w:r>
            <w:r w:rsidRPr="005A3956">
              <w:rPr>
                <w:rFonts w:ascii="Verdana" w:hAnsi="Verdana"/>
                <w:noProof/>
              </w:rPr>
              <w:t> </w:t>
            </w:r>
            <w:r w:rsidR="00977615" w:rsidRPr="005A3956">
              <w:fldChar w:fldCharType="end"/>
            </w:r>
          </w:p>
        </w:tc>
      </w:tr>
    </w:tbl>
    <w:p w:rsidR="004B16BF" w:rsidRPr="005A3956" w:rsidRDefault="004B16BF" w:rsidP="004B16BF">
      <w:pPr>
        <w:ind w:left="-180"/>
        <w:jc w:val="both"/>
        <w:rPr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111"/>
        <w:gridCol w:w="2410"/>
        <w:gridCol w:w="2551"/>
      </w:tblGrid>
      <w:tr w:rsidR="004B16BF" w:rsidRPr="005A3956" w:rsidTr="004173AF">
        <w:trPr>
          <w:trHeight w:val="376"/>
        </w:trPr>
        <w:tc>
          <w:tcPr>
            <w:tcW w:w="1384" w:type="dxa"/>
            <w:vMerge w:val="restart"/>
            <w:vAlign w:val="center"/>
          </w:tcPr>
          <w:p w:rsidR="004B16BF" w:rsidRPr="005A3956" w:rsidRDefault="004B16BF" w:rsidP="00357431">
            <w:pPr>
              <w:jc w:val="center"/>
              <w:rPr>
                <w:b/>
                <w:sz w:val="16"/>
                <w:szCs w:val="16"/>
              </w:rPr>
            </w:pPr>
          </w:p>
          <w:p w:rsidR="004B16BF" w:rsidRPr="005A3956" w:rsidRDefault="004B16BF" w:rsidP="00556ADA">
            <w:pPr>
              <w:jc w:val="center"/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  <w:lang w:val="en-US"/>
              </w:rPr>
              <w:t>Страна</w:t>
            </w:r>
          </w:p>
        </w:tc>
        <w:tc>
          <w:tcPr>
            <w:tcW w:w="4111" w:type="dxa"/>
            <w:vMerge w:val="restart"/>
            <w:vAlign w:val="center"/>
          </w:tcPr>
          <w:p w:rsidR="004B16BF" w:rsidRPr="005A3956" w:rsidRDefault="004B16BF" w:rsidP="00357431">
            <w:pPr>
              <w:jc w:val="center"/>
              <w:rPr>
                <w:b/>
                <w:sz w:val="16"/>
                <w:szCs w:val="16"/>
              </w:rPr>
            </w:pPr>
          </w:p>
          <w:p w:rsidR="004B16BF" w:rsidRPr="005A3956" w:rsidRDefault="004B16BF" w:rsidP="00357431">
            <w:pPr>
              <w:jc w:val="center"/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>Заявка на бронирование туристского</w:t>
            </w:r>
          </w:p>
          <w:p w:rsidR="004B16BF" w:rsidRPr="005A3956" w:rsidRDefault="004B16BF" w:rsidP="00357431">
            <w:pPr>
              <w:jc w:val="center"/>
              <w:rPr>
                <w:b/>
                <w:sz w:val="16"/>
                <w:szCs w:val="16"/>
              </w:rPr>
            </w:pPr>
          </w:p>
          <w:p w:rsidR="004B16BF" w:rsidRPr="005A3956" w:rsidRDefault="004B16BF" w:rsidP="00793C85">
            <w:pPr>
              <w:jc w:val="center"/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 xml:space="preserve">продукта </w:t>
            </w:r>
            <w:bookmarkStart w:id="14" w:name="ТекстовоеПоле42"/>
            <w:r w:rsidR="00977615" w:rsidRPr="005A3956">
              <w:rPr>
                <w:b/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0114C" w:rsidRPr="005A3956">
              <w:rPr>
                <w:b/>
                <w:sz w:val="16"/>
                <w:szCs w:val="16"/>
              </w:rPr>
              <w:instrText xml:space="preserve"> FORMTEXT </w:instrText>
            </w:r>
            <w:r w:rsidR="00977615" w:rsidRPr="005A3956">
              <w:rPr>
                <w:b/>
                <w:sz w:val="16"/>
                <w:szCs w:val="16"/>
              </w:rPr>
            </w:r>
            <w:r w:rsidR="00977615" w:rsidRPr="005A3956">
              <w:rPr>
                <w:b/>
                <w:sz w:val="16"/>
                <w:szCs w:val="16"/>
              </w:rPr>
              <w:fldChar w:fldCharType="separate"/>
            </w:r>
            <w:r w:rsidR="00793C85" w:rsidRPr="005A3956">
              <w:rPr>
                <w:b/>
                <w:noProof/>
                <w:sz w:val="16"/>
                <w:szCs w:val="16"/>
              </w:rPr>
              <w:t> </w:t>
            </w:r>
            <w:r w:rsidR="00793C85" w:rsidRPr="005A3956">
              <w:rPr>
                <w:b/>
                <w:noProof/>
                <w:sz w:val="16"/>
                <w:szCs w:val="16"/>
              </w:rPr>
              <w:t> </w:t>
            </w:r>
            <w:r w:rsidR="00793C85" w:rsidRPr="005A3956">
              <w:rPr>
                <w:b/>
                <w:noProof/>
                <w:sz w:val="16"/>
                <w:szCs w:val="16"/>
              </w:rPr>
              <w:t> </w:t>
            </w:r>
            <w:r w:rsidR="00793C85" w:rsidRPr="005A3956">
              <w:rPr>
                <w:b/>
                <w:noProof/>
                <w:sz w:val="16"/>
                <w:szCs w:val="16"/>
              </w:rPr>
              <w:t> </w:t>
            </w:r>
            <w:r w:rsidR="00793C85" w:rsidRPr="005A3956">
              <w:rPr>
                <w:b/>
                <w:noProof/>
                <w:sz w:val="16"/>
                <w:szCs w:val="16"/>
              </w:rPr>
              <w:t> </w:t>
            </w:r>
            <w:r w:rsidR="00977615" w:rsidRPr="005A3956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961" w:type="dxa"/>
            <w:gridSpan w:val="2"/>
            <w:vAlign w:val="center"/>
          </w:tcPr>
          <w:p w:rsidR="004B16BF" w:rsidRPr="005A3956" w:rsidRDefault="004B16BF" w:rsidP="00357431">
            <w:pPr>
              <w:jc w:val="center"/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>Даты поездки</w:t>
            </w:r>
          </w:p>
        </w:tc>
      </w:tr>
      <w:tr w:rsidR="004B16BF" w:rsidRPr="005A3956" w:rsidTr="004173AF">
        <w:trPr>
          <w:trHeight w:val="390"/>
        </w:trPr>
        <w:tc>
          <w:tcPr>
            <w:tcW w:w="1384" w:type="dxa"/>
            <w:vMerge/>
          </w:tcPr>
          <w:p w:rsidR="004B16BF" w:rsidRPr="005A3956" w:rsidRDefault="004B16BF" w:rsidP="00BE10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4B16BF" w:rsidRPr="005A3956" w:rsidRDefault="004B16BF" w:rsidP="00BE1064">
            <w:pPr>
              <w:jc w:val="center"/>
              <w:rPr>
                <w:b/>
                <w:sz w:val="16"/>
                <w:szCs w:val="16"/>
              </w:rPr>
            </w:pPr>
          </w:p>
        </w:tc>
        <w:bookmarkStart w:id="15" w:name="ДатаНач"/>
        <w:tc>
          <w:tcPr>
            <w:tcW w:w="2410" w:type="dxa"/>
          </w:tcPr>
          <w:p w:rsidR="004B16BF" w:rsidRPr="005A3956" w:rsidRDefault="00977615" w:rsidP="00247FCC">
            <w:pPr>
              <w:jc w:val="center"/>
              <w:rPr>
                <w:color w:val="0000FF"/>
              </w:rPr>
            </w:pPr>
            <w:r w:rsidRPr="005A3956">
              <w:fldChar w:fldCharType="begin">
                <w:ffData>
                  <w:name w:val="ДатаНач"/>
                  <w:enabled/>
                  <w:calcOnExit/>
                  <w:statusText w:type="text" w:val="Дата начала поездки"/>
                  <w:textInput>
                    <w:default w:val="2014"/>
                  </w:textInput>
                </w:ffData>
              </w:fldChar>
            </w:r>
            <w:r w:rsidR="005E5676" w:rsidRPr="005A3956">
              <w:instrText xml:space="preserve"> FORMTEXT </w:instrText>
            </w:r>
            <w:r w:rsidRPr="005A3956">
              <w:fldChar w:fldCharType="separate"/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Pr="005A3956">
              <w:fldChar w:fldCharType="end"/>
            </w:r>
            <w:bookmarkEnd w:id="15"/>
          </w:p>
        </w:tc>
        <w:bookmarkStart w:id="16" w:name="ДатаКон"/>
        <w:tc>
          <w:tcPr>
            <w:tcW w:w="2551" w:type="dxa"/>
          </w:tcPr>
          <w:p w:rsidR="004B16BF" w:rsidRPr="005A3956" w:rsidRDefault="00977615" w:rsidP="00247FCC">
            <w:pPr>
              <w:jc w:val="center"/>
              <w:rPr>
                <w:color w:val="0000FF"/>
              </w:rPr>
            </w:pPr>
            <w:r w:rsidRPr="005A3956">
              <w:fldChar w:fldCharType="begin">
                <w:ffData>
                  <w:name w:val="ДатаКон"/>
                  <w:enabled/>
                  <w:calcOnExit/>
                  <w:statusText w:type="text" w:val="Дата окончания поездки"/>
                  <w:textInput>
                    <w:default w:val="2014"/>
                  </w:textInput>
                </w:ffData>
              </w:fldChar>
            </w:r>
            <w:r w:rsidR="005E5676" w:rsidRPr="005A3956">
              <w:instrText xml:space="preserve"> FORMTEXT </w:instrText>
            </w:r>
            <w:r w:rsidRPr="005A3956">
              <w:fldChar w:fldCharType="separate"/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Pr="005A3956">
              <w:fldChar w:fldCharType="end"/>
            </w:r>
            <w:bookmarkEnd w:id="16"/>
          </w:p>
        </w:tc>
      </w:tr>
      <w:tr w:rsidR="004B16BF" w:rsidRPr="005A3956" w:rsidTr="004173AF">
        <w:tc>
          <w:tcPr>
            <w:tcW w:w="1384" w:type="dxa"/>
          </w:tcPr>
          <w:p w:rsidR="004B16BF" w:rsidRPr="005A3956" w:rsidRDefault="004B16BF" w:rsidP="00BE1064">
            <w:pPr>
              <w:jc w:val="center"/>
              <w:rPr>
                <w:b/>
                <w:sz w:val="16"/>
                <w:szCs w:val="16"/>
              </w:rPr>
            </w:pPr>
          </w:p>
          <w:bookmarkStart w:id="17" w:name="Страна"/>
          <w:p w:rsidR="004B16BF" w:rsidRPr="005A3956" w:rsidRDefault="00977615" w:rsidP="00247FCC">
            <w:pPr>
              <w:jc w:val="center"/>
            </w:pPr>
            <w:r w:rsidRPr="005A3956">
              <w:fldChar w:fldCharType="begin">
                <w:ffData>
                  <w:name w:val="Страна"/>
                  <w:enabled/>
                  <w:calcOnExit w:val="0"/>
                  <w:statusText w:type="text" w:val="Страна"/>
                  <w:textInput>
                    <w:default w:val="Турция"/>
                  </w:textInput>
                </w:ffData>
              </w:fldChar>
            </w:r>
            <w:r w:rsidR="00DD450B" w:rsidRPr="005A3956">
              <w:instrText xml:space="preserve"> FORMTEXT </w:instrText>
            </w:r>
            <w:r w:rsidRPr="005A3956">
              <w:fldChar w:fldCharType="separate"/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="00247FCC">
              <w:rPr>
                <w:noProof/>
              </w:rPr>
              <w:t> </w:t>
            </w:r>
            <w:r w:rsidRPr="005A3956">
              <w:fldChar w:fldCharType="end"/>
            </w:r>
            <w:bookmarkEnd w:id="17"/>
          </w:p>
        </w:tc>
        <w:tc>
          <w:tcPr>
            <w:tcW w:w="4111" w:type="dxa"/>
          </w:tcPr>
          <w:p w:rsidR="004B16BF" w:rsidRPr="00674EEB" w:rsidRDefault="004B16BF" w:rsidP="00BE1064">
            <w:pPr>
              <w:jc w:val="center"/>
              <w:rPr>
                <w:b/>
              </w:rPr>
            </w:pPr>
            <w:r w:rsidRPr="005A3956">
              <w:rPr>
                <w:b/>
              </w:rPr>
              <w:t>Расчетная</w:t>
            </w:r>
            <w:r w:rsidRPr="00674EEB">
              <w:rPr>
                <w:b/>
              </w:rPr>
              <w:t xml:space="preserve"> </w:t>
            </w:r>
            <w:r w:rsidRPr="005A3956">
              <w:rPr>
                <w:b/>
              </w:rPr>
              <w:t>стоимость</w:t>
            </w:r>
            <w:r w:rsidRPr="00674EEB">
              <w:rPr>
                <w:b/>
              </w:rPr>
              <w:t>:</w:t>
            </w:r>
          </w:p>
          <w:p w:rsidR="00F62863" w:rsidRPr="005A3956" w:rsidRDefault="00977615" w:rsidP="00247FCC">
            <w:pPr>
              <w:jc w:val="center"/>
              <w:rPr>
                <w:b/>
                <w:sz w:val="16"/>
                <w:szCs w:val="16"/>
              </w:rPr>
            </w:pPr>
            <w:r w:rsidRPr="005A39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02$×33,33..."/>
                  </w:textInput>
                </w:ffData>
              </w:fldChar>
            </w:r>
            <w:r w:rsidR="00931980" w:rsidRPr="00674EEB">
              <w:rPr>
                <w:b/>
              </w:rPr>
              <w:instrText xml:space="preserve"> </w:instrText>
            </w:r>
            <w:r w:rsidR="00931980" w:rsidRPr="005A3956">
              <w:rPr>
                <w:b/>
                <w:lang w:val="en-US"/>
              </w:rPr>
              <w:instrText>FORMTEXT</w:instrText>
            </w:r>
            <w:r w:rsidR="00931980" w:rsidRPr="00674EEB">
              <w:rPr>
                <w:b/>
              </w:rPr>
              <w:instrText xml:space="preserve">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separate"/>
            </w:r>
            <w:r w:rsidR="00247FCC">
              <w:rPr>
                <w:rFonts w:ascii="Cambria Math" w:hAnsi="Cambria Math" w:cs="Cambria Math"/>
                <w:b/>
                <w:noProof/>
              </w:rPr>
              <w:t> </w:t>
            </w:r>
            <w:r w:rsidR="00247FCC">
              <w:rPr>
                <w:rFonts w:ascii="Cambria Math" w:hAnsi="Cambria Math" w:cs="Cambria Math"/>
                <w:b/>
                <w:noProof/>
              </w:rPr>
              <w:t> </w:t>
            </w:r>
            <w:r w:rsidR="00247FCC">
              <w:rPr>
                <w:rFonts w:ascii="Cambria Math" w:hAnsi="Cambria Math" w:cs="Cambria Math"/>
                <w:b/>
                <w:noProof/>
              </w:rPr>
              <w:t> </w:t>
            </w:r>
            <w:r w:rsidR="00247FCC">
              <w:rPr>
                <w:rFonts w:ascii="Cambria Math" w:hAnsi="Cambria Math" w:cs="Cambria Math"/>
                <w:b/>
                <w:noProof/>
              </w:rPr>
              <w:t> </w:t>
            </w:r>
            <w:r w:rsidR="00247FCC">
              <w:rPr>
                <w:rFonts w:ascii="Cambria Math" w:hAnsi="Cambria Math" w:cs="Cambria Math"/>
                <w:b/>
                <w:noProof/>
              </w:rPr>
              <w:t> </w:t>
            </w:r>
            <w:r w:rsidRPr="005A3956">
              <w:rPr>
                <w:b/>
              </w:rPr>
              <w:fldChar w:fldCharType="end"/>
            </w:r>
            <w:r w:rsidR="00264CAF" w:rsidRPr="005A3956">
              <w:rPr>
                <w:b/>
              </w:rPr>
              <w:t>=</w:t>
            </w:r>
            <w:bookmarkStart w:id="18" w:name="Сумма"/>
            <w:r w:rsidRPr="005A3956">
              <w:rPr>
                <w:b/>
                <w:lang w:val="en-US"/>
              </w:rPr>
              <w:fldChar w:fldCharType="begin">
                <w:ffData>
                  <w:name w:val="Сумма"/>
                  <w:enabled/>
                  <w:calcOnExit/>
                  <w:statusText w:type="text" w:val="Сумма"/>
                  <w:textInput>
                    <w:default w:val="57270"/>
                  </w:textInput>
                </w:ffData>
              </w:fldChar>
            </w:r>
            <w:r w:rsidR="0085200E" w:rsidRPr="005A3956">
              <w:rPr>
                <w:b/>
              </w:rPr>
              <w:instrText xml:space="preserve"> </w:instrText>
            </w:r>
            <w:r w:rsidR="0085200E" w:rsidRPr="005A3956">
              <w:rPr>
                <w:b/>
                <w:lang w:val="en-US"/>
              </w:rPr>
              <w:instrText>FORMTEXT</w:instrText>
            </w:r>
            <w:r w:rsidR="0085200E" w:rsidRPr="005A3956">
              <w:rPr>
                <w:b/>
              </w:rPr>
              <w:instrText xml:space="preserve"> </w:instrText>
            </w:r>
            <w:r w:rsidRPr="005A3956">
              <w:rPr>
                <w:b/>
                <w:lang w:val="en-US"/>
              </w:rPr>
            </w:r>
            <w:r w:rsidRPr="005A3956">
              <w:rPr>
                <w:b/>
                <w:lang w:val="en-US"/>
              </w:rPr>
              <w:fldChar w:fldCharType="separate"/>
            </w:r>
            <w:r w:rsidR="00247FCC">
              <w:rPr>
                <w:b/>
                <w:noProof/>
                <w:lang w:val="en-US"/>
              </w:rPr>
              <w:t> </w:t>
            </w:r>
            <w:r w:rsidR="00247FCC">
              <w:rPr>
                <w:b/>
                <w:noProof/>
                <w:lang w:val="en-US"/>
              </w:rPr>
              <w:t> </w:t>
            </w:r>
            <w:r w:rsidR="00247FCC">
              <w:rPr>
                <w:b/>
                <w:noProof/>
                <w:lang w:val="en-US"/>
              </w:rPr>
              <w:t> </w:t>
            </w:r>
            <w:r w:rsidR="00247FCC">
              <w:rPr>
                <w:b/>
                <w:noProof/>
                <w:lang w:val="en-US"/>
              </w:rPr>
              <w:t> </w:t>
            </w:r>
            <w:r w:rsidR="00247FCC">
              <w:rPr>
                <w:b/>
                <w:noProof/>
                <w:lang w:val="en-US"/>
              </w:rPr>
              <w:t> </w:t>
            </w:r>
            <w:r w:rsidRPr="005A3956">
              <w:rPr>
                <w:b/>
                <w:lang w:val="en-US"/>
              </w:rPr>
              <w:fldChar w:fldCharType="end"/>
            </w:r>
            <w:bookmarkEnd w:id="18"/>
            <w:r w:rsidR="000B7545" w:rsidRPr="005A3956">
              <w:rPr>
                <w:b/>
              </w:rPr>
              <w:t xml:space="preserve"> </w:t>
            </w:r>
            <w:r w:rsidR="0032124D" w:rsidRPr="005A3956">
              <w:rPr>
                <w:b/>
              </w:rPr>
              <w:t>рублей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B16BF" w:rsidRPr="005A3956" w:rsidRDefault="004B16BF" w:rsidP="004D467F">
            <w:pPr>
              <w:jc w:val="center"/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>Общая цена туристского продукта указана в рублях.</w:t>
            </w:r>
          </w:p>
          <w:p w:rsidR="004B16BF" w:rsidRPr="005A3956" w:rsidRDefault="004B16BF" w:rsidP="00247FCC">
            <w:pPr>
              <w:rPr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 xml:space="preserve">Дополнительный эквивалент приводится в </w:t>
            </w:r>
            <w:bookmarkStart w:id="19" w:name="ПолеСоСписком1"/>
            <w:r w:rsidR="00977615">
              <w:rPr>
                <w:b/>
                <w:sz w:val="16"/>
                <w:szCs w:val="16"/>
              </w:rPr>
              <w:fldChar w:fldCharType="begin">
                <w:ffData>
                  <w:name w:val="ПолеСоСписком1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условных единицах"/>
                    <w:listEntry w:val="евро"/>
                    <w:listEntry w:val="долларах США"/>
                    <w:listEntry w:val="."/>
                  </w:ddList>
                </w:ffData>
              </w:fldChar>
            </w:r>
            <w:r w:rsidR="00E24E3A">
              <w:rPr>
                <w:b/>
                <w:sz w:val="16"/>
                <w:szCs w:val="16"/>
              </w:rPr>
              <w:instrText xml:space="preserve"> FORMDROPDOWN </w:instrText>
            </w:r>
            <w:r w:rsidR="00977615">
              <w:rPr>
                <w:b/>
                <w:sz w:val="16"/>
                <w:szCs w:val="16"/>
              </w:rPr>
            </w:r>
            <w:r w:rsidR="00977615">
              <w:rPr>
                <w:b/>
                <w:sz w:val="16"/>
                <w:szCs w:val="16"/>
              </w:rPr>
              <w:fldChar w:fldCharType="end"/>
            </w:r>
            <w:bookmarkEnd w:id="19"/>
            <w:r w:rsidR="00DD450B" w:rsidRPr="005A3956">
              <w:rPr>
                <w:b/>
                <w:sz w:val="16"/>
                <w:szCs w:val="16"/>
              </w:rPr>
              <w:t xml:space="preserve">. </w:t>
            </w:r>
            <w:r w:rsidRPr="005A3956">
              <w:rPr>
                <w:b/>
                <w:sz w:val="16"/>
                <w:szCs w:val="16"/>
              </w:rPr>
              <w:t>Одна условная единица</w:t>
            </w:r>
            <w:r w:rsidR="004173AF" w:rsidRPr="005A3956">
              <w:rPr>
                <w:b/>
                <w:sz w:val="16"/>
                <w:szCs w:val="16"/>
              </w:rPr>
              <w:t xml:space="preserve"> (у.е.)</w:t>
            </w:r>
            <w:r w:rsidRPr="005A3956">
              <w:rPr>
                <w:b/>
                <w:sz w:val="16"/>
                <w:szCs w:val="16"/>
              </w:rPr>
              <w:t xml:space="preserve"> соответствует курсу</w:t>
            </w:r>
            <w:r w:rsidR="004D467F" w:rsidRPr="005A3956">
              <w:rPr>
                <w:b/>
                <w:sz w:val="16"/>
                <w:szCs w:val="16"/>
              </w:rPr>
              <w:t xml:space="preserve"> </w:t>
            </w:r>
            <w:r w:rsidR="004173AF" w:rsidRPr="005A3956">
              <w:rPr>
                <w:b/>
                <w:sz w:val="16"/>
                <w:szCs w:val="16"/>
              </w:rPr>
              <w:t>,</w:t>
            </w:r>
            <w:r w:rsidRPr="005A3956">
              <w:rPr>
                <w:sz w:val="20"/>
                <w:szCs w:val="20"/>
              </w:rPr>
              <w:t xml:space="preserve"> </w:t>
            </w:r>
            <w:r w:rsidR="005A3956">
              <w:rPr>
                <w:b/>
                <w:sz w:val="16"/>
                <w:szCs w:val="16"/>
              </w:rPr>
              <w:t>установленному Т</w:t>
            </w:r>
            <w:r w:rsidRPr="005A3956">
              <w:rPr>
                <w:b/>
                <w:sz w:val="16"/>
                <w:szCs w:val="16"/>
              </w:rPr>
              <w:t>уроператором</w:t>
            </w:r>
            <w:bookmarkStart w:id="20" w:name="Курс"/>
            <w:r w:rsidR="004173AF" w:rsidRPr="005A3956">
              <w:rPr>
                <w:b/>
                <w:sz w:val="16"/>
                <w:szCs w:val="16"/>
              </w:rPr>
              <w:t xml:space="preserve"> на день оплаты </w:t>
            </w:r>
            <w:r w:rsidR="00977615" w:rsidRPr="005A3956">
              <w:rPr>
                <w:b/>
                <w:sz w:val="16"/>
                <w:szCs w:val="16"/>
              </w:rPr>
              <w:fldChar w:fldCharType="begin">
                <w:ffData>
                  <w:name w:val="Курс"/>
                  <w:enabled/>
                  <w:calcOnExit/>
                  <w:statusText w:type="text" w:val="Курс"/>
                  <w:textInput>
                    <w:default w:val="33,33..."/>
                  </w:textInput>
                </w:ffData>
              </w:fldChar>
            </w:r>
            <w:r w:rsidR="00DD450B" w:rsidRPr="005A3956">
              <w:rPr>
                <w:b/>
                <w:sz w:val="16"/>
                <w:szCs w:val="16"/>
              </w:rPr>
              <w:instrText xml:space="preserve"> FORMTEXT </w:instrText>
            </w:r>
            <w:r w:rsidR="00977615" w:rsidRPr="005A3956">
              <w:rPr>
                <w:b/>
                <w:sz w:val="16"/>
                <w:szCs w:val="16"/>
              </w:rPr>
            </w:r>
            <w:r w:rsidR="00977615" w:rsidRPr="005A3956">
              <w:rPr>
                <w:b/>
                <w:sz w:val="16"/>
                <w:szCs w:val="16"/>
              </w:rPr>
              <w:fldChar w:fldCharType="separate"/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977615" w:rsidRPr="005A3956">
              <w:rPr>
                <w:b/>
                <w:sz w:val="16"/>
                <w:szCs w:val="16"/>
              </w:rPr>
              <w:fldChar w:fldCharType="end"/>
            </w:r>
            <w:bookmarkEnd w:id="20"/>
            <w:r w:rsidR="004173AF" w:rsidRPr="005A395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2B204F" w:rsidRPr="005A3956" w:rsidRDefault="002B204F" w:rsidP="002B204F">
      <w:pPr>
        <w:rPr>
          <w:b/>
          <w:sz w:val="18"/>
          <w:szCs w:val="18"/>
        </w:rPr>
      </w:pPr>
      <w:r w:rsidRPr="005A3956">
        <w:rPr>
          <w:b/>
          <w:color w:val="00B050"/>
          <w:sz w:val="18"/>
          <w:szCs w:val="18"/>
        </w:rPr>
        <w:t>ИСТОЧНИК ИНФОРМАЦИИ</w:t>
      </w:r>
      <w:r w:rsidR="006741C1" w:rsidRPr="005A3956">
        <w:rPr>
          <w:b/>
          <w:sz w:val="18"/>
          <w:szCs w:val="18"/>
        </w:rPr>
        <w:t xml:space="preserve">: </w:t>
      </w:r>
      <w:bookmarkStart w:id="21" w:name="ТекстовоеПоле18"/>
      <w:r w:rsidR="00977615" w:rsidRPr="005A3956">
        <w:rPr>
          <w:b/>
          <w:sz w:val="18"/>
          <w:szCs w:val="18"/>
        </w:rPr>
        <w:fldChar w:fldCharType="begin">
          <w:ffData>
            <w:name w:val="ТекстовоеПоле18"/>
            <w:enabled/>
            <w:calcOnExit w:val="0"/>
            <w:statusText w:type="text" w:val="Сайт"/>
            <w:textInput>
              <w:default w:val="Сайт..."/>
            </w:textInput>
          </w:ffData>
        </w:fldChar>
      </w:r>
      <w:r w:rsidR="00C3728E" w:rsidRPr="005A3956">
        <w:rPr>
          <w:b/>
          <w:sz w:val="18"/>
          <w:szCs w:val="18"/>
        </w:rPr>
        <w:instrText xml:space="preserve"> FORMTEXT </w:instrText>
      </w:r>
      <w:r w:rsidR="00977615" w:rsidRPr="005A3956">
        <w:rPr>
          <w:b/>
          <w:sz w:val="18"/>
          <w:szCs w:val="18"/>
        </w:rPr>
      </w:r>
      <w:r w:rsidR="00977615" w:rsidRPr="005A3956">
        <w:rPr>
          <w:b/>
          <w:sz w:val="18"/>
          <w:szCs w:val="18"/>
        </w:rPr>
        <w:fldChar w:fldCharType="separate"/>
      </w:r>
      <w:r w:rsidR="00247FCC">
        <w:rPr>
          <w:b/>
          <w:noProof/>
          <w:sz w:val="18"/>
          <w:szCs w:val="18"/>
        </w:rPr>
        <w:t> </w:t>
      </w:r>
      <w:r w:rsidR="00247FCC">
        <w:rPr>
          <w:b/>
          <w:noProof/>
          <w:sz w:val="18"/>
          <w:szCs w:val="18"/>
        </w:rPr>
        <w:t> </w:t>
      </w:r>
      <w:r w:rsidR="00247FCC">
        <w:rPr>
          <w:b/>
          <w:noProof/>
          <w:sz w:val="18"/>
          <w:szCs w:val="18"/>
        </w:rPr>
        <w:t> </w:t>
      </w:r>
      <w:r w:rsidR="00247FCC">
        <w:rPr>
          <w:b/>
          <w:noProof/>
          <w:sz w:val="18"/>
          <w:szCs w:val="18"/>
        </w:rPr>
        <w:t> </w:t>
      </w:r>
      <w:r w:rsidR="00247FCC">
        <w:rPr>
          <w:b/>
          <w:noProof/>
          <w:sz w:val="18"/>
          <w:szCs w:val="18"/>
        </w:rPr>
        <w:t> </w:t>
      </w:r>
      <w:r w:rsidR="00977615" w:rsidRPr="005A3956">
        <w:rPr>
          <w:b/>
          <w:sz w:val="18"/>
          <w:szCs w:val="18"/>
        </w:rPr>
        <w:fldChar w:fldCharType="end"/>
      </w:r>
      <w:bookmarkEnd w:id="21"/>
    </w:p>
    <w:p w:rsidR="004B16BF" w:rsidRPr="005A3956" w:rsidRDefault="00977615" w:rsidP="004169D3">
      <w:pPr>
        <w:spacing w:line="120" w:lineRule="atLeast"/>
        <w:rPr>
          <w:sz w:val="16"/>
          <w:szCs w:val="16"/>
        </w:rPr>
      </w:pPr>
      <w:r w:rsidRPr="00977615">
        <w:rPr>
          <w:sz w:val="16"/>
          <w:szCs w:val="16"/>
        </w:rPr>
        <w:pict>
          <v:rect id="_x0000_i1025" style="width:219.95pt;height:1.5pt" o:hralign="center" o:hrstd="t" o:hrnoshade="t" o:hr="t" fillcolor="#555" stroked="f"/>
        </w:pict>
      </w:r>
    </w:p>
    <w:p w:rsidR="00357431" w:rsidRPr="005A3956" w:rsidRDefault="0085200E" w:rsidP="004169D3">
      <w:pPr>
        <w:spacing w:line="120" w:lineRule="atLeast"/>
        <w:rPr>
          <w:sz w:val="16"/>
          <w:szCs w:val="16"/>
        </w:rPr>
      </w:pPr>
      <w:r w:rsidRPr="005A3956">
        <w:rPr>
          <w:sz w:val="16"/>
          <w:szCs w:val="16"/>
        </w:rPr>
        <w:t>Список туристов: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1134"/>
        <w:gridCol w:w="1984"/>
        <w:gridCol w:w="2127"/>
        <w:gridCol w:w="850"/>
      </w:tblGrid>
      <w:tr w:rsidR="00357431" w:rsidRPr="005A3956" w:rsidTr="00906F3C">
        <w:trPr>
          <w:tblHeader/>
        </w:trPr>
        <w:tc>
          <w:tcPr>
            <w:tcW w:w="392" w:type="dxa"/>
            <w:vAlign w:val="center"/>
          </w:tcPr>
          <w:p w:rsidR="00357431" w:rsidRPr="005A3956" w:rsidRDefault="00357431" w:rsidP="00357431">
            <w:pPr>
              <w:jc w:val="center"/>
              <w:rPr>
                <w:b/>
                <w:sz w:val="14"/>
                <w:szCs w:val="14"/>
              </w:rPr>
            </w:pPr>
            <w:r w:rsidRPr="005A395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969" w:type="dxa"/>
            <w:vAlign w:val="center"/>
          </w:tcPr>
          <w:p w:rsidR="00357431" w:rsidRPr="005A3956" w:rsidRDefault="00357431" w:rsidP="00357431">
            <w:pPr>
              <w:jc w:val="center"/>
              <w:rPr>
                <w:b/>
                <w:sz w:val="14"/>
                <w:szCs w:val="14"/>
              </w:rPr>
            </w:pPr>
            <w:r w:rsidRPr="005A3956">
              <w:rPr>
                <w:b/>
                <w:sz w:val="14"/>
                <w:szCs w:val="14"/>
              </w:rPr>
              <w:t>Ф.И.О.</w:t>
            </w:r>
          </w:p>
        </w:tc>
        <w:tc>
          <w:tcPr>
            <w:tcW w:w="1134" w:type="dxa"/>
            <w:vAlign w:val="center"/>
          </w:tcPr>
          <w:p w:rsidR="00357431" w:rsidRPr="005A3956" w:rsidRDefault="00357431" w:rsidP="00357431">
            <w:pPr>
              <w:jc w:val="center"/>
              <w:rPr>
                <w:b/>
                <w:sz w:val="14"/>
                <w:szCs w:val="14"/>
              </w:rPr>
            </w:pPr>
            <w:r w:rsidRPr="005A3956">
              <w:rPr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357431" w:rsidRPr="005A3956" w:rsidRDefault="00F5537B" w:rsidP="00357431">
            <w:pPr>
              <w:jc w:val="center"/>
              <w:rPr>
                <w:b/>
                <w:sz w:val="14"/>
                <w:szCs w:val="14"/>
              </w:rPr>
            </w:pPr>
            <w:r w:rsidRPr="005A3956">
              <w:rPr>
                <w:b/>
                <w:sz w:val="14"/>
                <w:szCs w:val="14"/>
              </w:rPr>
              <w:t>Данные паспорта</w:t>
            </w:r>
          </w:p>
        </w:tc>
        <w:tc>
          <w:tcPr>
            <w:tcW w:w="2127" w:type="dxa"/>
          </w:tcPr>
          <w:p w:rsidR="00357431" w:rsidRPr="005A3956" w:rsidRDefault="00357431" w:rsidP="00F5537B">
            <w:pPr>
              <w:jc w:val="center"/>
              <w:rPr>
                <w:b/>
                <w:sz w:val="14"/>
                <w:szCs w:val="14"/>
              </w:rPr>
            </w:pPr>
            <w:r w:rsidRPr="005A3956">
              <w:rPr>
                <w:b/>
                <w:sz w:val="14"/>
                <w:szCs w:val="14"/>
              </w:rPr>
              <w:t xml:space="preserve">Действителен </w:t>
            </w:r>
          </w:p>
        </w:tc>
        <w:tc>
          <w:tcPr>
            <w:tcW w:w="850" w:type="dxa"/>
          </w:tcPr>
          <w:p w:rsidR="00357431" w:rsidRPr="005A3956" w:rsidRDefault="00357431" w:rsidP="00357431">
            <w:pPr>
              <w:jc w:val="center"/>
              <w:rPr>
                <w:b/>
                <w:sz w:val="14"/>
                <w:szCs w:val="14"/>
              </w:rPr>
            </w:pPr>
            <w:r w:rsidRPr="005A3956">
              <w:rPr>
                <w:b/>
                <w:sz w:val="14"/>
                <w:szCs w:val="14"/>
              </w:rPr>
              <w:t>Граж</w:t>
            </w:r>
            <w:r w:rsidR="00F5537B" w:rsidRPr="005A3956">
              <w:rPr>
                <w:b/>
                <w:sz w:val="14"/>
                <w:szCs w:val="14"/>
              </w:rPr>
              <w:t>-</w:t>
            </w:r>
            <w:r w:rsidRPr="005A3956">
              <w:rPr>
                <w:b/>
                <w:sz w:val="14"/>
                <w:szCs w:val="14"/>
              </w:rPr>
              <w:t>данство</w:t>
            </w:r>
          </w:p>
        </w:tc>
      </w:tr>
      <w:tr w:rsidR="00357431" w:rsidRPr="005A3956" w:rsidTr="00906F3C">
        <w:tc>
          <w:tcPr>
            <w:tcW w:w="392" w:type="dxa"/>
            <w:vAlign w:val="center"/>
          </w:tcPr>
          <w:p w:rsidR="00357431" w:rsidRPr="005A3956" w:rsidRDefault="00357431" w:rsidP="00357431">
            <w:pPr>
              <w:jc w:val="center"/>
              <w:rPr>
                <w:sz w:val="18"/>
                <w:szCs w:val="18"/>
              </w:rPr>
            </w:pPr>
            <w:r w:rsidRPr="005A3956">
              <w:rPr>
                <w:sz w:val="18"/>
                <w:szCs w:val="18"/>
              </w:rPr>
              <w:t>1</w:t>
            </w:r>
          </w:p>
        </w:tc>
        <w:bookmarkStart w:id="22" w:name="FIO1"/>
        <w:tc>
          <w:tcPr>
            <w:tcW w:w="3969" w:type="dxa"/>
            <w:vAlign w:val="center"/>
          </w:tcPr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r w:rsidRPr="005A3956">
              <w:rPr>
                <w:noProof/>
                <w:sz w:val="16"/>
                <w:szCs w:val="16"/>
              </w:rPr>
              <w:fldChar w:fldCharType="begin">
                <w:ffData>
                  <w:name w:val="FIO1"/>
                  <w:enabled/>
                  <w:calcOnExit/>
                  <w:statusText w:type="text" w:val="ФИО (англ)"/>
                  <w:textInput>
                    <w:format w:val="Все прописные"/>
                  </w:textInput>
                </w:ffData>
              </w:fldChar>
            </w:r>
            <w:r w:rsidR="00DD450B" w:rsidRPr="005A3956">
              <w:rPr>
                <w:noProof/>
                <w:sz w:val="16"/>
                <w:szCs w:val="16"/>
              </w:rPr>
              <w:instrText xml:space="preserve"> FORMTEXT </w:instrText>
            </w:r>
            <w:r w:rsidRPr="005A3956">
              <w:rPr>
                <w:noProof/>
                <w:sz w:val="16"/>
                <w:szCs w:val="16"/>
              </w:rPr>
            </w:r>
            <w:r w:rsidRPr="005A3956">
              <w:rPr>
                <w:noProof/>
                <w:sz w:val="16"/>
                <w:szCs w:val="16"/>
              </w:rPr>
              <w:fldChar w:fldCharType="separate"/>
            </w:r>
            <w:r w:rsidR="00710557" w:rsidRPr="005A3956">
              <w:rPr>
                <w:noProof/>
                <w:sz w:val="16"/>
                <w:szCs w:val="16"/>
              </w:rPr>
              <w:t> </w:t>
            </w:r>
            <w:r w:rsidR="00710557" w:rsidRPr="005A3956">
              <w:rPr>
                <w:noProof/>
                <w:sz w:val="16"/>
                <w:szCs w:val="16"/>
              </w:rPr>
              <w:t> </w:t>
            </w:r>
            <w:r w:rsidR="00710557" w:rsidRPr="005A3956">
              <w:rPr>
                <w:noProof/>
                <w:sz w:val="16"/>
                <w:szCs w:val="16"/>
              </w:rPr>
              <w:t> </w:t>
            </w:r>
            <w:r w:rsidR="00710557" w:rsidRPr="005A3956">
              <w:rPr>
                <w:noProof/>
                <w:sz w:val="16"/>
                <w:szCs w:val="16"/>
              </w:rPr>
              <w:t> </w:t>
            </w:r>
            <w:r w:rsidR="00710557" w:rsidRPr="005A3956">
              <w:rPr>
                <w:noProof/>
                <w:sz w:val="16"/>
                <w:szCs w:val="16"/>
              </w:rPr>
              <w:t> </w:t>
            </w:r>
            <w:r w:rsidRPr="005A3956">
              <w:rPr>
                <w:noProof/>
                <w:sz w:val="16"/>
                <w:szCs w:val="16"/>
              </w:rPr>
              <w:fldChar w:fldCharType="end"/>
            </w:r>
            <w:bookmarkEnd w:id="22"/>
          </w:p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fldSimple w:instr=" REF  Турист  \* MERGEFORMAT ">
              <w:r w:rsidR="00247FCC">
                <w:rPr>
                  <w:noProof/>
                </w:rPr>
                <w:t xml:space="preserve">     </w:t>
              </w:r>
            </w:fldSimple>
          </w:p>
        </w:tc>
        <w:bookmarkStart w:id="23" w:name="датафио1"/>
        <w:tc>
          <w:tcPr>
            <w:tcW w:w="1134" w:type="dxa"/>
            <w:vAlign w:val="center"/>
          </w:tcPr>
          <w:p w:rsidR="00357431" w:rsidRPr="005A3956" w:rsidRDefault="00977615" w:rsidP="00E02C18">
            <w:pPr>
              <w:rPr>
                <w:sz w:val="17"/>
                <w:szCs w:val="17"/>
                <w:lang w:val="en-US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датафио1"/>
                  <w:enabled/>
                  <w:calcOnExit w:val="0"/>
                  <w:statusText w:type="text" w:val="Дата рождения"/>
                  <w:textInput/>
                </w:ffData>
              </w:fldChar>
            </w:r>
            <w:r w:rsidR="0050114C" w:rsidRPr="005A3956">
              <w:rPr>
                <w:sz w:val="17"/>
                <w:szCs w:val="17"/>
                <w:lang w:val="en-US"/>
              </w:rPr>
              <w:instrText xml:space="preserve"> FORMTEXT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23"/>
          </w:p>
        </w:tc>
        <w:bookmarkStart w:id="24" w:name="Pasport1"/>
        <w:tc>
          <w:tcPr>
            <w:tcW w:w="1984" w:type="dxa"/>
            <w:vAlign w:val="center"/>
          </w:tcPr>
          <w:p w:rsidR="00357431" w:rsidRPr="005A3956" w:rsidRDefault="00977615" w:rsidP="00E02C18">
            <w:pPr>
              <w:rPr>
                <w:sz w:val="17"/>
                <w:szCs w:val="17"/>
                <w:highlight w:val="yellow"/>
                <w:lang w:val="en-US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Pasport1"/>
                  <w:enabled/>
                  <w:calcOnExit/>
                  <w:statusText w:type="text" w:val="№ загран. паспорта"/>
                  <w:textInput>
                    <w:default w:val="__#_______"/>
                  </w:textInput>
                </w:ffData>
              </w:fldChar>
            </w:r>
            <w:r w:rsidR="0085200E" w:rsidRPr="005A3956">
              <w:rPr>
                <w:sz w:val="17"/>
                <w:szCs w:val="17"/>
                <w:lang w:val="en-US"/>
              </w:rPr>
              <w:instrText xml:space="preserve"> FORMTEXT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="00E02C18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24"/>
          </w:p>
        </w:tc>
        <w:bookmarkStart w:id="25" w:name="пас1дата"/>
        <w:tc>
          <w:tcPr>
            <w:tcW w:w="2127" w:type="dxa"/>
          </w:tcPr>
          <w:p w:rsidR="007E1A0F" w:rsidRPr="005A3956" w:rsidRDefault="00977615" w:rsidP="00E02C18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fldChar w:fldCharType="begin">
                <w:ffData>
                  <w:name w:val="пас1дата"/>
                  <w:enabled/>
                  <w:calcOnExit w:val="0"/>
                  <w:statusText w:type="text" w:val="Действителен до..."/>
                  <w:textInput/>
                </w:ffData>
              </w:fldChar>
            </w:r>
            <w:r w:rsidR="0017565E" w:rsidRPr="005A3956">
              <w:rPr>
                <w:sz w:val="17"/>
                <w:szCs w:val="17"/>
              </w:rPr>
              <w:instrText xml:space="preserve"> FORMTEXT </w:instrText>
            </w:r>
            <w:r w:rsidRPr="005A3956">
              <w:rPr>
                <w:sz w:val="17"/>
                <w:szCs w:val="17"/>
              </w:rPr>
            </w:r>
            <w:r w:rsidRPr="005A3956">
              <w:rPr>
                <w:sz w:val="17"/>
                <w:szCs w:val="17"/>
              </w:rPr>
              <w:fldChar w:fldCharType="separate"/>
            </w:r>
            <w:r w:rsidR="00E02C18">
              <w:rPr>
                <w:noProof/>
                <w:sz w:val="17"/>
                <w:szCs w:val="17"/>
              </w:rPr>
              <w:t> </w:t>
            </w:r>
            <w:r w:rsidR="00E02C18">
              <w:rPr>
                <w:noProof/>
                <w:sz w:val="17"/>
                <w:szCs w:val="17"/>
              </w:rPr>
              <w:t> </w:t>
            </w:r>
            <w:r w:rsidR="00E02C18">
              <w:rPr>
                <w:noProof/>
                <w:sz w:val="17"/>
                <w:szCs w:val="17"/>
              </w:rPr>
              <w:t> </w:t>
            </w:r>
            <w:r w:rsidR="00E02C18">
              <w:rPr>
                <w:noProof/>
                <w:sz w:val="17"/>
                <w:szCs w:val="17"/>
              </w:rPr>
              <w:t> </w:t>
            </w:r>
            <w:r w:rsidR="00E02C18">
              <w:rPr>
                <w:noProof/>
                <w:sz w:val="17"/>
                <w:szCs w:val="17"/>
              </w:rPr>
              <w:t> </w:t>
            </w:r>
            <w:r w:rsidRPr="005A3956">
              <w:rPr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850" w:type="dxa"/>
            <w:vAlign w:val="center"/>
          </w:tcPr>
          <w:p w:rsidR="00357431" w:rsidRPr="005A3956" w:rsidRDefault="00977615" w:rsidP="005F5CAA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Гражданство"/>
                  <w:textInput>
                    <w:default w:val="РФ"/>
                  </w:textInput>
                </w:ffData>
              </w:fldChar>
            </w:r>
            <w:r w:rsidR="0085200E" w:rsidRPr="005A3956">
              <w:rPr>
                <w:sz w:val="17"/>
                <w:szCs w:val="17"/>
              </w:rPr>
              <w:instrText xml:space="preserve"> </w:instrText>
            </w:r>
            <w:r w:rsidR="0085200E" w:rsidRPr="005A3956">
              <w:rPr>
                <w:sz w:val="17"/>
                <w:szCs w:val="17"/>
                <w:lang w:val="en-US"/>
              </w:rPr>
              <w:instrText>FORMTEXT</w:instrText>
            </w:r>
            <w:r w:rsidR="0085200E" w:rsidRPr="005A3956">
              <w:rPr>
                <w:sz w:val="17"/>
                <w:szCs w:val="17"/>
              </w:rPr>
              <w:instrText xml:space="preserve">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85200E" w:rsidRPr="005A3956">
              <w:rPr>
                <w:noProof/>
                <w:sz w:val="17"/>
                <w:szCs w:val="17"/>
              </w:rPr>
              <w:t>РФ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</w:p>
        </w:tc>
      </w:tr>
      <w:tr w:rsidR="00357431" w:rsidRPr="005A3956" w:rsidTr="00906F3C">
        <w:tc>
          <w:tcPr>
            <w:tcW w:w="392" w:type="dxa"/>
            <w:vAlign w:val="center"/>
          </w:tcPr>
          <w:p w:rsidR="00357431" w:rsidRPr="005A3956" w:rsidRDefault="00357431" w:rsidP="00357431">
            <w:pPr>
              <w:jc w:val="center"/>
              <w:rPr>
                <w:sz w:val="18"/>
                <w:szCs w:val="18"/>
              </w:rPr>
            </w:pPr>
            <w:r w:rsidRPr="005A3956">
              <w:rPr>
                <w:sz w:val="18"/>
                <w:szCs w:val="18"/>
              </w:rPr>
              <w:t>2</w:t>
            </w:r>
          </w:p>
        </w:tc>
        <w:bookmarkStart w:id="26" w:name="FIO2"/>
        <w:tc>
          <w:tcPr>
            <w:tcW w:w="3969" w:type="dxa"/>
            <w:vAlign w:val="center"/>
          </w:tcPr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r w:rsidRPr="005A3956">
              <w:rPr>
                <w:noProof/>
                <w:sz w:val="16"/>
                <w:szCs w:val="16"/>
              </w:rPr>
              <w:fldChar w:fldCharType="begin">
                <w:ffData>
                  <w:name w:val="FIO2"/>
                  <w:enabled/>
                  <w:calcOnExit/>
                  <w:statusText w:type="text" w:val="ФИО (англ)"/>
                  <w:textInput>
                    <w:format w:val="Все прописные"/>
                  </w:textInput>
                </w:ffData>
              </w:fldChar>
            </w:r>
            <w:r w:rsidR="00DD450B" w:rsidRPr="005A3956">
              <w:rPr>
                <w:noProof/>
                <w:sz w:val="16"/>
                <w:szCs w:val="16"/>
              </w:rPr>
              <w:instrText xml:space="preserve"> FORMTEXT </w:instrText>
            </w:r>
            <w:r w:rsidRPr="005A3956">
              <w:rPr>
                <w:noProof/>
                <w:sz w:val="16"/>
                <w:szCs w:val="16"/>
              </w:rPr>
            </w:r>
            <w:r w:rsidRPr="005A3956">
              <w:rPr>
                <w:noProof/>
                <w:sz w:val="16"/>
                <w:szCs w:val="16"/>
              </w:rPr>
              <w:fldChar w:fldCharType="separate"/>
            </w:r>
            <w:r w:rsidR="0062673E" w:rsidRPr="005A3956">
              <w:rPr>
                <w:noProof/>
                <w:sz w:val="16"/>
                <w:szCs w:val="16"/>
              </w:rPr>
              <w:t> </w:t>
            </w:r>
            <w:r w:rsidR="0062673E" w:rsidRPr="005A3956">
              <w:rPr>
                <w:noProof/>
                <w:sz w:val="16"/>
                <w:szCs w:val="16"/>
              </w:rPr>
              <w:t> </w:t>
            </w:r>
            <w:r w:rsidR="0062673E" w:rsidRPr="005A3956">
              <w:rPr>
                <w:noProof/>
                <w:sz w:val="16"/>
                <w:szCs w:val="16"/>
              </w:rPr>
              <w:t> </w:t>
            </w:r>
            <w:r w:rsidR="0062673E" w:rsidRPr="005A3956">
              <w:rPr>
                <w:noProof/>
                <w:sz w:val="16"/>
                <w:szCs w:val="16"/>
              </w:rPr>
              <w:t> </w:t>
            </w:r>
            <w:r w:rsidR="0062673E" w:rsidRPr="005A3956">
              <w:rPr>
                <w:noProof/>
                <w:sz w:val="16"/>
                <w:szCs w:val="16"/>
              </w:rPr>
              <w:t> </w:t>
            </w:r>
            <w:r w:rsidRPr="005A3956">
              <w:rPr>
                <w:noProof/>
                <w:sz w:val="16"/>
                <w:szCs w:val="16"/>
              </w:rPr>
              <w:fldChar w:fldCharType="end"/>
            </w:r>
            <w:bookmarkEnd w:id="26"/>
          </w:p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fldSimple w:instr=" REF  турист2  \* MERGEFORMAT ">
              <w:r w:rsidR="00247FCC">
                <w:rPr>
                  <w:noProof/>
                </w:rPr>
                <w:t xml:space="preserve">     </w:t>
              </w:r>
            </w:fldSimple>
          </w:p>
        </w:tc>
        <w:bookmarkStart w:id="27" w:name="датафио2"/>
        <w:tc>
          <w:tcPr>
            <w:tcW w:w="113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датафио2"/>
                  <w:enabled/>
                  <w:calcOnExit w:val="0"/>
                  <w:statusText w:type="text" w:val="Дата рождения"/>
                  <w:textInput/>
                </w:ffData>
              </w:fldChar>
            </w:r>
            <w:r w:rsidR="0050114C" w:rsidRPr="005A3956">
              <w:rPr>
                <w:sz w:val="17"/>
                <w:szCs w:val="17"/>
              </w:rPr>
              <w:instrText xml:space="preserve"> </w:instrText>
            </w:r>
            <w:r w:rsidR="0050114C" w:rsidRPr="005A3956">
              <w:rPr>
                <w:sz w:val="17"/>
                <w:szCs w:val="17"/>
                <w:lang w:val="en-US"/>
              </w:rPr>
              <w:instrText>FORMTEXT</w:instrText>
            </w:r>
            <w:r w:rsidR="0050114C" w:rsidRPr="005A3956">
              <w:rPr>
                <w:sz w:val="17"/>
                <w:szCs w:val="17"/>
              </w:rPr>
              <w:instrText xml:space="preserve">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27"/>
          </w:p>
        </w:tc>
        <w:bookmarkStart w:id="28" w:name="Pasport2"/>
        <w:tc>
          <w:tcPr>
            <w:tcW w:w="198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  <w:highlight w:val="yellow"/>
                <w:lang w:val="en-US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Pasport2"/>
                  <w:enabled/>
                  <w:calcOnExit/>
                  <w:statusText w:type="text" w:val="№ загран. паспорта"/>
                  <w:textInput/>
                </w:ffData>
              </w:fldChar>
            </w:r>
            <w:r w:rsidR="00CA6FCB" w:rsidRPr="005A3956">
              <w:rPr>
                <w:sz w:val="17"/>
                <w:szCs w:val="17"/>
                <w:lang w:val="en-US"/>
              </w:rPr>
              <w:instrText xml:space="preserve"> FORMTEXT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28"/>
          </w:p>
        </w:tc>
        <w:bookmarkStart w:id="29" w:name="pasport2data"/>
        <w:tc>
          <w:tcPr>
            <w:tcW w:w="2127" w:type="dxa"/>
          </w:tcPr>
          <w:p w:rsidR="007E1A0F" w:rsidRPr="005A3956" w:rsidRDefault="00977615" w:rsidP="00906F3C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fldChar w:fldCharType="begin">
                <w:ffData>
                  <w:name w:val="pasport2data"/>
                  <w:enabled/>
                  <w:calcOnExit w:val="0"/>
                  <w:statusText w:type="text" w:val="Действителен до...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FORMTEXT </w:instrText>
            </w:r>
            <w:r w:rsidRPr="005A3956">
              <w:rPr>
                <w:sz w:val="17"/>
                <w:szCs w:val="17"/>
              </w:rPr>
            </w:r>
            <w:r w:rsidRPr="005A3956">
              <w:rPr>
                <w:sz w:val="17"/>
                <w:szCs w:val="17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Pr="005A3956">
              <w:rPr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850" w:type="dxa"/>
            <w:vAlign w:val="center"/>
          </w:tcPr>
          <w:p w:rsidR="00357431" w:rsidRPr="005A3956" w:rsidRDefault="0085200E" w:rsidP="005F5CAA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t>РФ</w:t>
            </w:r>
          </w:p>
        </w:tc>
      </w:tr>
      <w:tr w:rsidR="00357431" w:rsidRPr="005A3956" w:rsidTr="00906F3C">
        <w:tc>
          <w:tcPr>
            <w:tcW w:w="392" w:type="dxa"/>
            <w:vAlign w:val="center"/>
          </w:tcPr>
          <w:p w:rsidR="00357431" w:rsidRPr="005A3956" w:rsidRDefault="00357431" w:rsidP="00357431">
            <w:pPr>
              <w:jc w:val="center"/>
              <w:rPr>
                <w:sz w:val="18"/>
                <w:szCs w:val="18"/>
              </w:rPr>
            </w:pPr>
            <w:r w:rsidRPr="005A3956">
              <w:rPr>
                <w:sz w:val="18"/>
                <w:szCs w:val="18"/>
              </w:rPr>
              <w:t>3</w:t>
            </w:r>
          </w:p>
        </w:tc>
        <w:bookmarkStart w:id="30" w:name="FIO3"/>
        <w:tc>
          <w:tcPr>
            <w:tcW w:w="3969" w:type="dxa"/>
            <w:vAlign w:val="center"/>
          </w:tcPr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r w:rsidRPr="005A3956">
              <w:rPr>
                <w:noProof/>
                <w:sz w:val="16"/>
                <w:szCs w:val="16"/>
              </w:rPr>
              <w:fldChar w:fldCharType="begin">
                <w:ffData>
                  <w:name w:val="FIO3"/>
                  <w:enabled/>
                  <w:calcOnExit/>
                  <w:statusText w:type="text" w:val="ФИО (анг)"/>
                  <w:textInput>
                    <w:format w:val="Все прописные"/>
                  </w:textInput>
                </w:ffData>
              </w:fldChar>
            </w:r>
            <w:r w:rsidR="00DD450B" w:rsidRPr="005A3956">
              <w:rPr>
                <w:noProof/>
                <w:sz w:val="16"/>
                <w:szCs w:val="16"/>
              </w:rPr>
              <w:instrText xml:space="preserve"> FORMTEXT </w:instrText>
            </w:r>
            <w:r w:rsidRPr="005A3956">
              <w:rPr>
                <w:noProof/>
                <w:sz w:val="16"/>
                <w:szCs w:val="16"/>
              </w:rPr>
            </w:r>
            <w:r w:rsidRPr="005A3956">
              <w:rPr>
                <w:noProof/>
                <w:sz w:val="16"/>
                <w:szCs w:val="16"/>
              </w:rPr>
              <w:fldChar w:fldCharType="separate"/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Pr="005A3956">
              <w:rPr>
                <w:noProof/>
                <w:sz w:val="16"/>
                <w:szCs w:val="16"/>
              </w:rPr>
              <w:fldChar w:fldCharType="end"/>
            </w:r>
            <w:bookmarkEnd w:id="30"/>
          </w:p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fldSimple w:instr=" REF  Турист3  \* MERGEFORMAT ">
              <w:r w:rsidR="00247FCC" w:rsidRPr="00247FCC">
                <w:rPr>
                  <w:noProof/>
                </w:rPr>
                <w:t xml:space="preserve">     </w:t>
              </w:r>
            </w:fldSimple>
          </w:p>
        </w:tc>
        <w:bookmarkStart w:id="31" w:name="датафио3"/>
        <w:tc>
          <w:tcPr>
            <w:tcW w:w="113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fldChar w:fldCharType="begin">
                <w:ffData>
                  <w:name w:val="датафио3"/>
                  <w:enabled/>
                  <w:calcOnExit w:val="0"/>
                  <w:statusText w:type="text" w:val="Дата рождения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FORMTEXT </w:instrText>
            </w:r>
            <w:r w:rsidRPr="005A3956">
              <w:rPr>
                <w:sz w:val="17"/>
                <w:szCs w:val="17"/>
              </w:rPr>
            </w:r>
            <w:r w:rsidRPr="005A3956">
              <w:rPr>
                <w:sz w:val="17"/>
                <w:szCs w:val="17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Pr="005A3956">
              <w:rPr>
                <w:sz w:val="17"/>
                <w:szCs w:val="17"/>
              </w:rPr>
              <w:fldChar w:fldCharType="end"/>
            </w:r>
            <w:bookmarkEnd w:id="31"/>
          </w:p>
        </w:tc>
        <w:bookmarkStart w:id="32" w:name="pasport3"/>
        <w:tc>
          <w:tcPr>
            <w:tcW w:w="198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pasport3"/>
                  <w:enabled/>
                  <w:calcOnExit/>
                  <w:statusText w:type="text" w:val="№ загран. паспорта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="00CA6FCB" w:rsidRPr="005A3956">
              <w:rPr>
                <w:sz w:val="17"/>
                <w:szCs w:val="17"/>
                <w:lang w:val="en-US"/>
              </w:rPr>
              <w:instrText>FORMTEXT</w:instrText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32"/>
          </w:p>
        </w:tc>
        <w:bookmarkStart w:id="33" w:name="pasport3data"/>
        <w:tc>
          <w:tcPr>
            <w:tcW w:w="2127" w:type="dxa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fldChar w:fldCharType="begin">
                <w:ffData>
                  <w:name w:val="pasport3data"/>
                  <w:enabled/>
                  <w:calcOnExit w:val="0"/>
                  <w:statusText w:type="text" w:val="Действителен до..."/>
                  <w:textInput/>
                </w:ffData>
              </w:fldChar>
            </w:r>
            <w:r w:rsidR="0050114C" w:rsidRPr="005A3956">
              <w:rPr>
                <w:sz w:val="17"/>
                <w:szCs w:val="17"/>
              </w:rPr>
              <w:instrText xml:space="preserve"> FORMTEXT </w:instrText>
            </w:r>
            <w:r w:rsidRPr="005A3956">
              <w:rPr>
                <w:sz w:val="17"/>
                <w:szCs w:val="17"/>
              </w:rPr>
            </w:r>
            <w:r w:rsidRPr="005A3956">
              <w:rPr>
                <w:sz w:val="17"/>
                <w:szCs w:val="17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Pr="005A3956">
              <w:rPr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850" w:type="dxa"/>
            <w:vAlign w:val="center"/>
          </w:tcPr>
          <w:p w:rsidR="00357431" w:rsidRPr="005A3956" w:rsidRDefault="0085200E" w:rsidP="005F5CAA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t>РФ</w:t>
            </w:r>
          </w:p>
        </w:tc>
      </w:tr>
      <w:tr w:rsidR="00357431" w:rsidRPr="005A3956" w:rsidTr="00906F3C">
        <w:tc>
          <w:tcPr>
            <w:tcW w:w="392" w:type="dxa"/>
            <w:vAlign w:val="center"/>
          </w:tcPr>
          <w:p w:rsidR="00357431" w:rsidRPr="005A3956" w:rsidRDefault="00357431" w:rsidP="00357431">
            <w:pPr>
              <w:jc w:val="center"/>
              <w:rPr>
                <w:sz w:val="18"/>
                <w:szCs w:val="18"/>
              </w:rPr>
            </w:pPr>
            <w:r w:rsidRPr="005A3956">
              <w:rPr>
                <w:sz w:val="18"/>
                <w:szCs w:val="18"/>
              </w:rPr>
              <w:t>4</w:t>
            </w:r>
          </w:p>
        </w:tc>
        <w:bookmarkStart w:id="34" w:name="FIO4"/>
        <w:tc>
          <w:tcPr>
            <w:tcW w:w="3969" w:type="dxa"/>
            <w:vAlign w:val="center"/>
          </w:tcPr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r w:rsidRPr="005A3956">
              <w:rPr>
                <w:noProof/>
                <w:sz w:val="16"/>
                <w:szCs w:val="16"/>
              </w:rPr>
              <w:fldChar w:fldCharType="begin">
                <w:ffData>
                  <w:name w:val="FIO4"/>
                  <w:enabled/>
                  <w:calcOnExit/>
                  <w:statusText w:type="text" w:val="ФИО (анг)"/>
                  <w:textInput>
                    <w:format w:val="Все прописные"/>
                  </w:textInput>
                </w:ffData>
              </w:fldChar>
            </w:r>
            <w:r w:rsidR="00DD450B" w:rsidRPr="005A3956">
              <w:rPr>
                <w:noProof/>
                <w:sz w:val="16"/>
                <w:szCs w:val="16"/>
              </w:rPr>
              <w:instrText xml:space="preserve"> FORMTEXT </w:instrText>
            </w:r>
            <w:r w:rsidRPr="005A3956">
              <w:rPr>
                <w:noProof/>
                <w:sz w:val="16"/>
                <w:szCs w:val="16"/>
              </w:rPr>
            </w:r>
            <w:r w:rsidRPr="005A3956">
              <w:rPr>
                <w:noProof/>
                <w:sz w:val="16"/>
                <w:szCs w:val="16"/>
              </w:rPr>
              <w:fldChar w:fldCharType="separate"/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Pr="005A3956">
              <w:rPr>
                <w:noProof/>
                <w:sz w:val="16"/>
                <w:szCs w:val="16"/>
              </w:rPr>
              <w:fldChar w:fldCharType="end"/>
            </w:r>
            <w:bookmarkEnd w:id="34"/>
          </w:p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fldSimple w:instr=" REF  Турист4  \* MERGEFORMAT ">
              <w:r w:rsidR="00247FCC">
                <w:rPr>
                  <w:noProof/>
                </w:rPr>
                <w:t xml:space="preserve">     </w:t>
              </w:r>
            </w:fldSimple>
          </w:p>
        </w:tc>
        <w:bookmarkStart w:id="35" w:name="датафио4"/>
        <w:tc>
          <w:tcPr>
            <w:tcW w:w="113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датафио4"/>
                  <w:enabled/>
                  <w:calcOnExit w:val="0"/>
                  <w:statusText w:type="text" w:val="Дата рождения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="00CA6FCB" w:rsidRPr="005A3956">
              <w:rPr>
                <w:sz w:val="17"/>
                <w:szCs w:val="17"/>
                <w:lang w:val="en-US"/>
              </w:rPr>
              <w:instrText>FORMTEXT</w:instrText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35"/>
          </w:p>
        </w:tc>
        <w:bookmarkStart w:id="36" w:name="pasport4"/>
        <w:tc>
          <w:tcPr>
            <w:tcW w:w="198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  <w:lang w:val="en-US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pasport4"/>
                  <w:enabled/>
                  <w:calcOnExit/>
                  <w:statusText w:type="text" w:val="№ загран. паспорта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="00CA6FCB" w:rsidRPr="005A3956">
              <w:rPr>
                <w:sz w:val="17"/>
                <w:szCs w:val="17"/>
                <w:lang w:val="en-US"/>
              </w:rPr>
              <w:instrText>FORMTEXT</w:instrText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36"/>
          </w:p>
        </w:tc>
        <w:bookmarkStart w:id="37" w:name="pasport4data"/>
        <w:tc>
          <w:tcPr>
            <w:tcW w:w="2127" w:type="dxa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fldChar w:fldCharType="begin">
                <w:ffData>
                  <w:name w:val="pasport4data"/>
                  <w:enabled/>
                  <w:calcOnExit w:val="0"/>
                  <w:statusText w:type="text" w:val="Действителен до..."/>
                  <w:textInput/>
                </w:ffData>
              </w:fldChar>
            </w:r>
            <w:r w:rsidR="0050114C" w:rsidRPr="005A3956">
              <w:rPr>
                <w:sz w:val="17"/>
                <w:szCs w:val="17"/>
              </w:rPr>
              <w:instrText xml:space="preserve"> FORMTEXT </w:instrText>
            </w:r>
            <w:r w:rsidRPr="005A3956">
              <w:rPr>
                <w:sz w:val="17"/>
                <w:szCs w:val="17"/>
              </w:rPr>
            </w:r>
            <w:r w:rsidRPr="005A3956">
              <w:rPr>
                <w:sz w:val="17"/>
                <w:szCs w:val="17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Pr="005A3956">
              <w:rPr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850" w:type="dxa"/>
            <w:vAlign w:val="center"/>
          </w:tcPr>
          <w:p w:rsidR="00357431" w:rsidRPr="005A3956" w:rsidRDefault="0085200E" w:rsidP="005F5CAA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t>РФ</w:t>
            </w:r>
          </w:p>
        </w:tc>
      </w:tr>
      <w:tr w:rsidR="00357431" w:rsidRPr="005A3956" w:rsidTr="00906F3C">
        <w:tc>
          <w:tcPr>
            <w:tcW w:w="392" w:type="dxa"/>
            <w:vAlign w:val="center"/>
          </w:tcPr>
          <w:p w:rsidR="00357431" w:rsidRPr="005A3956" w:rsidRDefault="00357431" w:rsidP="00357431">
            <w:pPr>
              <w:jc w:val="center"/>
              <w:rPr>
                <w:sz w:val="18"/>
                <w:szCs w:val="18"/>
              </w:rPr>
            </w:pPr>
            <w:r w:rsidRPr="005A3956">
              <w:rPr>
                <w:sz w:val="18"/>
                <w:szCs w:val="18"/>
              </w:rPr>
              <w:t>5</w:t>
            </w:r>
          </w:p>
        </w:tc>
        <w:bookmarkStart w:id="38" w:name="FIO5"/>
        <w:tc>
          <w:tcPr>
            <w:tcW w:w="3969" w:type="dxa"/>
            <w:vAlign w:val="center"/>
          </w:tcPr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r w:rsidRPr="005A3956">
              <w:rPr>
                <w:noProof/>
                <w:sz w:val="16"/>
                <w:szCs w:val="16"/>
              </w:rPr>
              <w:fldChar w:fldCharType="begin">
                <w:ffData>
                  <w:name w:val="FIO5"/>
                  <w:enabled/>
                  <w:calcOnExit/>
                  <w:statusText w:type="text" w:val="ФИО (анг)"/>
                  <w:textInput>
                    <w:format w:val="Все прописные"/>
                  </w:textInput>
                </w:ffData>
              </w:fldChar>
            </w:r>
            <w:r w:rsidR="00DD450B" w:rsidRPr="005A3956">
              <w:rPr>
                <w:noProof/>
                <w:sz w:val="16"/>
                <w:szCs w:val="16"/>
              </w:rPr>
              <w:instrText xml:space="preserve"> FORMTEXT </w:instrText>
            </w:r>
            <w:r w:rsidRPr="005A3956">
              <w:rPr>
                <w:noProof/>
                <w:sz w:val="16"/>
                <w:szCs w:val="16"/>
              </w:rPr>
            </w:r>
            <w:r w:rsidRPr="005A3956">
              <w:rPr>
                <w:noProof/>
                <w:sz w:val="16"/>
                <w:szCs w:val="16"/>
              </w:rPr>
              <w:fldChar w:fldCharType="separate"/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Pr="005A3956">
              <w:rPr>
                <w:noProof/>
                <w:sz w:val="16"/>
                <w:szCs w:val="16"/>
              </w:rPr>
              <w:fldChar w:fldCharType="end"/>
            </w:r>
            <w:bookmarkEnd w:id="38"/>
          </w:p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fldSimple w:instr=" REF  Турист5  \* MERGEFORMAT ">
              <w:r w:rsidR="00247FCC">
                <w:rPr>
                  <w:noProof/>
                </w:rPr>
                <w:t xml:space="preserve">     </w:t>
              </w:r>
            </w:fldSimple>
          </w:p>
        </w:tc>
        <w:bookmarkStart w:id="39" w:name="датафио5"/>
        <w:tc>
          <w:tcPr>
            <w:tcW w:w="113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датафио5"/>
                  <w:enabled/>
                  <w:calcOnExit w:val="0"/>
                  <w:statusText w:type="text" w:val="Дата рождения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="00CA6FCB" w:rsidRPr="005A3956">
              <w:rPr>
                <w:sz w:val="17"/>
                <w:szCs w:val="17"/>
                <w:lang w:val="en-US"/>
              </w:rPr>
              <w:instrText>FORMTEXT</w:instrText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39"/>
          </w:p>
        </w:tc>
        <w:bookmarkStart w:id="40" w:name="pasport5"/>
        <w:tc>
          <w:tcPr>
            <w:tcW w:w="1984" w:type="dxa"/>
            <w:vAlign w:val="center"/>
          </w:tcPr>
          <w:p w:rsidR="00357431" w:rsidRPr="005A3956" w:rsidRDefault="00977615" w:rsidP="00710557">
            <w:pPr>
              <w:rPr>
                <w:sz w:val="17"/>
                <w:szCs w:val="17"/>
                <w:lang w:val="en-US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pasport5"/>
                  <w:enabled/>
                  <w:calcOnExit/>
                  <w:statusText w:type="text" w:val="№ загран. паспорта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="00CA6FCB" w:rsidRPr="005A3956">
              <w:rPr>
                <w:sz w:val="17"/>
                <w:szCs w:val="17"/>
                <w:lang w:val="en-US"/>
              </w:rPr>
              <w:instrText>FORMTEXT</w:instrText>
            </w:r>
            <w:r w:rsidR="00CA6FCB" w:rsidRPr="005A3956">
              <w:rPr>
                <w:sz w:val="17"/>
                <w:szCs w:val="17"/>
              </w:rPr>
              <w:instrText xml:space="preserve">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710557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40"/>
          </w:p>
        </w:tc>
        <w:bookmarkStart w:id="41" w:name="pasport5data"/>
        <w:tc>
          <w:tcPr>
            <w:tcW w:w="2127" w:type="dxa"/>
          </w:tcPr>
          <w:p w:rsidR="00357431" w:rsidRPr="005A3956" w:rsidRDefault="00977615" w:rsidP="00710557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fldChar w:fldCharType="begin">
                <w:ffData>
                  <w:name w:val="pasport5data"/>
                  <w:enabled/>
                  <w:calcOnExit w:val="0"/>
                  <w:statusText w:type="text" w:val="Действителен до...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FORMTEXT </w:instrText>
            </w:r>
            <w:r w:rsidRPr="005A3956">
              <w:rPr>
                <w:sz w:val="17"/>
                <w:szCs w:val="17"/>
              </w:rPr>
            </w:r>
            <w:r w:rsidRPr="005A3956">
              <w:rPr>
                <w:sz w:val="17"/>
                <w:szCs w:val="17"/>
              </w:rPr>
              <w:fldChar w:fldCharType="separate"/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="00710557" w:rsidRPr="005A3956">
              <w:rPr>
                <w:noProof/>
                <w:sz w:val="17"/>
                <w:szCs w:val="17"/>
              </w:rPr>
              <w:t> </w:t>
            </w:r>
            <w:r w:rsidRPr="005A3956">
              <w:rPr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850" w:type="dxa"/>
            <w:vAlign w:val="center"/>
          </w:tcPr>
          <w:p w:rsidR="00357431" w:rsidRPr="005A3956" w:rsidRDefault="0085200E" w:rsidP="005F5CAA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t>РФ</w:t>
            </w:r>
          </w:p>
        </w:tc>
      </w:tr>
      <w:tr w:rsidR="00357431" w:rsidRPr="005A3956" w:rsidTr="00906F3C">
        <w:tc>
          <w:tcPr>
            <w:tcW w:w="392" w:type="dxa"/>
            <w:vAlign w:val="center"/>
          </w:tcPr>
          <w:p w:rsidR="00357431" w:rsidRPr="005A3956" w:rsidRDefault="00357431" w:rsidP="00357431">
            <w:pPr>
              <w:jc w:val="center"/>
              <w:rPr>
                <w:sz w:val="18"/>
                <w:szCs w:val="18"/>
              </w:rPr>
            </w:pPr>
            <w:r w:rsidRPr="005A3956">
              <w:rPr>
                <w:sz w:val="18"/>
                <w:szCs w:val="18"/>
              </w:rPr>
              <w:t>6</w:t>
            </w:r>
          </w:p>
        </w:tc>
        <w:bookmarkStart w:id="42" w:name="FIO6"/>
        <w:tc>
          <w:tcPr>
            <w:tcW w:w="3969" w:type="dxa"/>
            <w:vAlign w:val="center"/>
          </w:tcPr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r w:rsidRPr="005A3956">
              <w:rPr>
                <w:noProof/>
                <w:sz w:val="16"/>
                <w:szCs w:val="16"/>
              </w:rPr>
              <w:fldChar w:fldCharType="begin">
                <w:ffData>
                  <w:name w:val="FIO6"/>
                  <w:enabled/>
                  <w:calcOnExit/>
                  <w:statusText w:type="text" w:val="ФИО (анг)"/>
                  <w:textInput>
                    <w:format w:val="Все прописные"/>
                  </w:textInput>
                </w:ffData>
              </w:fldChar>
            </w:r>
            <w:r w:rsidR="00DD450B" w:rsidRPr="005A3956">
              <w:rPr>
                <w:noProof/>
                <w:sz w:val="16"/>
                <w:szCs w:val="16"/>
              </w:rPr>
              <w:instrText xml:space="preserve"> FORMTEXT </w:instrText>
            </w:r>
            <w:r w:rsidRPr="005A3956">
              <w:rPr>
                <w:noProof/>
                <w:sz w:val="16"/>
                <w:szCs w:val="16"/>
              </w:rPr>
            </w:r>
            <w:r w:rsidRPr="005A3956">
              <w:rPr>
                <w:noProof/>
                <w:sz w:val="16"/>
                <w:szCs w:val="16"/>
              </w:rPr>
              <w:fldChar w:fldCharType="separate"/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="00DD450B" w:rsidRPr="005A3956">
              <w:rPr>
                <w:noProof/>
                <w:sz w:val="16"/>
                <w:szCs w:val="16"/>
              </w:rPr>
              <w:t> </w:t>
            </w:r>
            <w:r w:rsidRPr="005A3956">
              <w:rPr>
                <w:noProof/>
                <w:sz w:val="16"/>
                <w:szCs w:val="16"/>
              </w:rPr>
              <w:fldChar w:fldCharType="end"/>
            </w:r>
            <w:bookmarkEnd w:id="42"/>
          </w:p>
          <w:p w:rsidR="00357431" w:rsidRPr="005A3956" w:rsidRDefault="00977615" w:rsidP="005F5CAA">
            <w:pPr>
              <w:rPr>
                <w:noProof/>
                <w:sz w:val="16"/>
                <w:szCs w:val="16"/>
              </w:rPr>
            </w:pPr>
            <w:fldSimple w:instr=" REF  Турист6  \* MERGEFORMAT ">
              <w:r w:rsidR="00247FCC">
                <w:rPr>
                  <w:noProof/>
                </w:rPr>
                <w:t xml:space="preserve">     </w:t>
              </w:r>
            </w:fldSimple>
          </w:p>
        </w:tc>
        <w:bookmarkStart w:id="43" w:name="датафио6"/>
        <w:tc>
          <w:tcPr>
            <w:tcW w:w="1134" w:type="dxa"/>
            <w:vAlign w:val="center"/>
          </w:tcPr>
          <w:p w:rsidR="00357431" w:rsidRPr="005A3956" w:rsidRDefault="00977615" w:rsidP="005F5CAA">
            <w:pPr>
              <w:rPr>
                <w:sz w:val="17"/>
                <w:szCs w:val="17"/>
                <w:lang w:val="en-US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датафио6"/>
                  <w:enabled/>
                  <w:calcOnExit w:val="0"/>
                  <w:statusText w:type="text" w:val="Дата рождения"/>
                  <w:textInput/>
                </w:ffData>
              </w:fldChar>
            </w:r>
            <w:r w:rsidR="00CA6FCB" w:rsidRPr="005A3956">
              <w:rPr>
                <w:sz w:val="17"/>
                <w:szCs w:val="17"/>
                <w:lang w:val="en-US"/>
              </w:rPr>
              <w:instrText xml:space="preserve"> FORMTEXT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CA6FCB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CA6FCB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CA6FCB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CA6FCB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CA6FCB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43"/>
          </w:p>
        </w:tc>
        <w:bookmarkStart w:id="44" w:name="pasport6"/>
        <w:tc>
          <w:tcPr>
            <w:tcW w:w="1984" w:type="dxa"/>
            <w:vAlign w:val="center"/>
          </w:tcPr>
          <w:p w:rsidR="00357431" w:rsidRPr="005A3956" w:rsidRDefault="00977615" w:rsidP="00A073F1">
            <w:pPr>
              <w:rPr>
                <w:sz w:val="17"/>
                <w:szCs w:val="17"/>
                <w:lang w:val="en-US"/>
              </w:rPr>
            </w:pPr>
            <w:r w:rsidRPr="005A3956">
              <w:rPr>
                <w:sz w:val="17"/>
                <w:szCs w:val="17"/>
                <w:lang w:val="en-US"/>
              </w:rPr>
              <w:fldChar w:fldCharType="begin">
                <w:ffData>
                  <w:name w:val="pasport6"/>
                  <w:enabled/>
                  <w:calcOnExit/>
                  <w:statusText w:type="text" w:val="№ загран. паспорта"/>
                  <w:textInput/>
                </w:ffData>
              </w:fldChar>
            </w:r>
            <w:r w:rsidR="00CA6FCB" w:rsidRPr="005A3956">
              <w:rPr>
                <w:sz w:val="17"/>
                <w:szCs w:val="17"/>
                <w:lang w:val="en-US"/>
              </w:rPr>
              <w:instrText xml:space="preserve"> FORMTEXT </w:instrText>
            </w:r>
            <w:r w:rsidRPr="005A3956">
              <w:rPr>
                <w:sz w:val="17"/>
                <w:szCs w:val="17"/>
                <w:lang w:val="en-US"/>
              </w:rPr>
            </w:r>
            <w:r w:rsidRPr="005A3956">
              <w:rPr>
                <w:sz w:val="17"/>
                <w:szCs w:val="17"/>
                <w:lang w:val="en-US"/>
              </w:rPr>
              <w:fldChar w:fldCharType="separate"/>
            </w:r>
            <w:r w:rsidR="00A073F1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A073F1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A073F1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A073F1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="00A073F1" w:rsidRPr="005A3956">
              <w:rPr>
                <w:noProof/>
                <w:sz w:val="17"/>
                <w:szCs w:val="17"/>
                <w:lang w:val="en-US"/>
              </w:rPr>
              <w:t> </w:t>
            </w:r>
            <w:r w:rsidRPr="005A3956">
              <w:rPr>
                <w:sz w:val="17"/>
                <w:szCs w:val="17"/>
                <w:lang w:val="en-US"/>
              </w:rPr>
              <w:fldChar w:fldCharType="end"/>
            </w:r>
            <w:bookmarkEnd w:id="44"/>
          </w:p>
        </w:tc>
        <w:bookmarkStart w:id="45" w:name="pasport6data"/>
        <w:tc>
          <w:tcPr>
            <w:tcW w:w="2127" w:type="dxa"/>
          </w:tcPr>
          <w:p w:rsidR="00357431" w:rsidRPr="005A3956" w:rsidRDefault="00977615" w:rsidP="00A073F1">
            <w:pPr>
              <w:rPr>
                <w:sz w:val="17"/>
                <w:szCs w:val="17"/>
                <w:lang w:val="en-US"/>
              </w:rPr>
            </w:pPr>
            <w:r w:rsidRPr="005A3956">
              <w:rPr>
                <w:sz w:val="17"/>
                <w:szCs w:val="17"/>
              </w:rPr>
              <w:fldChar w:fldCharType="begin">
                <w:ffData>
                  <w:name w:val="pasport6data"/>
                  <w:enabled/>
                  <w:calcOnExit w:val="0"/>
                  <w:statusText w:type="text" w:val="Действителен до..."/>
                  <w:textInput/>
                </w:ffData>
              </w:fldChar>
            </w:r>
            <w:r w:rsidR="00CA6FCB" w:rsidRPr="005A3956">
              <w:rPr>
                <w:sz w:val="17"/>
                <w:szCs w:val="17"/>
              </w:rPr>
              <w:instrText xml:space="preserve"> FORMTEXT </w:instrText>
            </w:r>
            <w:r w:rsidRPr="005A3956">
              <w:rPr>
                <w:sz w:val="17"/>
                <w:szCs w:val="17"/>
              </w:rPr>
            </w:r>
            <w:r w:rsidRPr="005A3956">
              <w:rPr>
                <w:sz w:val="17"/>
                <w:szCs w:val="17"/>
              </w:rPr>
              <w:fldChar w:fldCharType="separate"/>
            </w:r>
            <w:r w:rsidR="00A073F1" w:rsidRPr="005A3956">
              <w:rPr>
                <w:noProof/>
                <w:sz w:val="17"/>
                <w:szCs w:val="17"/>
              </w:rPr>
              <w:t> </w:t>
            </w:r>
            <w:r w:rsidR="00A073F1" w:rsidRPr="005A3956">
              <w:rPr>
                <w:noProof/>
                <w:sz w:val="17"/>
                <w:szCs w:val="17"/>
              </w:rPr>
              <w:t> </w:t>
            </w:r>
            <w:r w:rsidR="00A073F1" w:rsidRPr="005A3956">
              <w:rPr>
                <w:noProof/>
                <w:sz w:val="17"/>
                <w:szCs w:val="17"/>
              </w:rPr>
              <w:t> </w:t>
            </w:r>
            <w:r w:rsidR="00A073F1" w:rsidRPr="005A3956">
              <w:rPr>
                <w:noProof/>
                <w:sz w:val="17"/>
                <w:szCs w:val="17"/>
              </w:rPr>
              <w:t> </w:t>
            </w:r>
            <w:r w:rsidR="00A073F1" w:rsidRPr="005A3956">
              <w:rPr>
                <w:noProof/>
                <w:sz w:val="17"/>
                <w:szCs w:val="17"/>
              </w:rPr>
              <w:t> </w:t>
            </w:r>
            <w:r w:rsidRPr="005A3956">
              <w:rPr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850" w:type="dxa"/>
            <w:vAlign w:val="center"/>
          </w:tcPr>
          <w:p w:rsidR="00357431" w:rsidRPr="005A3956" w:rsidRDefault="0085200E" w:rsidP="005F5CAA">
            <w:pPr>
              <w:rPr>
                <w:sz w:val="17"/>
                <w:szCs w:val="17"/>
              </w:rPr>
            </w:pPr>
            <w:r w:rsidRPr="005A3956">
              <w:rPr>
                <w:sz w:val="17"/>
                <w:szCs w:val="17"/>
              </w:rPr>
              <w:t>РФ</w:t>
            </w:r>
          </w:p>
        </w:tc>
      </w:tr>
    </w:tbl>
    <w:p w:rsidR="004169D3" w:rsidRPr="005A3956" w:rsidRDefault="004169D3" w:rsidP="004B16BF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6371"/>
        <w:gridCol w:w="1851"/>
      </w:tblGrid>
      <w:tr w:rsidR="00357431" w:rsidRPr="005A3956" w:rsidTr="003258AE">
        <w:tc>
          <w:tcPr>
            <w:tcW w:w="10323" w:type="dxa"/>
            <w:gridSpan w:val="3"/>
          </w:tcPr>
          <w:p w:rsidR="00510A20" w:rsidRPr="005A3956" w:rsidRDefault="00510A20" w:rsidP="00510A20">
            <w:pPr>
              <w:jc w:val="center"/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>Тур</w:t>
            </w:r>
          </w:p>
        </w:tc>
      </w:tr>
      <w:tr w:rsidR="00510A20" w:rsidRPr="005A3956" w:rsidTr="003258AE">
        <w:tc>
          <w:tcPr>
            <w:tcW w:w="2101" w:type="dxa"/>
          </w:tcPr>
          <w:p w:rsidR="00510A20" w:rsidRPr="005A3956" w:rsidRDefault="00510A20" w:rsidP="005F5CAA">
            <w:r w:rsidRPr="005A3956">
              <w:t>Маршрут:</w:t>
            </w:r>
          </w:p>
        </w:tc>
        <w:bookmarkStart w:id="46" w:name="вылетиз"/>
        <w:tc>
          <w:tcPr>
            <w:tcW w:w="8222" w:type="dxa"/>
            <w:gridSpan w:val="2"/>
          </w:tcPr>
          <w:p w:rsidR="00510A20" w:rsidRPr="005A3956" w:rsidRDefault="00977615" w:rsidP="00247FCC">
            <w:r w:rsidRPr="005A3956">
              <w:fldChar w:fldCharType="begin">
                <w:ffData>
                  <w:name w:val="вылетиз"/>
                  <w:enabled/>
                  <w:calcOnExit w:val="0"/>
                  <w:textInput>
                    <w:default w:val="Краснодар"/>
                  </w:textInput>
                </w:ffData>
              </w:fldChar>
            </w:r>
            <w:r w:rsidR="005E5676" w:rsidRPr="005A3956">
              <w:instrText xml:space="preserve"> FORMTEXT </w:instrText>
            </w:r>
            <w:r w:rsidRPr="005A3956">
              <w:fldChar w:fldCharType="separate"/>
            </w:r>
            <w:r w:rsidR="005E5676" w:rsidRPr="005A3956">
              <w:rPr>
                <w:noProof/>
              </w:rPr>
              <w:t>Краснодар</w:t>
            </w:r>
            <w:r w:rsidRPr="005A3956">
              <w:fldChar w:fldCharType="end"/>
            </w:r>
            <w:bookmarkEnd w:id="46"/>
            <w:r w:rsidR="00F83803" w:rsidRPr="005A3956">
              <w:t xml:space="preserve"> -  </w:t>
            </w:r>
            <w:bookmarkStart w:id="47" w:name="аэропзаруб"/>
            <w:r w:rsidRPr="005A3956">
              <w:rPr>
                <w:lang w:val="en-US"/>
              </w:rPr>
              <w:fldChar w:fldCharType="begin">
                <w:ffData>
                  <w:name w:val="аэропзаруб"/>
                  <w:enabled/>
                  <w:calcOnExit w:val="0"/>
                  <w:textInput>
                    <w:default w:val="Анталия"/>
                  </w:textInput>
                </w:ffData>
              </w:fldChar>
            </w:r>
            <w:r w:rsidR="00F83803" w:rsidRPr="005A3956">
              <w:instrText xml:space="preserve"> </w:instrText>
            </w:r>
            <w:r w:rsidR="00F83803" w:rsidRPr="005A3956">
              <w:rPr>
                <w:lang w:val="en-US"/>
              </w:rPr>
              <w:instrText>FORMTEXT</w:instrText>
            </w:r>
            <w:r w:rsidR="00F83803" w:rsidRPr="005A3956">
              <w:instrText xml:space="preserve"> </w:instrText>
            </w:r>
            <w:r w:rsidRPr="005A3956">
              <w:rPr>
                <w:lang w:val="en-US"/>
              </w:rPr>
            </w:r>
            <w:r w:rsidRPr="005A3956">
              <w:rPr>
                <w:lang w:val="en-US"/>
              </w:rPr>
              <w:fldChar w:fldCharType="separate"/>
            </w:r>
            <w:r w:rsidR="00247FCC">
              <w:rPr>
                <w:noProof/>
                <w:lang w:val="en-US"/>
              </w:rPr>
              <w:t> </w:t>
            </w:r>
            <w:r w:rsidR="00247FCC">
              <w:rPr>
                <w:noProof/>
                <w:lang w:val="en-US"/>
              </w:rPr>
              <w:t> </w:t>
            </w:r>
            <w:r w:rsidR="00247FCC">
              <w:rPr>
                <w:noProof/>
                <w:lang w:val="en-US"/>
              </w:rPr>
              <w:t> </w:t>
            </w:r>
            <w:r w:rsidR="00247FCC">
              <w:rPr>
                <w:noProof/>
                <w:lang w:val="en-US"/>
              </w:rPr>
              <w:t> </w:t>
            </w:r>
            <w:r w:rsidR="00247FCC">
              <w:rPr>
                <w:noProof/>
                <w:lang w:val="en-US"/>
              </w:rPr>
              <w:t> </w:t>
            </w:r>
            <w:r w:rsidRPr="005A3956">
              <w:rPr>
                <w:lang w:val="en-US"/>
              </w:rPr>
              <w:fldChar w:fldCharType="end"/>
            </w:r>
            <w:bookmarkEnd w:id="47"/>
            <w:r w:rsidR="00F83803" w:rsidRPr="005A3956">
              <w:t xml:space="preserve"> - </w:t>
            </w:r>
            <w:bookmarkStart w:id="48" w:name="прилет"/>
            <w:r w:rsidRPr="005A3956">
              <w:rPr>
                <w:lang w:val="en-US"/>
              </w:rPr>
              <w:fldChar w:fldCharType="begin">
                <w:ffData>
                  <w:name w:val="прилет"/>
                  <w:enabled/>
                  <w:calcOnExit w:val="0"/>
                  <w:textInput>
                    <w:default w:val="Краснодар"/>
                  </w:textInput>
                </w:ffData>
              </w:fldChar>
            </w:r>
            <w:r w:rsidR="005E5676" w:rsidRPr="005A3956">
              <w:instrText xml:space="preserve"> </w:instrText>
            </w:r>
            <w:r w:rsidR="005E5676" w:rsidRPr="005A3956">
              <w:rPr>
                <w:lang w:val="en-US"/>
              </w:rPr>
              <w:instrText>FORMTEXT</w:instrText>
            </w:r>
            <w:r w:rsidR="005E5676" w:rsidRPr="005A3956">
              <w:instrText xml:space="preserve"> </w:instrText>
            </w:r>
            <w:r w:rsidRPr="005A3956">
              <w:rPr>
                <w:lang w:val="en-US"/>
              </w:rPr>
            </w:r>
            <w:r w:rsidRPr="005A3956">
              <w:rPr>
                <w:lang w:val="en-US"/>
              </w:rPr>
              <w:fldChar w:fldCharType="separate"/>
            </w:r>
            <w:r w:rsidR="005E5676" w:rsidRPr="005A3956">
              <w:rPr>
                <w:noProof/>
              </w:rPr>
              <w:t>Краснодар</w:t>
            </w:r>
            <w:r w:rsidRPr="005A3956">
              <w:rPr>
                <w:lang w:val="en-US"/>
              </w:rPr>
              <w:fldChar w:fldCharType="end"/>
            </w:r>
            <w:bookmarkEnd w:id="48"/>
            <w:r w:rsidR="003258AE" w:rsidRPr="005A3956">
              <w:t xml:space="preserve"> </w:t>
            </w:r>
            <w:r w:rsidR="00286218" w:rsidRPr="005A3956">
              <w:t xml:space="preserve">/вид транспорта: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авиационный"/>
                    <w:listEntry w:val="без транспорта"/>
                    <w:listEntry w:val="без предоставления транспорта"/>
                    <w:listEntry w:val="-"/>
                    <w:listEntry w:val="железнодорожный"/>
                    <w:listEntry w:val="водный"/>
                    <w:listEntry w:val="автомобильный/автобусный"/>
                    <w:listEntry w:val="автотранспорт+паромная переправа"/>
                  </w:ddList>
                </w:ffData>
              </w:fldChar>
            </w:r>
            <w:r w:rsidR="00E24E3A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10A20" w:rsidRPr="005A3956" w:rsidTr="003258AE">
        <w:tc>
          <w:tcPr>
            <w:tcW w:w="2101" w:type="dxa"/>
          </w:tcPr>
          <w:p w:rsidR="00510A20" w:rsidRPr="005A3956" w:rsidRDefault="00510A20" w:rsidP="005F5CAA">
            <w:r w:rsidRPr="005A3956">
              <w:t>Отель:</w:t>
            </w:r>
          </w:p>
        </w:tc>
        <w:bookmarkStart w:id="49" w:name="Отель"/>
        <w:tc>
          <w:tcPr>
            <w:tcW w:w="8222" w:type="dxa"/>
            <w:gridSpan w:val="2"/>
          </w:tcPr>
          <w:p w:rsidR="00510A20" w:rsidRPr="005A3956" w:rsidRDefault="00977615" w:rsidP="00247FCC">
            <w:r w:rsidRPr="005A3956">
              <w:rPr>
                <w:highlight w:val="lightGray"/>
              </w:rPr>
              <w:fldChar w:fldCharType="begin">
                <w:ffData>
                  <w:name w:val="Отель"/>
                  <w:enabled/>
                  <w:calcOnExit/>
                  <w:statusText w:type="text" w:val="Отель"/>
                  <w:textInput>
                    <w:default w:val="согласно классификации оператора"/>
                  </w:textInput>
                </w:ffData>
              </w:fldChar>
            </w:r>
            <w:r w:rsidR="004173AF" w:rsidRPr="005A3956">
              <w:rPr>
                <w:highlight w:val="lightGray"/>
              </w:rPr>
              <w:instrText xml:space="preserve"> FORMTEXT </w:instrText>
            </w:r>
            <w:r w:rsidRPr="005A3956">
              <w:rPr>
                <w:highlight w:val="lightGray"/>
              </w:rPr>
            </w:r>
            <w:r w:rsidRPr="005A3956">
              <w:rPr>
                <w:highlight w:val="lightGray"/>
              </w:rPr>
              <w:fldChar w:fldCharType="separate"/>
            </w:r>
            <w:r w:rsidR="003D31B0">
              <w:rPr>
                <w:noProof/>
              </w:rPr>
              <w:t xml:space="preserve"> </w:t>
            </w:r>
            <w:r w:rsidR="00D3419B">
              <w:rPr>
                <w:noProof/>
                <w:highlight w:val="lightGray"/>
              </w:rPr>
              <w:t>согласно классификации Туроператора</w:t>
            </w:r>
            <w:r w:rsidRPr="005A3956">
              <w:rPr>
                <w:highlight w:val="lightGray"/>
              </w:rPr>
              <w:fldChar w:fldCharType="end"/>
            </w:r>
            <w:bookmarkEnd w:id="49"/>
          </w:p>
        </w:tc>
      </w:tr>
      <w:tr w:rsidR="0037636B" w:rsidRPr="005A3956" w:rsidTr="003258AE">
        <w:tc>
          <w:tcPr>
            <w:tcW w:w="2101" w:type="dxa"/>
          </w:tcPr>
          <w:p w:rsidR="0037636B" w:rsidRPr="005A3956" w:rsidRDefault="00DD450B" w:rsidP="005F5CAA">
            <w:r w:rsidRPr="005A3956">
              <w:t>Местонахождение</w:t>
            </w:r>
            <w:r w:rsidR="0037636B" w:rsidRPr="005A3956">
              <w:t xml:space="preserve"> отеля:</w:t>
            </w:r>
          </w:p>
        </w:tc>
        <w:tc>
          <w:tcPr>
            <w:tcW w:w="8222" w:type="dxa"/>
            <w:gridSpan w:val="2"/>
          </w:tcPr>
          <w:p w:rsidR="0037636B" w:rsidRPr="005A3956" w:rsidRDefault="00977615" w:rsidP="00247FCC">
            <w:pPr>
              <w:rPr>
                <w:highlight w:val="lightGray"/>
              </w:rPr>
            </w:pPr>
            <w:fldSimple w:instr=" REF  Страна  \* MERGEFORMAT ">
              <w:r w:rsidR="00247FCC">
                <w:rPr>
                  <w:noProof/>
                </w:rPr>
                <w:t xml:space="preserve">     </w:t>
              </w:r>
            </w:fldSimple>
            <w:r w:rsidR="00DD450B" w:rsidRPr="005A3956">
              <w:rPr>
                <w:b/>
                <w:bCs/>
              </w:rPr>
              <w:t xml:space="preserve">  </w:t>
            </w:r>
            <w:r w:rsidRPr="005A3956">
              <w:rPr>
                <w:highlight w:val="lightGray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50" w:name="ТекстовоеПоле39"/>
            <w:r w:rsidR="00556ADA" w:rsidRPr="005A3956">
              <w:rPr>
                <w:highlight w:val="lightGray"/>
              </w:rPr>
              <w:instrText xml:space="preserve"> FORMTEXT </w:instrText>
            </w:r>
            <w:r w:rsidRPr="005A3956">
              <w:rPr>
                <w:highlight w:val="lightGray"/>
              </w:rPr>
            </w:r>
            <w:r w:rsidRPr="005A3956">
              <w:rPr>
                <w:highlight w:val="lightGray"/>
              </w:rPr>
              <w:fldChar w:fldCharType="separate"/>
            </w:r>
            <w:r w:rsidR="00247FCC">
              <w:rPr>
                <w:noProof/>
                <w:highlight w:val="lightGray"/>
              </w:rPr>
              <w:t> </w:t>
            </w:r>
            <w:r w:rsidR="00247FCC">
              <w:rPr>
                <w:noProof/>
                <w:highlight w:val="lightGray"/>
              </w:rPr>
              <w:t> </w:t>
            </w:r>
            <w:r w:rsidR="00247FCC">
              <w:rPr>
                <w:noProof/>
                <w:highlight w:val="lightGray"/>
              </w:rPr>
              <w:t> </w:t>
            </w:r>
            <w:r w:rsidR="00247FCC">
              <w:rPr>
                <w:noProof/>
                <w:highlight w:val="lightGray"/>
              </w:rPr>
              <w:t> </w:t>
            </w:r>
            <w:r w:rsidR="00247FCC">
              <w:rPr>
                <w:noProof/>
                <w:highlight w:val="lightGray"/>
              </w:rPr>
              <w:t> </w:t>
            </w:r>
            <w:r w:rsidRPr="005A3956">
              <w:rPr>
                <w:highlight w:val="lightGray"/>
              </w:rPr>
              <w:fldChar w:fldCharType="end"/>
            </w:r>
            <w:bookmarkEnd w:id="50"/>
          </w:p>
        </w:tc>
      </w:tr>
      <w:tr w:rsidR="00510A20" w:rsidRPr="005A3956" w:rsidTr="003258AE">
        <w:tc>
          <w:tcPr>
            <w:tcW w:w="2101" w:type="dxa"/>
          </w:tcPr>
          <w:p w:rsidR="00510A20" w:rsidRPr="005A3956" w:rsidRDefault="00510A20" w:rsidP="005F5CAA">
            <w:r w:rsidRPr="005A3956">
              <w:t>Питание:</w:t>
            </w:r>
          </w:p>
        </w:tc>
        <w:tc>
          <w:tcPr>
            <w:tcW w:w="8222" w:type="dxa"/>
            <w:gridSpan w:val="2"/>
          </w:tcPr>
          <w:p w:rsidR="00510A20" w:rsidRPr="005A3956" w:rsidRDefault="00977615" w:rsidP="00710557"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result w:val="4"/>
                    <w:listEntry w:val="без питания"/>
                    <w:listEntry w:val="завтраки /BB"/>
                    <w:listEntry w:val="2-х разовое  (завтраки, ужины) без напитков /HB"/>
                    <w:listEntry w:val="3-х разовое (завтраки, обеды, ужины) /FB"/>
                    <w:listEntry w:val="все включено (3-х разовое питание+напитки) /All"/>
                    <w:listEntry w:val="."/>
                  </w:ddList>
                </w:ffData>
              </w:fldChar>
            </w:r>
            <w:r w:rsidR="00735242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7352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51" w:name="ТекстовоеПоле54"/>
            <w:r w:rsidR="00735242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35242">
              <w:rPr>
                <w:b/>
                <w:noProof/>
                <w:sz w:val="20"/>
                <w:szCs w:val="20"/>
              </w:rPr>
              <w:t> </w:t>
            </w:r>
            <w:r w:rsidR="00735242">
              <w:rPr>
                <w:b/>
                <w:noProof/>
                <w:sz w:val="20"/>
                <w:szCs w:val="20"/>
              </w:rPr>
              <w:t> </w:t>
            </w:r>
            <w:r w:rsidR="00735242">
              <w:rPr>
                <w:b/>
                <w:noProof/>
                <w:sz w:val="20"/>
                <w:szCs w:val="20"/>
              </w:rPr>
              <w:t> </w:t>
            </w:r>
            <w:r w:rsidR="00735242">
              <w:rPr>
                <w:b/>
                <w:noProof/>
                <w:sz w:val="20"/>
                <w:szCs w:val="20"/>
              </w:rPr>
              <w:t> </w:t>
            </w:r>
            <w:r w:rsidR="0073524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</w:tr>
      <w:tr w:rsidR="00510A20" w:rsidRPr="005A3956" w:rsidTr="003258AE">
        <w:tc>
          <w:tcPr>
            <w:tcW w:w="2101" w:type="dxa"/>
          </w:tcPr>
          <w:p w:rsidR="00510A20" w:rsidRPr="005A3956" w:rsidRDefault="00510A20" w:rsidP="005F5CAA">
            <w:r w:rsidRPr="005A3956">
              <w:t>Размещение:</w:t>
            </w:r>
          </w:p>
        </w:tc>
        <w:bookmarkStart w:id="52" w:name="Размещение"/>
        <w:tc>
          <w:tcPr>
            <w:tcW w:w="8222" w:type="dxa"/>
            <w:gridSpan w:val="2"/>
          </w:tcPr>
          <w:p w:rsidR="00510A20" w:rsidRPr="005A3956" w:rsidRDefault="00977615" w:rsidP="00247FCC">
            <w:r w:rsidRPr="005A3956">
              <w:rPr>
                <w:lang w:val="en-US"/>
              </w:rPr>
              <w:fldChar w:fldCharType="begin">
                <w:ffData>
                  <w:name w:val="Размещение"/>
                  <w:enabled/>
                  <w:calcOnExit/>
                  <w:statusText w:type="text" w:val="Размещение"/>
                  <w:textInput>
                    <w:default w:val="DBL /2х местный номер "/>
                  </w:textInput>
                </w:ffData>
              </w:fldChar>
            </w:r>
            <w:r w:rsidR="0003298C" w:rsidRPr="005A3956">
              <w:instrText xml:space="preserve"> </w:instrText>
            </w:r>
            <w:r w:rsidR="0003298C" w:rsidRPr="005A3956">
              <w:rPr>
                <w:lang w:val="en-US"/>
              </w:rPr>
              <w:instrText>FORMTEXT</w:instrText>
            </w:r>
            <w:r w:rsidR="0003298C" w:rsidRPr="005A3956">
              <w:instrText xml:space="preserve"> </w:instrText>
            </w:r>
            <w:r w:rsidRPr="005A3956">
              <w:rPr>
                <w:lang w:val="en-US"/>
              </w:rPr>
            </w:r>
            <w:r w:rsidRPr="005A3956">
              <w:rPr>
                <w:lang w:val="en-US"/>
              </w:rPr>
              <w:fldChar w:fldCharType="separate"/>
            </w:r>
            <w:r w:rsidR="003D31B0">
              <w:rPr>
                <w:noProof/>
              </w:rPr>
              <w:t xml:space="preserve"> стандарт </w:t>
            </w:r>
            <w:r w:rsidRPr="005A3956">
              <w:rPr>
                <w:lang w:val="en-US"/>
              </w:rPr>
              <w:fldChar w:fldCharType="end"/>
            </w:r>
            <w:bookmarkEnd w:id="52"/>
          </w:p>
        </w:tc>
      </w:tr>
      <w:tr w:rsidR="00510A20" w:rsidRPr="005A3956" w:rsidTr="003258AE">
        <w:tc>
          <w:tcPr>
            <w:tcW w:w="2101" w:type="dxa"/>
          </w:tcPr>
          <w:p w:rsidR="00510A20" w:rsidRPr="005A3956" w:rsidRDefault="00510A20" w:rsidP="005F5CAA">
            <w:r w:rsidRPr="005A3956">
              <w:t>Сроки поездки:</w:t>
            </w:r>
          </w:p>
        </w:tc>
        <w:tc>
          <w:tcPr>
            <w:tcW w:w="8222" w:type="dxa"/>
            <w:gridSpan w:val="2"/>
          </w:tcPr>
          <w:p w:rsidR="00510A20" w:rsidRPr="005A3956" w:rsidRDefault="00977615" w:rsidP="00247FCC">
            <w:pPr>
              <w:rPr>
                <w:sz w:val="16"/>
                <w:szCs w:val="16"/>
              </w:rPr>
            </w:pPr>
            <w:fldSimple w:instr=" REF  ДатаНач  \* MERGEFORMAT ">
              <w:r w:rsidR="00247FCC">
                <w:rPr>
                  <w:noProof/>
                </w:rPr>
                <w:t xml:space="preserve">     </w:t>
              </w:r>
            </w:fldSimple>
            <w:r w:rsidR="00510A20" w:rsidRPr="005A3956">
              <w:t xml:space="preserve"> - </w:t>
            </w:r>
            <w:fldSimple w:instr=" REF  ДатаКон  \* MERGEFORMAT ">
              <w:r w:rsidR="00247FCC">
                <w:rPr>
                  <w:noProof/>
                </w:rPr>
                <w:t xml:space="preserve">     </w:t>
              </w:r>
            </w:fldSimple>
            <w:r w:rsidR="00510A20" w:rsidRPr="005A3956">
              <w:rPr>
                <w:sz w:val="18"/>
                <w:szCs w:val="18"/>
              </w:rPr>
              <w:t xml:space="preserve"> </w:t>
            </w:r>
            <w:bookmarkStart w:id="53" w:name="Сроки_пояснения"/>
            <w:r w:rsidRPr="005A3956">
              <w:fldChar w:fldCharType="begin">
                <w:ffData>
                  <w:name w:val="Сроки_пояснения"/>
                  <w:enabled/>
                  <w:calcOnExit/>
                  <w:statusText w:type="text" w:val="Пояснения к срокам поездки"/>
                  <w:textInput>
                    <w:default w:val="(7 ночей)"/>
                  </w:textInput>
                </w:ffData>
              </w:fldChar>
            </w:r>
            <w:r w:rsidR="00556ADA" w:rsidRPr="005A3956">
              <w:instrText xml:space="preserve"> FORMTEXT </w:instrText>
            </w:r>
            <w:r w:rsidRPr="005A3956">
              <w:fldChar w:fldCharType="separate"/>
            </w:r>
            <w:r w:rsidR="00247FCC">
              <w:rPr>
                <w:noProof/>
                <w:lang w:val="en-US"/>
              </w:rPr>
              <w:t xml:space="preserve"> </w:t>
            </w:r>
            <w:r w:rsidR="00674EEB">
              <w:rPr>
                <w:noProof/>
              </w:rPr>
              <w:t>ночей</w:t>
            </w:r>
            <w:r w:rsidRPr="005A3956">
              <w:fldChar w:fldCharType="end"/>
            </w:r>
            <w:bookmarkEnd w:id="53"/>
          </w:p>
        </w:tc>
      </w:tr>
      <w:tr w:rsidR="00260F0B" w:rsidRPr="005A3956" w:rsidTr="00F3535C">
        <w:trPr>
          <w:trHeight w:val="26"/>
        </w:trPr>
        <w:tc>
          <w:tcPr>
            <w:tcW w:w="2101" w:type="dxa"/>
            <w:vMerge w:val="restart"/>
          </w:tcPr>
          <w:p w:rsidR="00260F0B" w:rsidRPr="005A3956" w:rsidRDefault="00260F0B" w:rsidP="005F5CAA">
            <w:r w:rsidRPr="005A3956">
              <w:t>Страхование:</w:t>
            </w:r>
          </w:p>
        </w:tc>
        <w:tc>
          <w:tcPr>
            <w:tcW w:w="6371" w:type="dxa"/>
          </w:tcPr>
          <w:p w:rsidR="003F32B1" w:rsidRDefault="00260F0B" w:rsidP="007F3F04">
            <w:pPr>
              <w:numPr>
                <w:ilvl w:val="0"/>
                <w:numId w:val="14"/>
              </w:numPr>
            </w:pPr>
            <w:r w:rsidRPr="005A3956">
              <w:t>медицинское обслуживание за рубежом</w:t>
            </w:r>
            <w:r w:rsidR="003F32B1">
              <w:t>.</w:t>
            </w:r>
          </w:p>
          <w:p w:rsidR="00260F0B" w:rsidRPr="005A3956" w:rsidRDefault="00F3535C" w:rsidP="003F32B1">
            <w:pPr>
              <w:rPr>
                <w:sz w:val="18"/>
                <w:szCs w:val="18"/>
              </w:rPr>
            </w:pPr>
            <w:r w:rsidRPr="005A3956">
              <w:t>Страховая компания</w:t>
            </w:r>
            <w:r w:rsidR="00260F0B" w:rsidRPr="005A3956">
              <w:t xml:space="preserve"> </w:t>
            </w:r>
            <w:bookmarkStart w:id="54" w:name="Страховаякомпания"/>
            <w:r w:rsidR="00977615" w:rsidRPr="003F32B1">
              <w:rPr>
                <w:sz w:val="18"/>
                <w:szCs w:val="18"/>
              </w:rPr>
              <w:fldChar w:fldCharType="begin">
                <w:ffData>
                  <w:name w:val="Страховаякомпания"/>
                  <w:enabled/>
                  <w:calcOnExit w:val="0"/>
                  <w:textInput/>
                </w:ffData>
              </w:fldChar>
            </w:r>
            <w:r w:rsidRPr="003F32B1">
              <w:rPr>
                <w:sz w:val="18"/>
                <w:szCs w:val="18"/>
              </w:rPr>
              <w:instrText xml:space="preserve"> FORMTEXT </w:instrText>
            </w:r>
            <w:r w:rsidR="00977615" w:rsidRPr="003F32B1">
              <w:rPr>
                <w:sz w:val="18"/>
                <w:szCs w:val="18"/>
              </w:rPr>
            </w:r>
            <w:r w:rsidR="00977615" w:rsidRPr="003F32B1">
              <w:rPr>
                <w:sz w:val="18"/>
                <w:szCs w:val="18"/>
              </w:rPr>
              <w:fldChar w:fldCharType="separate"/>
            </w:r>
            <w:r w:rsidR="00C7313A" w:rsidRPr="003F32B1">
              <w:rPr>
                <w:noProof/>
                <w:sz w:val="18"/>
                <w:szCs w:val="18"/>
              </w:rPr>
              <w:t xml:space="preserve">указана в </w:t>
            </w:r>
            <w:r w:rsidR="00056CD6" w:rsidRPr="003F32B1">
              <w:rPr>
                <w:noProof/>
                <w:sz w:val="18"/>
                <w:szCs w:val="18"/>
              </w:rPr>
              <w:t xml:space="preserve"> Приложении №4 настоящего договора</w:t>
            </w:r>
            <w:r w:rsidR="00977615" w:rsidRPr="003F32B1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851" w:type="dxa"/>
          </w:tcPr>
          <w:p w:rsidR="00260F0B" w:rsidRPr="005A3956" w:rsidRDefault="00260F0B" w:rsidP="00295AC6">
            <w:r w:rsidRPr="005A3956">
              <w:t xml:space="preserve">1. </w:t>
            </w:r>
            <w:r w:rsidR="00977615" w:rsidRPr="005A3956">
              <w:rPr>
                <w:b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Pr="005A3956">
              <w:rPr>
                <w:b/>
              </w:rPr>
              <w:instrText xml:space="preserve"> FORMTEXT </w:instrText>
            </w:r>
            <w:r w:rsidR="00977615" w:rsidRPr="005A3956">
              <w:rPr>
                <w:b/>
              </w:rPr>
            </w:r>
            <w:r w:rsidR="00977615" w:rsidRPr="005A3956">
              <w:rPr>
                <w:b/>
              </w:rPr>
              <w:fldChar w:fldCharType="separate"/>
            </w:r>
            <w:r w:rsidRPr="005A3956">
              <w:rPr>
                <w:b/>
                <w:noProof/>
              </w:rPr>
              <w:t>да</w:t>
            </w:r>
            <w:r w:rsidR="00977615"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>страховая сумма ( в у.е.)</w:t>
            </w:r>
          </w:p>
        </w:tc>
        <w:bookmarkStart w:id="55" w:name="Страх15000"/>
        <w:tc>
          <w:tcPr>
            <w:tcW w:w="1851" w:type="dxa"/>
          </w:tcPr>
          <w:p w:rsidR="00260F0B" w:rsidRPr="005A3956" w:rsidRDefault="00977615" w:rsidP="00295A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Страх15000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result w:val="2"/>
                    <w:listEntry w:val="."/>
                    <w:listEntry w:val="15 000"/>
                    <w:listEntry w:val="20 000"/>
                    <w:listEntry w:val="30 000"/>
                    <w:listEntry w:val="50 000"/>
                    <w:listEntry w:val="100 000"/>
                  </w:ddList>
                </w:ffData>
              </w:fldChar>
            </w:r>
            <w:r w:rsidR="00DD4C9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55"/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E24E3A">
            <w:pPr>
              <w:jc w:val="both"/>
              <w:rPr>
                <w:sz w:val="18"/>
                <w:szCs w:val="18"/>
              </w:rPr>
            </w:pPr>
            <w:r w:rsidRPr="005A3956">
              <w:t xml:space="preserve">франшиза </w:t>
            </w:r>
            <w:r w:rsidR="009776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result w:val="1"/>
                    <w:listEntry w:val="."/>
                    <w:listEntry w:val="30 у.е."/>
                    <w:listEntry w:val="50 у.е."/>
                    <w:listEntry w:val="100 у.е."/>
                  </w:ddList>
                </w:ffData>
              </w:fldChar>
            </w:r>
            <w:r w:rsidR="00E24E3A">
              <w:rPr>
                <w:b/>
              </w:rPr>
              <w:instrText xml:space="preserve"> FORMDROPDOWN </w:instrText>
            </w:r>
            <w:r w:rsidR="00977615">
              <w:rPr>
                <w:b/>
              </w:rPr>
            </w:r>
            <w:r w:rsidR="00977615">
              <w:rPr>
                <w:b/>
              </w:rPr>
              <w:fldChar w:fldCharType="end"/>
            </w:r>
            <w:r w:rsidR="00E24E3A">
              <w:rPr>
                <w:sz w:val="16"/>
                <w:szCs w:val="16"/>
              </w:rPr>
              <w:t xml:space="preserve"> </w:t>
            </w:r>
            <w:r w:rsidR="00B56CE1">
              <w:rPr>
                <w:sz w:val="16"/>
                <w:szCs w:val="16"/>
              </w:rPr>
              <w:t>(</w:t>
            </w:r>
            <w:r w:rsidR="00E24E3A">
              <w:rPr>
                <w:sz w:val="16"/>
                <w:szCs w:val="16"/>
              </w:rPr>
              <w:t>выплачивается застрахованным (туристом) при наступлении каждого страхового случая</w:t>
            </w:r>
            <w:r w:rsidR="00B56CE1">
              <w:rPr>
                <w:sz w:val="16"/>
                <w:szCs w:val="16"/>
              </w:rPr>
              <w:t>)</w:t>
            </w:r>
          </w:p>
        </w:tc>
        <w:tc>
          <w:tcPr>
            <w:tcW w:w="1851" w:type="dxa"/>
          </w:tcPr>
          <w:p w:rsidR="00260F0B" w:rsidRPr="005A3956" w:rsidRDefault="00977615" w:rsidP="00295AC6">
            <w:r w:rsidRPr="005A39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да"/>
                    <w:listEntry w:val="нет"/>
                  </w:ddList>
                </w:ffData>
              </w:fldChar>
            </w:r>
            <w:r w:rsidR="00260F0B" w:rsidRPr="005A3956">
              <w:rPr>
                <w:b/>
              </w:rPr>
              <w:instrText xml:space="preserve"> FORMDROPDOWN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D3419B">
            <w:pPr>
              <w:rPr>
                <w:sz w:val="18"/>
                <w:szCs w:val="18"/>
              </w:rPr>
            </w:pPr>
            <w:r w:rsidRPr="005A3956">
              <w:t>2. страхование на случай невозможности совершить поездку</w:t>
            </w:r>
            <w:r w:rsidR="00F3535C" w:rsidRPr="005A3956">
              <w:t xml:space="preserve">. Страховая компания </w:t>
            </w:r>
            <w:fldSimple w:instr=" REF  Страховаякомпания  \* MERGEFORMAT ">
              <w:r w:rsidR="00247FCC" w:rsidRPr="003F32B1">
                <w:rPr>
                  <w:noProof/>
                  <w:sz w:val="18"/>
                  <w:szCs w:val="18"/>
                </w:rPr>
                <w:t>указана</w:t>
              </w:r>
              <w:r w:rsidR="00247FCC" w:rsidRPr="003F32B1">
                <w:rPr>
                  <w:sz w:val="18"/>
                  <w:szCs w:val="18"/>
                </w:rPr>
                <w:t xml:space="preserve"> в  Приложении №</w:t>
              </w:r>
              <w:r w:rsidR="00247FCC" w:rsidRPr="003F32B1">
                <w:rPr>
                  <w:noProof/>
                  <w:sz w:val="18"/>
                  <w:szCs w:val="18"/>
                </w:rPr>
                <w:t>4 настоящего договора</w:t>
              </w:r>
            </w:fldSimple>
          </w:p>
        </w:tc>
        <w:tc>
          <w:tcPr>
            <w:tcW w:w="1851" w:type="dxa"/>
          </w:tcPr>
          <w:p w:rsidR="00260F0B" w:rsidRPr="005A3956" w:rsidRDefault="00260F0B" w:rsidP="00295AC6">
            <w:r w:rsidRPr="005A3956">
              <w:t>2.</w:t>
            </w:r>
            <w:r w:rsidRPr="005A3956">
              <w:rPr>
                <w:b/>
                <w:sz w:val="16"/>
                <w:szCs w:val="16"/>
              </w:rPr>
              <w:t xml:space="preserve"> </w:t>
            </w:r>
            <w:r w:rsidR="00977615" w:rsidRPr="005A39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 w:rsidRPr="005A3956">
              <w:rPr>
                <w:b/>
              </w:rPr>
              <w:instrText xml:space="preserve"> FORMDROPDOWN </w:instrText>
            </w:r>
            <w:r w:rsidR="00977615" w:rsidRPr="005A3956">
              <w:rPr>
                <w:b/>
              </w:rPr>
            </w:r>
            <w:r w:rsidR="00977615"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>в том числе  по причине отказа в визе</w:t>
            </w:r>
          </w:p>
        </w:tc>
        <w:tc>
          <w:tcPr>
            <w:tcW w:w="1851" w:type="dxa"/>
          </w:tcPr>
          <w:p w:rsidR="00260F0B" w:rsidRPr="005A3956" w:rsidRDefault="00977615" w:rsidP="00295AC6">
            <w:r w:rsidRPr="005A39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 w:rsidR="00260F0B" w:rsidRPr="005A3956">
              <w:rPr>
                <w:b/>
              </w:rPr>
              <w:instrText xml:space="preserve"> FORMDROPDOWN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 xml:space="preserve">                       по причине болезни туриста</w:t>
            </w:r>
          </w:p>
        </w:tc>
        <w:tc>
          <w:tcPr>
            <w:tcW w:w="1851" w:type="dxa"/>
          </w:tcPr>
          <w:p w:rsidR="00260F0B" w:rsidRPr="005A3956" w:rsidRDefault="00977615" w:rsidP="00295AC6">
            <w:pPr>
              <w:rPr>
                <w:b/>
              </w:rPr>
            </w:pPr>
            <w:r w:rsidRPr="005A39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 w:rsidR="00260F0B" w:rsidRPr="005A3956">
              <w:rPr>
                <w:b/>
              </w:rPr>
              <w:instrText xml:space="preserve"> FORMDROPDOWN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 xml:space="preserve">                       по другим причинам </w:t>
            </w:r>
            <w:r w:rsidR="00977615" w:rsidRPr="005A3956"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5A3956">
              <w:instrText xml:space="preserve"> FORMTEXT </w:instrText>
            </w:r>
            <w:r w:rsidR="00977615" w:rsidRPr="005A3956">
              <w:fldChar w:fldCharType="separate"/>
            </w:r>
            <w:r w:rsidRPr="005A3956">
              <w:rPr>
                <w:noProof/>
              </w:rPr>
              <w:t> </w:t>
            </w:r>
            <w:r w:rsidRPr="005A3956">
              <w:rPr>
                <w:noProof/>
              </w:rPr>
              <w:t> </w:t>
            </w:r>
            <w:r w:rsidRPr="005A3956">
              <w:rPr>
                <w:noProof/>
              </w:rPr>
              <w:t> </w:t>
            </w:r>
            <w:r w:rsidRPr="005A3956">
              <w:rPr>
                <w:noProof/>
              </w:rPr>
              <w:t> </w:t>
            </w:r>
            <w:r w:rsidRPr="005A3956">
              <w:rPr>
                <w:noProof/>
              </w:rPr>
              <w:t> </w:t>
            </w:r>
            <w:r w:rsidR="00977615" w:rsidRPr="005A3956">
              <w:fldChar w:fldCharType="end"/>
            </w:r>
          </w:p>
        </w:tc>
        <w:tc>
          <w:tcPr>
            <w:tcW w:w="1851" w:type="dxa"/>
          </w:tcPr>
          <w:p w:rsidR="00260F0B" w:rsidRPr="005A3956" w:rsidRDefault="00977615" w:rsidP="00295AC6">
            <w:r w:rsidRPr="005A3956">
              <w:rPr>
                <w:b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="00260F0B" w:rsidRPr="005A3956">
              <w:rPr>
                <w:b/>
              </w:rPr>
              <w:instrText xml:space="preserve"> FORMTEXT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separate"/>
            </w:r>
            <w:r w:rsidR="00260F0B" w:rsidRPr="005A3956">
              <w:rPr>
                <w:b/>
                <w:noProof/>
              </w:rPr>
              <w:t>нет</w:t>
            </w:r>
            <w:r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>3. страхование мед. расходов в связи с занятием дайвингом, горнолыжными, водно-моторными и другими видами любительского спорта</w:t>
            </w:r>
          </w:p>
        </w:tc>
        <w:tc>
          <w:tcPr>
            <w:tcW w:w="1851" w:type="dxa"/>
          </w:tcPr>
          <w:p w:rsidR="00260F0B" w:rsidRPr="005A3956" w:rsidRDefault="00260F0B" w:rsidP="00295AC6">
            <w:r w:rsidRPr="005A3956">
              <w:t>3.</w:t>
            </w:r>
            <w:r w:rsidRPr="005A3956">
              <w:rPr>
                <w:b/>
              </w:rPr>
              <w:t xml:space="preserve"> </w:t>
            </w:r>
            <w:r w:rsidR="00977615" w:rsidRPr="005A3956">
              <w:rPr>
                <w:b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Pr="005A3956">
              <w:rPr>
                <w:b/>
              </w:rPr>
              <w:instrText xml:space="preserve"> FORMTEXT </w:instrText>
            </w:r>
            <w:r w:rsidR="00977615" w:rsidRPr="005A3956">
              <w:rPr>
                <w:b/>
              </w:rPr>
            </w:r>
            <w:r w:rsidR="00977615" w:rsidRPr="005A3956">
              <w:rPr>
                <w:b/>
              </w:rPr>
              <w:fldChar w:fldCharType="separate"/>
            </w:r>
            <w:r w:rsidRPr="005A3956">
              <w:rPr>
                <w:b/>
                <w:noProof/>
              </w:rPr>
              <w:t>нет</w:t>
            </w:r>
            <w:r w:rsidR="00977615"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>4. несчастный случай</w:t>
            </w:r>
          </w:p>
        </w:tc>
        <w:tc>
          <w:tcPr>
            <w:tcW w:w="1851" w:type="dxa"/>
          </w:tcPr>
          <w:p w:rsidR="00260F0B" w:rsidRPr="005A3956" w:rsidRDefault="00260F0B" w:rsidP="00295AC6">
            <w:r w:rsidRPr="005A3956">
              <w:t xml:space="preserve">4. </w:t>
            </w:r>
            <w:r w:rsidR="00977615" w:rsidRPr="005A3956">
              <w:rPr>
                <w:b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Pr="005A3956">
              <w:rPr>
                <w:b/>
              </w:rPr>
              <w:instrText xml:space="preserve"> FORMTEXT </w:instrText>
            </w:r>
            <w:r w:rsidR="00977615" w:rsidRPr="005A3956">
              <w:rPr>
                <w:b/>
              </w:rPr>
            </w:r>
            <w:r w:rsidR="00977615" w:rsidRPr="005A3956">
              <w:rPr>
                <w:b/>
              </w:rPr>
              <w:fldChar w:fldCharType="separate"/>
            </w:r>
            <w:r w:rsidRPr="005A3956">
              <w:rPr>
                <w:b/>
                <w:noProof/>
              </w:rPr>
              <w:t>нет</w:t>
            </w:r>
            <w:r w:rsidR="00977615"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>5. страхование багажа</w:t>
            </w:r>
          </w:p>
        </w:tc>
        <w:tc>
          <w:tcPr>
            <w:tcW w:w="1851" w:type="dxa"/>
          </w:tcPr>
          <w:p w:rsidR="00260F0B" w:rsidRPr="005A3956" w:rsidRDefault="00260F0B" w:rsidP="00295AC6">
            <w:r w:rsidRPr="005A3956">
              <w:t xml:space="preserve">5. </w:t>
            </w:r>
            <w:r w:rsidR="00977615" w:rsidRPr="005A3956">
              <w:rPr>
                <w:b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Pr="005A3956">
              <w:rPr>
                <w:b/>
              </w:rPr>
              <w:instrText xml:space="preserve"> FORMTEXT </w:instrText>
            </w:r>
            <w:r w:rsidR="00977615" w:rsidRPr="005A3956">
              <w:rPr>
                <w:b/>
              </w:rPr>
            </w:r>
            <w:r w:rsidR="00977615" w:rsidRPr="005A3956">
              <w:rPr>
                <w:b/>
              </w:rPr>
              <w:fldChar w:fldCharType="separate"/>
            </w:r>
            <w:r w:rsidRPr="005A3956">
              <w:rPr>
                <w:b/>
                <w:noProof/>
              </w:rPr>
              <w:t>нет</w:t>
            </w:r>
            <w:r w:rsidR="00977615" w:rsidRPr="005A3956">
              <w:rPr>
                <w:b/>
              </w:rPr>
              <w:fldChar w:fldCharType="end"/>
            </w:r>
          </w:p>
        </w:tc>
      </w:tr>
      <w:tr w:rsidR="00260F0B" w:rsidRPr="005A3956" w:rsidTr="00F3535C">
        <w:trPr>
          <w:trHeight w:val="25"/>
        </w:trPr>
        <w:tc>
          <w:tcPr>
            <w:tcW w:w="2101" w:type="dxa"/>
            <w:vMerge/>
          </w:tcPr>
          <w:p w:rsidR="00260F0B" w:rsidRPr="005A3956" w:rsidRDefault="00260F0B" w:rsidP="005F5CAA"/>
        </w:tc>
        <w:tc>
          <w:tcPr>
            <w:tcW w:w="6371" w:type="dxa"/>
          </w:tcPr>
          <w:p w:rsidR="00260F0B" w:rsidRPr="005A3956" w:rsidRDefault="00260F0B" w:rsidP="00295AC6">
            <w:pPr>
              <w:rPr>
                <w:sz w:val="18"/>
                <w:szCs w:val="18"/>
              </w:rPr>
            </w:pPr>
            <w:r w:rsidRPr="005A3956">
              <w:t>6. другие виды страхования по желанию Туриста</w:t>
            </w:r>
          </w:p>
        </w:tc>
        <w:tc>
          <w:tcPr>
            <w:tcW w:w="1851" w:type="dxa"/>
          </w:tcPr>
          <w:p w:rsidR="00260F0B" w:rsidRPr="005A3956" w:rsidRDefault="00260F0B" w:rsidP="00295AC6">
            <w:r w:rsidRPr="005A3956">
              <w:t xml:space="preserve">6. </w:t>
            </w:r>
            <w:r w:rsidR="00977615" w:rsidRPr="005A3956">
              <w:rPr>
                <w:b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Pr="005A3956">
              <w:rPr>
                <w:b/>
              </w:rPr>
              <w:instrText xml:space="preserve"> FORMTEXT </w:instrText>
            </w:r>
            <w:r w:rsidR="00977615" w:rsidRPr="005A3956">
              <w:rPr>
                <w:b/>
              </w:rPr>
            </w:r>
            <w:r w:rsidR="00977615" w:rsidRPr="005A3956">
              <w:rPr>
                <w:b/>
              </w:rPr>
              <w:fldChar w:fldCharType="separate"/>
            </w:r>
            <w:r w:rsidRPr="005A3956">
              <w:rPr>
                <w:b/>
                <w:noProof/>
              </w:rPr>
              <w:t>нет</w:t>
            </w:r>
            <w:r w:rsidR="00977615" w:rsidRPr="005A3956">
              <w:rPr>
                <w:b/>
              </w:rPr>
              <w:fldChar w:fldCharType="end"/>
            </w:r>
          </w:p>
        </w:tc>
      </w:tr>
      <w:tr w:rsidR="00260F0B" w:rsidRPr="005A3956" w:rsidTr="003258AE">
        <w:tc>
          <w:tcPr>
            <w:tcW w:w="2101" w:type="dxa"/>
          </w:tcPr>
          <w:p w:rsidR="00260F0B" w:rsidRPr="005A3956" w:rsidRDefault="00260F0B" w:rsidP="005F5CAA">
            <w:r w:rsidRPr="005A3956">
              <w:t>Трансфер:</w:t>
            </w:r>
          </w:p>
        </w:tc>
        <w:bookmarkStart w:id="56" w:name="ТекстовоеПоле40"/>
        <w:tc>
          <w:tcPr>
            <w:tcW w:w="8222" w:type="dxa"/>
            <w:gridSpan w:val="2"/>
          </w:tcPr>
          <w:p w:rsidR="00260F0B" w:rsidRPr="005A3956" w:rsidRDefault="00977615" w:rsidP="00F84FAC"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групповой"/>
                    <w:listEntry w:val="индивидуальный"/>
                    <w:listEntry w:val="."/>
                    <w:listEntry w:val="без трансфера"/>
                  </w:ddList>
                </w:ffData>
              </w:fldChar>
            </w:r>
            <w:r w:rsidR="00132B10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735242">
              <w:rPr>
                <w:b/>
                <w:sz w:val="20"/>
                <w:szCs w:val="20"/>
              </w:rPr>
              <w:t xml:space="preserve">   </w:t>
            </w:r>
            <w:bookmarkEnd w:id="56"/>
            <w:r>
              <w:fldChar w:fldCharType="begin">
                <w:ffData>
                  <w:name w:val=""/>
                  <w:enabled/>
                  <w:calcOnExit w:val="0"/>
                  <w:textInput>
                    <w:default w:val=" без сопровождения гида-экскурсовода, гида-переводчика, инструктора-проводника"/>
                  </w:textInput>
                </w:ffData>
              </w:fldChar>
            </w:r>
            <w:r w:rsidR="00132B10">
              <w:instrText xml:space="preserve"> FORMTEXT </w:instrText>
            </w:r>
            <w:r>
              <w:fldChar w:fldCharType="separate"/>
            </w:r>
            <w:r w:rsidR="00132B10">
              <w:rPr>
                <w:noProof/>
              </w:rPr>
              <w:t xml:space="preserve"> без сопровождения гида-экскурсовода, гида-переводчика, инструктора-проводника</w:t>
            </w:r>
            <w:r>
              <w:fldChar w:fldCharType="end"/>
            </w:r>
            <w:r w:rsidR="007D2ACC" w:rsidRPr="005A3956">
              <w:t xml:space="preserve"> </w:t>
            </w:r>
            <w:r w:rsidR="00906F3C">
              <w:t>/</w:t>
            </w:r>
            <w:r w:rsidR="007D2ACC" w:rsidRPr="005A3956">
              <w:t xml:space="preserve">вид транспорта: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авиационный"/>
                    <w:listEntry w:val="без транспорта"/>
                    <w:listEntry w:val="без предоставления транспорта"/>
                    <w:listEntry w:val="автобусный"/>
                    <w:listEntry w:val="-"/>
                    <w:listEntry w:val="железнодорожный"/>
                    <w:listEntry w:val="водный"/>
                    <w:listEntry w:val="автомобильный/автобусный"/>
                    <w:listEntry w:val="автомобильный"/>
                    <w:listEntry w:val="автотранспорт"/>
                    <w:listEntry w:val="автотранспорт+паромная переправа"/>
                  </w:ddList>
                </w:ffData>
              </w:fldChar>
            </w:r>
            <w:r w:rsidR="00F84FAC"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F2113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57" w:name="ТекстовоеПоле52"/>
            <w:r w:rsidR="00F2113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1134">
              <w:rPr>
                <w:b/>
                <w:noProof/>
                <w:sz w:val="20"/>
                <w:szCs w:val="20"/>
              </w:rPr>
              <w:t> </w:t>
            </w:r>
            <w:r w:rsidR="00F21134">
              <w:rPr>
                <w:b/>
                <w:noProof/>
                <w:sz w:val="20"/>
                <w:szCs w:val="20"/>
              </w:rPr>
              <w:t> </w:t>
            </w:r>
            <w:r w:rsidR="00F21134">
              <w:rPr>
                <w:b/>
                <w:noProof/>
                <w:sz w:val="20"/>
                <w:szCs w:val="20"/>
              </w:rPr>
              <w:t> </w:t>
            </w:r>
            <w:r w:rsidR="00F21134">
              <w:rPr>
                <w:b/>
                <w:noProof/>
                <w:sz w:val="20"/>
                <w:szCs w:val="20"/>
              </w:rPr>
              <w:t> </w:t>
            </w:r>
            <w:r w:rsidR="00F2113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260F0B" w:rsidRPr="005A3956" w:rsidTr="003258AE">
        <w:tc>
          <w:tcPr>
            <w:tcW w:w="2101" w:type="dxa"/>
          </w:tcPr>
          <w:p w:rsidR="00260F0B" w:rsidRPr="005A3956" w:rsidRDefault="00260F0B" w:rsidP="005F5CAA">
            <w:r w:rsidRPr="005A3956">
              <w:t>Примечание:</w:t>
            </w:r>
          </w:p>
        </w:tc>
        <w:tc>
          <w:tcPr>
            <w:tcW w:w="8222" w:type="dxa"/>
            <w:gridSpan w:val="2"/>
          </w:tcPr>
          <w:p w:rsidR="00260F0B" w:rsidRPr="005A3956" w:rsidRDefault="00977615" w:rsidP="0000323F">
            <w:r w:rsidRPr="005A3956">
              <w:fldChar w:fldCharType="begin">
                <w:ffData>
                  <w:name w:val=""/>
                  <w:enabled/>
                  <w:calcOnExit w:val="0"/>
                  <w:statusText w:type="text" w:val="Примечание"/>
                  <w:textInput>
                    <w:default w:val="нет..."/>
                  </w:textInput>
                </w:ffData>
              </w:fldChar>
            </w:r>
            <w:r w:rsidR="00260F0B" w:rsidRPr="005A3956">
              <w:instrText xml:space="preserve"> FORMTEXT </w:instrText>
            </w:r>
            <w:r w:rsidRPr="005A3956">
              <w:fldChar w:fldCharType="separate"/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Pr="005A3956">
              <w:fldChar w:fldCharType="end"/>
            </w:r>
          </w:p>
        </w:tc>
      </w:tr>
      <w:tr w:rsidR="00260F0B" w:rsidRPr="005A3956" w:rsidTr="003258AE">
        <w:tc>
          <w:tcPr>
            <w:tcW w:w="2101" w:type="dxa"/>
          </w:tcPr>
          <w:p w:rsidR="00260F0B" w:rsidRPr="005A3956" w:rsidRDefault="00260F0B" w:rsidP="005F5CAA">
            <w:r w:rsidRPr="005A3956">
              <w:t>Бронирование:</w:t>
            </w:r>
          </w:p>
        </w:tc>
        <w:tc>
          <w:tcPr>
            <w:tcW w:w="8222" w:type="dxa"/>
            <w:gridSpan w:val="2"/>
          </w:tcPr>
          <w:p w:rsidR="00260F0B" w:rsidRPr="005A3956" w:rsidRDefault="00260F0B" w:rsidP="00744C1D">
            <w:r w:rsidRPr="005A3956">
              <w:t xml:space="preserve">Услуги бронирования входят в стоимость тура. В случае добровольного отказа Туриста от  заказанного тура, Турист оплачивает услуги бронирования, что составляет 1500 рублей за 1 договор. </w:t>
            </w:r>
          </w:p>
        </w:tc>
      </w:tr>
      <w:tr w:rsidR="00260F0B" w:rsidRPr="005A3956" w:rsidTr="003258AE">
        <w:tc>
          <w:tcPr>
            <w:tcW w:w="2101" w:type="dxa"/>
          </w:tcPr>
          <w:p w:rsidR="00260F0B" w:rsidRPr="005A3956" w:rsidRDefault="00260F0B" w:rsidP="005F5CAA">
            <w:r w:rsidRPr="005A3956">
              <w:lastRenderedPageBreak/>
              <w:t>Виза:</w:t>
            </w:r>
          </w:p>
        </w:tc>
        <w:tc>
          <w:tcPr>
            <w:tcW w:w="8222" w:type="dxa"/>
            <w:gridSpan w:val="2"/>
          </w:tcPr>
          <w:p w:rsidR="00260F0B" w:rsidRPr="005A3956" w:rsidRDefault="00977615" w:rsidP="0000323F">
            <w:r w:rsidRPr="005A3956">
              <w:fldChar w:fldCharType="begin">
                <w:ffData>
                  <w:name w:val=""/>
                  <w:enabled/>
                  <w:calcOnExit w:val="0"/>
                  <w:statusText w:type="text" w:val="Виза"/>
                  <w:textInput>
                    <w:default w:val="нет"/>
                  </w:textInput>
                </w:ffData>
              </w:fldChar>
            </w:r>
            <w:r w:rsidR="00260F0B" w:rsidRPr="005A3956">
              <w:instrText xml:space="preserve"> FORMTEXT </w:instrText>
            </w:r>
            <w:r w:rsidRPr="005A3956">
              <w:fldChar w:fldCharType="separate"/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Pr="005A3956">
              <w:fldChar w:fldCharType="end"/>
            </w:r>
          </w:p>
        </w:tc>
      </w:tr>
      <w:tr w:rsidR="00260F0B" w:rsidRPr="005A3956" w:rsidTr="003258AE">
        <w:tc>
          <w:tcPr>
            <w:tcW w:w="2101" w:type="dxa"/>
          </w:tcPr>
          <w:p w:rsidR="00260F0B" w:rsidRPr="005A3956" w:rsidRDefault="00260F0B" w:rsidP="00295AC6">
            <w:r w:rsidRPr="005A3956">
              <w:t>Экскурсии :</w:t>
            </w:r>
          </w:p>
        </w:tc>
        <w:tc>
          <w:tcPr>
            <w:tcW w:w="8222" w:type="dxa"/>
            <w:gridSpan w:val="2"/>
          </w:tcPr>
          <w:p w:rsidR="00260F0B" w:rsidRPr="005A3956" w:rsidRDefault="00977615" w:rsidP="00295AC6">
            <w:pPr>
              <w:rPr>
                <w:sz w:val="20"/>
                <w:szCs w:val="20"/>
              </w:rPr>
            </w:pPr>
            <w:r w:rsidRPr="005A395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listEntry w:val="без экскурсий"/>
                    <w:listEntry w:val="экскурсии по программе"/>
                  </w:ddList>
                </w:ffData>
              </w:fldChar>
            </w:r>
            <w:r w:rsidR="00260F0B" w:rsidRPr="005A3956">
              <w:rPr>
                <w:b/>
                <w:sz w:val="20"/>
                <w:szCs w:val="20"/>
              </w:rPr>
              <w:instrText xml:space="preserve"> FORMDROPDOWN </w:instrText>
            </w:r>
            <w:r w:rsidRPr="005A3956">
              <w:rPr>
                <w:b/>
                <w:sz w:val="20"/>
                <w:szCs w:val="20"/>
              </w:rPr>
            </w:r>
            <w:r w:rsidRPr="005A395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60F0B" w:rsidRPr="005A3956" w:rsidTr="003258AE">
        <w:tc>
          <w:tcPr>
            <w:tcW w:w="2101" w:type="dxa"/>
          </w:tcPr>
          <w:p w:rsidR="00260F0B" w:rsidRPr="005A3956" w:rsidRDefault="00260F0B" w:rsidP="005F5CAA">
            <w:r w:rsidRPr="005A3956">
              <w:t>В ст-ть входит:</w:t>
            </w:r>
          </w:p>
        </w:tc>
        <w:tc>
          <w:tcPr>
            <w:tcW w:w="8222" w:type="dxa"/>
            <w:gridSpan w:val="2"/>
          </w:tcPr>
          <w:p w:rsidR="00260F0B" w:rsidRPr="005A3956" w:rsidRDefault="00977615" w:rsidP="0000323F">
            <w:r w:rsidRPr="005A3956">
              <w:fldChar w:fldCharType="begin">
                <w:ffData>
                  <w:name w:val=""/>
                  <w:enabled/>
                  <w:calcOnExit w:val="0"/>
                  <w:statusText w:type="text" w:val="В стоимость входит..."/>
                  <w:textInput>
                    <w:default w:val="Перелет, проживание, питание, указанные виды страхования, трансфер"/>
                  </w:textInput>
                </w:ffData>
              </w:fldChar>
            </w:r>
            <w:r w:rsidR="00260F0B" w:rsidRPr="005A3956">
              <w:instrText xml:space="preserve"> FORMTEXT </w:instrText>
            </w:r>
            <w:r w:rsidRPr="005A3956">
              <w:fldChar w:fldCharType="separate"/>
            </w:r>
            <w:r w:rsidR="00260F0B" w:rsidRPr="005A3956">
              <w:rPr>
                <w:noProof/>
              </w:rPr>
              <w:t>перелет, проживание, указанный тип питания,</w:t>
            </w:r>
            <w:r w:rsidR="00674EEB">
              <w:rPr>
                <w:noProof/>
              </w:rPr>
              <w:t xml:space="preserve"> </w:t>
            </w:r>
            <w:r w:rsidR="00260F0B" w:rsidRPr="005A3956">
              <w:rPr>
                <w:noProof/>
              </w:rPr>
              <w:t xml:space="preserve">трансфер, </w:t>
            </w:r>
            <w:r w:rsidR="00674EEB">
              <w:rPr>
                <w:noProof/>
              </w:rPr>
              <w:t xml:space="preserve"> </w:t>
            </w:r>
            <w:r w:rsidR="00260F0B" w:rsidRPr="005A3956">
              <w:rPr>
                <w:noProof/>
              </w:rPr>
              <w:t>страховка</w:t>
            </w:r>
            <w:r w:rsidRPr="005A3956">
              <w:fldChar w:fldCharType="end"/>
            </w:r>
          </w:p>
        </w:tc>
      </w:tr>
      <w:tr w:rsidR="00260F0B" w:rsidRPr="005A3956" w:rsidTr="003258AE">
        <w:tc>
          <w:tcPr>
            <w:tcW w:w="2101" w:type="dxa"/>
          </w:tcPr>
          <w:p w:rsidR="00260F0B" w:rsidRPr="005A3956" w:rsidRDefault="00260F0B" w:rsidP="005F5CAA">
            <w:pPr>
              <w:rPr>
                <w:lang w:val="en-US"/>
              </w:rPr>
            </w:pPr>
            <w:r w:rsidRPr="005A3956">
              <w:rPr>
                <w:lang w:val="en-US"/>
              </w:rPr>
              <w:t>Дополнительно:</w:t>
            </w:r>
          </w:p>
        </w:tc>
        <w:tc>
          <w:tcPr>
            <w:tcW w:w="8222" w:type="dxa"/>
            <w:gridSpan w:val="2"/>
          </w:tcPr>
          <w:p w:rsidR="00260F0B" w:rsidRPr="005A3956" w:rsidRDefault="00977615" w:rsidP="0000323F">
            <w:r w:rsidRPr="005A3956">
              <w:fldChar w:fldCharType="begin">
                <w:ffData>
                  <w:name w:val=""/>
                  <w:enabled/>
                  <w:calcOnExit w:val="0"/>
                  <w:statusText w:type="text" w:val="Дополнительно"/>
                  <w:textInput>
                    <w:default w:val="нет"/>
                  </w:textInput>
                </w:ffData>
              </w:fldChar>
            </w:r>
            <w:r w:rsidR="00260F0B" w:rsidRPr="005A3956">
              <w:instrText xml:space="preserve"> FORMTEXT </w:instrText>
            </w:r>
            <w:r w:rsidRPr="005A3956">
              <w:fldChar w:fldCharType="separate"/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="0000323F">
              <w:rPr>
                <w:noProof/>
              </w:rPr>
              <w:t> </w:t>
            </w:r>
            <w:r w:rsidRPr="005A3956">
              <w:fldChar w:fldCharType="end"/>
            </w:r>
          </w:p>
        </w:tc>
      </w:tr>
      <w:tr w:rsidR="00260F0B" w:rsidRPr="005A3956" w:rsidTr="003258AE">
        <w:tc>
          <w:tcPr>
            <w:tcW w:w="2101" w:type="dxa"/>
          </w:tcPr>
          <w:p w:rsidR="00260F0B" w:rsidRPr="00674EEB" w:rsidRDefault="00260F0B" w:rsidP="005F5CAA">
            <w:r w:rsidRPr="00674EEB">
              <w:t>Пожелания туристов:</w:t>
            </w:r>
          </w:p>
        </w:tc>
        <w:tc>
          <w:tcPr>
            <w:tcW w:w="8222" w:type="dxa"/>
            <w:gridSpan w:val="2"/>
          </w:tcPr>
          <w:p w:rsidR="00260F0B" w:rsidRPr="00674EEB" w:rsidRDefault="00977615" w:rsidP="00603BC6">
            <w:r w:rsidRPr="005A3956">
              <w:fldChar w:fldCharType="begin">
                <w:ffData>
                  <w:name w:val=""/>
                  <w:enabled/>
                  <w:calcOnExit w:val="0"/>
                  <w:statusText w:type="text" w:val="Пожелания туристов"/>
                  <w:textInput>
                    <w:default w:val="нет"/>
                  </w:textInput>
                </w:ffData>
              </w:fldChar>
            </w:r>
            <w:r w:rsidR="00260F0B" w:rsidRPr="005A3956">
              <w:instrText xml:space="preserve"> FORMTEXT </w:instrText>
            </w:r>
            <w:r w:rsidRPr="005A3956">
              <w:fldChar w:fldCharType="separate"/>
            </w:r>
            <w:r w:rsidR="00260F0B" w:rsidRPr="005A3956">
              <w:rPr>
                <w:noProof/>
              </w:rPr>
              <w:t> </w:t>
            </w:r>
            <w:r w:rsidR="00260F0B" w:rsidRPr="005A3956">
              <w:rPr>
                <w:noProof/>
              </w:rPr>
              <w:t> </w:t>
            </w:r>
            <w:r w:rsidR="00260F0B" w:rsidRPr="005A3956">
              <w:rPr>
                <w:noProof/>
              </w:rPr>
              <w:t> </w:t>
            </w:r>
            <w:r w:rsidR="00260F0B" w:rsidRPr="005A3956">
              <w:rPr>
                <w:noProof/>
              </w:rPr>
              <w:t> </w:t>
            </w:r>
            <w:r w:rsidR="00260F0B" w:rsidRPr="005A3956">
              <w:rPr>
                <w:noProof/>
              </w:rPr>
              <w:t> </w:t>
            </w:r>
            <w:r w:rsidRPr="005A3956">
              <w:fldChar w:fldCharType="end"/>
            </w:r>
          </w:p>
        </w:tc>
      </w:tr>
    </w:tbl>
    <w:p w:rsidR="00510A20" w:rsidRPr="00674EEB" w:rsidRDefault="00510A20" w:rsidP="004B16BF">
      <w:pPr>
        <w:rPr>
          <w:sz w:val="16"/>
          <w:szCs w:val="16"/>
        </w:rPr>
      </w:pPr>
    </w:p>
    <w:p w:rsidR="009B68B3" w:rsidRPr="005A3956" w:rsidRDefault="009B68B3" w:rsidP="009B68B3">
      <w:pPr>
        <w:jc w:val="center"/>
        <w:rPr>
          <w:b/>
          <w:sz w:val="28"/>
          <w:szCs w:val="28"/>
        </w:rPr>
      </w:pPr>
      <w:r w:rsidRPr="005A3956">
        <w:rPr>
          <w:b/>
          <w:sz w:val="28"/>
          <w:szCs w:val="28"/>
        </w:rPr>
        <w:t>Стоимость:</w:t>
      </w:r>
    </w:p>
    <w:tbl>
      <w:tblPr>
        <w:tblW w:w="0" w:type="auto"/>
        <w:tblLook w:val="04A0"/>
      </w:tblPr>
      <w:tblGrid>
        <w:gridCol w:w="2392"/>
        <w:gridCol w:w="1402"/>
        <w:gridCol w:w="6520"/>
      </w:tblGrid>
      <w:tr w:rsidR="009B68B3" w:rsidRPr="005A3956" w:rsidTr="004B7324">
        <w:tc>
          <w:tcPr>
            <w:tcW w:w="2392" w:type="dxa"/>
            <w:vAlign w:val="center"/>
          </w:tcPr>
          <w:p w:rsidR="009B68B3" w:rsidRPr="005A3956" w:rsidRDefault="009B68B3" w:rsidP="00247FCC">
            <w:pPr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>У.Е.</w:t>
            </w:r>
            <w:r w:rsidRPr="00674EEB">
              <w:rPr>
                <w:b/>
                <w:sz w:val="16"/>
                <w:szCs w:val="16"/>
              </w:rPr>
              <w:t xml:space="preserve"> </w:t>
            </w:r>
            <w:r w:rsidR="00977615" w:rsidRPr="005A39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У.Е."/>
                  <w:textInput>
                    <w:default w:val="2222..."/>
                  </w:textInput>
                </w:ffData>
              </w:fldChar>
            </w:r>
            <w:r w:rsidRPr="005A3956">
              <w:rPr>
                <w:b/>
                <w:sz w:val="16"/>
                <w:szCs w:val="16"/>
              </w:rPr>
              <w:instrText xml:space="preserve"> FORMTEXT </w:instrText>
            </w:r>
            <w:r w:rsidR="00977615" w:rsidRPr="005A3956">
              <w:rPr>
                <w:b/>
                <w:sz w:val="16"/>
                <w:szCs w:val="16"/>
              </w:rPr>
            </w:r>
            <w:r w:rsidR="00977615" w:rsidRPr="005A3956">
              <w:rPr>
                <w:b/>
                <w:sz w:val="16"/>
                <w:szCs w:val="16"/>
              </w:rPr>
              <w:fldChar w:fldCharType="separate"/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977615" w:rsidRPr="005A39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9B68B3" w:rsidRPr="005A3956" w:rsidRDefault="009B68B3" w:rsidP="00247FCC">
            <w:pPr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 xml:space="preserve">Аванс: </w:t>
            </w:r>
            <w:r w:rsidR="00977615" w:rsidRPr="005A39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Аванс"/>
                  <w:textInput/>
                </w:ffData>
              </w:fldChar>
            </w:r>
            <w:r w:rsidRPr="005A3956">
              <w:rPr>
                <w:b/>
                <w:sz w:val="16"/>
                <w:szCs w:val="16"/>
              </w:rPr>
              <w:instrText xml:space="preserve"> FORMTEXT </w:instrText>
            </w:r>
            <w:r w:rsidR="00977615" w:rsidRPr="005A3956">
              <w:rPr>
                <w:b/>
                <w:sz w:val="16"/>
                <w:szCs w:val="16"/>
              </w:rPr>
            </w:r>
            <w:r w:rsidR="00977615" w:rsidRPr="005A3956">
              <w:rPr>
                <w:b/>
                <w:sz w:val="16"/>
                <w:szCs w:val="16"/>
              </w:rPr>
              <w:fldChar w:fldCharType="separate"/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977615" w:rsidRPr="005A39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3" w:rsidRPr="005A3956" w:rsidRDefault="009B68B3" w:rsidP="004B7324">
            <w:pPr>
              <w:jc w:val="both"/>
              <w:rPr>
                <w:b/>
                <w:sz w:val="18"/>
                <w:szCs w:val="18"/>
              </w:rPr>
            </w:pPr>
            <w:r w:rsidRPr="005A3956">
              <w:rPr>
                <w:b/>
                <w:sz w:val="18"/>
                <w:szCs w:val="18"/>
              </w:rPr>
              <w:t>Если турист оплачивает менее 100% стоимости тура, общая сумма договора  будет рассчитана исходя из курса туроператора на день оплаты до 14:00, если оплата производится позже 14:00, курс может быть установлен по следующему дню после оплаты.</w:t>
            </w:r>
          </w:p>
        </w:tc>
      </w:tr>
      <w:tr w:rsidR="009B68B3" w:rsidRPr="005A3956" w:rsidTr="004B7324">
        <w:tc>
          <w:tcPr>
            <w:tcW w:w="2392" w:type="dxa"/>
            <w:vAlign w:val="center"/>
          </w:tcPr>
          <w:p w:rsidR="009B68B3" w:rsidRPr="005A3956" w:rsidRDefault="005A3956" w:rsidP="005A3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Курс </w:t>
            </w:r>
            <w:fldSimple w:instr=" REF  Курс  \* MERGEFORMAT ">
              <w:r w:rsidR="00247FCC" w:rsidRPr="005A3956">
                <w:rPr>
                  <w:b/>
                  <w:noProof/>
                  <w:sz w:val="16"/>
                  <w:szCs w:val="16"/>
                </w:rPr>
                <w:t xml:space="preserve"> </w:t>
              </w:r>
              <w:r w:rsidR="00247FCC" w:rsidRPr="005A3956">
                <w:rPr>
                  <w:b/>
                  <w:sz w:val="16"/>
                  <w:szCs w:val="16"/>
                </w:rPr>
                <w:t xml:space="preserve">на день оплаты </w:t>
              </w:r>
              <w:r w:rsidR="00247FCC">
                <w:rPr>
                  <w:b/>
                  <w:sz w:val="16"/>
                  <w:szCs w:val="16"/>
                </w:rPr>
                <w:t xml:space="preserve">     </w:t>
              </w:r>
            </w:fldSimple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9B68B3" w:rsidRPr="005A3956" w:rsidRDefault="009B68B3" w:rsidP="00247FCC">
            <w:pPr>
              <w:rPr>
                <w:b/>
                <w:sz w:val="16"/>
                <w:szCs w:val="16"/>
              </w:rPr>
            </w:pPr>
            <w:r w:rsidRPr="005A3956">
              <w:rPr>
                <w:b/>
                <w:sz w:val="16"/>
                <w:szCs w:val="16"/>
              </w:rPr>
              <w:t>Дата:</w:t>
            </w:r>
            <w:r w:rsidRPr="005A3956">
              <w:rPr>
                <w:b/>
                <w:sz w:val="16"/>
                <w:szCs w:val="16"/>
                <w:lang w:val="en-US"/>
              </w:rPr>
              <w:t xml:space="preserve"> </w:t>
            </w:r>
            <w:r w:rsidR="00977615" w:rsidRPr="005A39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Дата аванса"/>
                  <w:textInput/>
                </w:ffData>
              </w:fldChar>
            </w:r>
            <w:r w:rsidRPr="005A3956">
              <w:rPr>
                <w:b/>
                <w:sz w:val="16"/>
                <w:szCs w:val="16"/>
              </w:rPr>
              <w:instrText xml:space="preserve"> FORMTEXT </w:instrText>
            </w:r>
            <w:r w:rsidR="00977615" w:rsidRPr="005A3956">
              <w:rPr>
                <w:b/>
                <w:sz w:val="16"/>
                <w:szCs w:val="16"/>
              </w:rPr>
            </w:r>
            <w:r w:rsidR="00977615" w:rsidRPr="005A3956">
              <w:rPr>
                <w:b/>
                <w:sz w:val="16"/>
                <w:szCs w:val="16"/>
              </w:rPr>
              <w:fldChar w:fldCharType="separate"/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247FCC">
              <w:rPr>
                <w:b/>
                <w:noProof/>
                <w:sz w:val="16"/>
                <w:szCs w:val="16"/>
              </w:rPr>
              <w:t> </w:t>
            </w:r>
            <w:r w:rsidR="00977615" w:rsidRPr="005A39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3" w:rsidRPr="005A3956" w:rsidRDefault="009B68B3" w:rsidP="004B7324">
            <w:pPr>
              <w:rPr>
                <w:b/>
                <w:sz w:val="16"/>
                <w:szCs w:val="16"/>
              </w:rPr>
            </w:pPr>
          </w:p>
        </w:tc>
      </w:tr>
    </w:tbl>
    <w:p w:rsidR="009B68B3" w:rsidRPr="005A3956" w:rsidRDefault="009B68B3" w:rsidP="009B68B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B68B3" w:rsidRPr="005A3956" w:rsidTr="004B7324">
        <w:tc>
          <w:tcPr>
            <w:tcW w:w="4785" w:type="dxa"/>
            <w:vAlign w:val="center"/>
          </w:tcPr>
          <w:bookmarkStart w:id="58" w:name="СуммаПрописью"/>
          <w:p w:rsidR="009B68B3" w:rsidRPr="005A3956" w:rsidRDefault="00977615" w:rsidP="00247FCC">
            <w:pPr>
              <w:jc w:val="center"/>
              <w:rPr>
                <w:b/>
                <w:sz w:val="20"/>
                <w:szCs w:val="20"/>
              </w:rPr>
            </w:pPr>
            <w:r w:rsidRPr="005A3956">
              <w:rPr>
                <w:b/>
                <w:sz w:val="20"/>
                <w:szCs w:val="20"/>
              </w:rPr>
              <w:fldChar w:fldCharType="begin">
                <w:ffData>
                  <w:name w:val="СуммаПрописью"/>
                  <w:enabled/>
                  <w:calcOnExit/>
                  <w:statusText w:type="text" w:val="Сумма прописью"/>
                  <w:textInput>
                    <w:default w:val="Пятьдесят семь тысяч двести семьдесят "/>
                  </w:textInput>
                </w:ffData>
              </w:fldChar>
            </w:r>
            <w:r w:rsidR="002F0392" w:rsidRPr="005A3956">
              <w:rPr>
                <w:b/>
                <w:sz w:val="20"/>
                <w:szCs w:val="20"/>
              </w:rPr>
              <w:instrText xml:space="preserve"> FORMTEXT </w:instrText>
            </w:r>
            <w:r w:rsidRPr="005A3956">
              <w:rPr>
                <w:b/>
                <w:sz w:val="20"/>
                <w:szCs w:val="20"/>
              </w:rPr>
            </w:r>
            <w:r w:rsidRPr="005A3956">
              <w:rPr>
                <w:b/>
                <w:sz w:val="20"/>
                <w:szCs w:val="20"/>
              </w:rPr>
              <w:fldChar w:fldCharType="separate"/>
            </w:r>
            <w:r w:rsidR="00247FCC">
              <w:rPr>
                <w:b/>
                <w:noProof/>
                <w:sz w:val="20"/>
                <w:szCs w:val="20"/>
              </w:rPr>
              <w:t> </w:t>
            </w:r>
            <w:r w:rsidR="00247FCC">
              <w:rPr>
                <w:b/>
                <w:noProof/>
                <w:sz w:val="20"/>
                <w:szCs w:val="20"/>
              </w:rPr>
              <w:t> </w:t>
            </w:r>
            <w:r w:rsidR="00247FCC">
              <w:rPr>
                <w:b/>
                <w:noProof/>
                <w:sz w:val="20"/>
                <w:szCs w:val="20"/>
              </w:rPr>
              <w:t> </w:t>
            </w:r>
            <w:r w:rsidR="00247FCC">
              <w:rPr>
                <w:b/>
                <w:noProof/>
                <w:sz w:val="20"/>
                <w:szCs w:val="20"/>
              </w:rPr>
              <w:t> </w:t>
            </w:r>
            <w:r w:rsidR="00247FCC">
              <w:rPr>
                <w:b/>
                <w:noProof/>
                <w:sz w:val="20"/>
                <w:szCs w:val="20"/>
              </w:rPr>
              <w:t> </w:t>
            </w:r>
            <w:r w:rsidRPr="005A3956">
              <w:rPr>
                <w:b/>
                <w:sz w:val="20"/>
                <w:szCs w:val="20"/>
              </w:rPr>
              <w:fldChar w:fldCharType="end"/>
            </w:r>
            <w:bookmarkEnd w:id="58"/>
            <w:r w:rsidR="009B68B3" w:rsidRPr="005A3956">
              <w:rPr>
                <w:b/>
                <w:sz w:val="20"/>
                <w:szCs w:val="20"/>
              </w:rPr>
              <w:t xml:space="preserve"> рублей 00 копеек</w:t>
            </w:r>
          </w:p>
        </w:tc>
        <w:tc>
          <w:tcPr>
            <w:tcW w:w="4786" w:type="dxa"/>
            <w:vAlign w:val="center"/>
          </w:tcPr>
          <w:p w:rsidR="009B68B3" w:rsidRPr="005A3956" w:rsidRDefault="009B68B3" w:rsidP="004B7324">
            <w:pPr>
              <w:jc w:val="center"/>
              <w:rPr>
                <w:b/>
                <w:sz w:val="20"/>
                <w:szCs w:val="20"/>
              </w:rPr>
            </w:pPr>
            <w:r w:rsidRPr="005A3956">
              <w:rPr>
                <w:b/>
                <w:sz w:val="20"/>
                <w:szCs w:val="20"/>
              </w:rPr>
              <w:t>К оплате</w:t>
            </w:r>
          </w:p>
        </w:tc>
      </w:tr>
      <w:tr w:rsidR="009B68B3" w:rsidRPr="005A3956" w:rsidTr="004B7324">
        <w:tc>
          <w:tcPr>
            <w:tcW w:w="4785" w:type="dxa"/>
            <w:vAlign w:val="center"/>
          </w:tcPr>
          <w:p w:rsidR="009B68B3" w:rsidRPr="005A3956" w:rsidRDefault="009B68B3" w:rsidP="004B7324">
            <w:pPr>
              <w:jc w:val="center"/>
              <w:rPr>
                <w:b/>
                <w:bCs/>
              </w:rPr>
            </w:pPr>
            <w:r w:rsidRPr="005A3956">
              <w:rPr>
                <w:b/>
                <w:bCs/>
              </w:rPr>
              <w:t xml:space="preserve">Итого: </w:t>
            </w:r>
          </w:p>
        </w:tc>
        <w:tc>
          <w:tcPr>
            <w:tcW w:w="4786" w:type="dxa"/>
            <w:vAlign w:val="center"/>
          </w:tcPr>
          <w:p w:rsidR="009B68B3" w:rsidRPr="005A3956" w:rsidRDefault="00977615" w:rsidP="004B7324">
            <w:pPr>
              <w:jc w:val="center"/>
              <w:rPr>
                <w:b/>
                <w:bCs/>
              </w:rPr>
            </w:pPr>
            <w:fldSimple w:instr=" REF  Сумма  \* MERGEFORMAT ">
              <w:r w:rsidR="00247FCC">
                <w:rPr>
                  <w:b/>
                  <w:noProof/>
                  <w:lang w:val="en-US"/>
                </w:rPr>
                <w:t xml:space="preserve">     </w:t>
              </w:r>
            </w:fldSimple>
            <w:r w:rsidR="009B68B3" w:rsidRPr="005A3956">
              <w:rPr>
                <w:b/>
                <w:bCs/>
              </w:rPr>
              <w:t xml:space="preserve"> руб.</w:t>
            </w:r>
          </w:p>
        </w:tc>
      </w:tr>
    </w:tbl>
    <w:p w:rsidR="00735242" w:rsidRPr="005A3956" w:rsidRDefault="00735242" w:rsidP="00735242">
      <w:pPr>
        <w:ind w:left="-180"/>
        <w:jc w:val="both"/>
        <w:rPr>
          <w:b/>
          <w:i/>
          <w:color w:val="000000"/>
          <w:sz w:val="16"/>
          <w:szCs w:val="16"/>
        </w:rPr>
      </w:pPr>
      <w:r w:rsidRPr="005A3956">
        <w:rPr>
          <w:b/>
          <w:i/>
          <w:color w:val="000000"/>
          <w:sz w:val="16"/>
          <w:szCs w:val="16"/>
        </w:rPr>
        <w:t>Уважаемые господа! В целях предотвращения необоснованных убытков настоятельно рекомендуем внимательно ознакомиться со всеми условиями договора, а также с приведенной ниже информацией.</w:t>
      </w:r>
    </w:p>
    <w:p w:rsidR="00735242" w:rsidRPr="00735242" w:rsidRDefault="00735242" w:rsidP="00735242">
      <w:pPr>
        <w:ind w:left="-180"/>
        <w:jc w:val="both"/>
        <w:rPr>
          <w:b/>
          <w:i/>
          <w:color w:val="000000"/>
          <w:sz w:val="16"/>
          <w:szCs w:val="16"/>
        </w:rPr>
      </w:pPr>
    </w:p>
    <w:p w:rsidR="00735242" w:rsidRPr="00735242" w:rsidRDefault="00735242" w:rsidP="00735242">
      <w:pPr>
        <w:numPr>
          <w:ilvl w:val="0"/>
          <w:numId w:val="8"/>
        </w:numPr>
        <w:tabs>
          <w:tab w:val="num" w:pos="360"/>
        </w:tabs>
        <w:ind w:left="-180" w:firstLine="0"/>
        <w:jc w:val="both"/>
        <w:rPr>
          <w:sz w:val="16"/>
          <w:szCs w:val="16"/>
        </w:rPr>
      </w:pPr>
      <w:r w:rsidRPr="00735242">
        <w:rPr>
          <w:b/>
          <w:sz w:val="16"/>
          <w:szCs w:val="16"/>
        </w:rPr>
        <w:t>При поездке несовершеннолетних детей (до 18 лет)</w:t>
      </w:r>
      <w:r w:rsidRPr="00735242">
        <w:rPr>
          <w:sz w:val="16"/>
          <w:szCs w:val="16"/>
        </w:rPr>
        <w:t xml:space="preserve"> без сопровождения хотя бы одного из родителей требуется нотариально заверенное разрешение от одного или обоих родителей. Оригинал разрешения требуется для получения въездной визы и пересечения Российской границы. </w:t>
      </w:r>
    </w:p>
    <w:p w:rsidR="00735242" w:rsidRPr="00735242" w:rsidRDefault="00735242" w:rsidP="00735242">
      <w:pPr>
        <w:numPr>
          <w:ilvl w:val="0"/>
          <w:numId w:val="8"/>
        </w:numPr>
        <w:tabs>
          <w:tab w:val="num" w:pos="360"/>
        </w:tabs>
        <w:ind w:left="-180" w:firstLine="0"/>
        <w:jc w:val="both"/>
        <w:rPr>
          <w:sz w:val="16"/>
          <w:szCs w:val="16"/>
        </w:rPr>
      </w:pPr>
      <w:r w:rsidRPr="00735242">
        <w:rPr>
          <w:sz w:val="16"/>
          <w:szCs w:val="16"/>
        </w:rPr>
        <w:t xml:space="preserve">При поездке несовершеннолетних детей в требуется свой собственный паспорт у ребенка или наличие в паспорте родителя (выданного до 1 марта 2010 г.) вклеенной фотографии ребенка независимо от возраста ребенка </w:t>
      </w:r>
    </w:p>
    <w:p w:rsidR="00735242" w:rsidRPr="00735242" w:rsidRDefault="00735242" w:rsidP="00735242">
      <w:pPr>
        <w:numPr>
          <w:ilvl w:val="0"/>
          <w:numId w:val="8"/>
        </w:numPr>
        <w:tabs>
          <w:tab w:val="num" w:pos="360"/>
        </w:tabs>
        <w:ind w:left="-180" w:firstLine="0"/>
        <w:jc w:val="both"/>
        <w:rPr>
          <w:sz w:val="16"/>
          <w:szCs w:val="16"/>
        </w:rPr>
      </w:pPr>
      <w:r w:rsidRPr="00735242">
        <w:rPr>
          <w:sz w:val="16"/>
          <w:szCs w:val="16"/>
        </w:rPr>
        <w:t xml:space="preserve">Остаточный </w:t>
      </w:r>
      <w:r w:rsidRPr="00735242">
        <w:rPr>
          <w:b/>
          <w:sz w:val="16"/>
          <w:szCs w:val="16"/>
        </w:rPr>
        <w:t>срок действия заграничного паспорта</w:t>
      </w:r>
      <w:r w:rsidRPr="00735242">
        <w:rPr>
          <w:sz w:val="16"/>
          <w:szCs w:val="16"/>
        </w:rPr>
        <w:t xml:space="preserve"> каждого из туристов не должен быть меньше </w:t>
      </w:r>
      <w:bookmarkStart w:id="59" w:name="ТекстовоеПоле53"/>
      <w:r w:rsidR="00977615" w:rsidRPr="00735242">
        <w:rPr>
          <w:sz w:val="16"/>
          <w:szCs w:val="16"/>
        </w:rPr>
        <w:fldChar w:fldCharType="begin">
          <w:ffData>
            <w:name w:val="ТекстовоеПоле53"/>
            <w:enabled/>
            <w:calcOnExit w:val="0"/>
            <w:textInput>
              <w:default w:val="9"/>
            </w:textInput>
          </w:ffData>
        </w:fldChar>
      </w:r>
      <w:r w:rsidRPr="00735242">
        <w:rPr>
          <w:sz w:val="16"/>
          <w:szCs w:val="16"/>
        </w:rPr>
        <w:instrText xml:space="preserve"> FORMTEXT </w:instrText>
      </w:r>
      <w:r w:rsidR="00977615" w:rsidRPr="00735242">
        <w:rPr>
          <w:sz w:val="16"/>
          <w:szCs w:val="16"/>
        </w:rPr>
      </w:r>
      <w:r w:rsidR="00977615" w:rsidRPr="00735242">
        <w:rPr>
          <w:sz w:val="16"/>
          <w:szCs w:val="16"/>
        </w:rPr>
        <w:fldChar w:fldCharType="separate"/>
      </w:r>
      <w:r w:rsidRPr="00735242">
        <w:rPr>
          <w:noProof/>
          <w:sz w:val="16"/>
          <w:szCs w:val="16"/>
        </w:rPr>
        <w:t>9</w:t>
      </w:r>
      <w:r w:rsidR="00977615" w:rsidRPr="00735242">
        <w:rPr>
          <w:sz w:val="16"/>
          <w:szCs w:val="16"/>
        </w:rPr>
        <w:fldChar w:fldCharType="end"/>
      </w:r>
      <w:bookmarkEnd w:id="59"/>
      <w:r w:rsidRPr="00735242">
        <w:rPr>
          <w:sz w:val="16"/>
          <w:szCs w:val="16"/>
        </w:rPr>
        <w:t xml:space="preserve">   месяцев со дня окончания поездки.</w:t>
      </w:r>
    </w:p>
    <w:p w:rsidR="00735242" w:rsidRPr="00735242" w:rsidRDefault="00735242" w:rsidP="00735242">
      <w:pPr>
        <w:numPr>
          <w:ilvl w:val="0"/>
          <w:numId w:val="8"/>
        </w:numPr>
        <w:tabs>
          <w:tab w:val="num" w:pos="360"/>
        </w:tabs>
        <w:ind w:left="-180" w:firstLine="0"/>
        <w:jc w:val="both"/>
        <w:rPr>
          <w:b/>
          <w:bCs/>
          <w:sz w:val="16"/>
          <w:szCs w:val="16"/>
        </w:rPr>
      </w:pPr>
      <w:r w:rsidRPr="00735242">
        <w:rPr>
          <w:sz w:val="16"/>
          <w:szCs w:val="16"/>
        </w:rPr>
        <w:t>В настоящей Заявке на бронирование, договоре и сопроводительных к нему документах применяются следующие категории, терминология и понятия:</w:t>
      </w:r>
    </w:p>
    <w:p w:rsidR="00735242" w:rsidRPr="00735242" w:rsidRDefault="00735242" w:rsidP="00735242">
      <w:pPr>
        <w:ind w:left="-180"/>
        <w:jc w:val="both"/>
        <w:rPr>
          <w:sz w:val="16"/>
          <w:szCs w:val="16"/>
        </w:rPr>
      </w:pPr>
      <w:r w:rsidRPr="00735242">
        <w:rPr>
          <w:b/>
          <w:bCs/>
          <w:sz w:val="16"/>
          <w:szCs w:val="16"/>
          <w:lang w:val="en-US"/>
        </w:rPr>
        <w:t>Hotel</w:t>
      </w:r>
      <w:r w:rsidRPr="00735242">
        <w:rPr>
          <w:sz w:val="16"/>
          <w:szCs w:val="16"/>
        </w:rPr>
        <w:t xml:space="preserve"> – гостиница, выбранная Туристом для проживания. Категория гостиницы, устанавливается местными органами сертификации. В некоторых странах категорийность отелей отсутствует и указывается Агентством в соответствии с оценкой Туроператора. </w:t>
      </w:r>
    </w:p>
    <w:p w:rsidR="00C074BA" w:rsidRDefault="00735242" w:rsidP="00735242">
      <w:pPr>
        <w:jc w:val="both"/>
        <w:rPr>
          <w:sz w:val="16"/>
          <w:szCs w:val="16"/>
        </w:rPr>
      </w:pPr>
      <w:r w:rsidRPr="00735242">
        <w:rPr>
          <w:b/>
          <w:bCs/>
          <w:sz w:val="16"/>
          <w:szCs w:val="16"/>
        </w:rPr>
        <w:t>Типы размещения,</w:t>
      </w:r>
      <w:r w:rsidRPr="00735242">
        <w:rPr>
          <w:sz w:val="16"/>
          <w:szCs w:val="16"/>
        </w:rPr>
        <w:t xml:space="preserve"> выбранные Туристом для проживания: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Single</w:t>
      </w:r>
      <w:r w:rsidRPr="00735242">
        <w:rPr>
          <w:b/>
          <w:sz w:val="16"/>
          <w:szCs w:val="16"/>
          <w:u w:val="single"/>
        </w:rPr>
        <w:t xml:space="preserve"> (</w:t>
      </w:r>
      <w:r w:rsidRPr="00735242">
        <w:rPr>
          <w:b/>
          <w:sz w:val="16"/>
          <w:szCs w:val="16"/>
          <w:u w:val="single"/>
          <w:lang w:val="en-US"/>
        </w:rPr>
        <w:t>SGL</w:t>
      </w:r>
      <w:r w:rsidRPr="00735242">
        <w:rPr>
          <w:b/>
          <w:sz w:val="16"/>
          <w:szCs w:val="16"/>
          <w:u w:val="single"/>
        </w:rPr>
        <w:t>)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sz w:val="16"/>
          <w:szCs w:val="16"/>
        </w:rPr>
        <w:t>– тип размещения, при котором в номере проживает один человек;</w:t>
      </w:r>
      <w:r w:rsidRPr="00735242">
        <w:rPr>
          <w:b/>
          <w:noProof/>
          <w:sz w:val="16"/>
          <w:szCs w:val="16"/>
        </w:rPr>
        <w:t xml:space="preserve">• </w:t>
      </w:r>
      <w:r w:rsidRPr="00735242">
        <w:rPr>
          <w:b/>
          <w:sz w:val="16"/>
          <w:szCs w:val="16"/>
          <w:u w:val="single"/>
          <w:lang w:val="en-US"/>
        </w:rPr>
        <w:t>Dbl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sz w:val="16"/>
          <w:szCs w:val="16"/>
        </w:rPr>
        <w:t>– тип размещения, при котором в номере проживает два человека;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Extra</w:t>
      </w:r>
      <w:r w:rsidRPr="00735242">
        <w:rPr>
          <w:b/>
          <w:sz w:val="16"/>
          <w:szCs w:val="16"/>
          <w:u w:val="single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bed</w:t>
      </w:r>
      <w:r w:rsidRPr="00735242">
        <w:rPr>
          <w:b/>
          <w:sz w:val="16"/>
          <w:szCs w:val="16"/>
          <w:u w:val="single"/>
        </w:rPr>
        <w:t xml:space="preserve"> (</w:t>
      </w:r>
      <w:r w:rsidRPr="00735242">
        <w:rPr>
          <w:b/>
          <w:sz w:val="16"/>
          <w:szCs w:val="16"/>
          <w:u w:val="single"/>
          <w:lang w:val="en-US"/>
        </w:rPr>
        <w:t>exbed</w:t>
      </w:r>
      <w:r w:rsidRPr="00735242">
        <w:rPr>
          <w:b/>
          <w:sz w:val="16"/>
          <w:szCs w:val="16"/>
          <w:u w:val="single"/>
        </w:rPr>
        <w:t>)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sz w:val="16"/>
          <w:szCs w:val="16"/>
        </w:rPr>
        <w:t>– дополнительная кровать, устанавливаемая в той же комнате дополнительно для проживания третьего (четвертого) человека;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Triple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sz w:val="16"/>
          <w:szCs w:val="16"/>
        </w:rPr>
        <w:t>– тип размещения, при котором в номере проживает три человека.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Suite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sz w:val="16"/>
          <w:szCs w:val="16"/>
        </w:rPr>
        <w:t>– номер с отделенной спальней;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Junior</w:t>
      </w:r>
      <w:r w:rsidRPr="00735242">
        <w:rPr>
          <w:b/>
          <w:sz w:val="16"/>
          <w:szCs w:val="16"/>
          <w:u w:val="single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suite</w:t>
      </w:r>
      <w:r w:rsidRPr="00735242">
        <w:rPr>
          <w:sz w:val="16"/>
          <w:szCs w:val="16"/>
        </w:rPr>
        <w:t xml:space="preserve"> – номер с выделенной зоной для отдыха;</w:t>
      </w:r>
      <w:r w:rsidRPr="00735242">
        <w:rPr>
          <w:noProof/>
          <w:sz w:val="16"/>
          <w:szCs w:val="16"/>
        </w:rPr>
        <w:t xml:space="preserve"> 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Apt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sz w:val="16"/>
          <w:szCs w:val="16"/>
        </w:rPr>
        <w:t>– апартаменты с одной или несколькими комнатами;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Chalet</w:t>
      </w:r>
      <w:r w:rsidRPr="00735242">
        <w:rPr>
          <w:sz w:val="16"/>
          <w:szCs w:val="16"/>
        </w:rPr>
        <w:t>– отдельный дом с двумя  и более комнатами;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Bglw</w:t>
      </w:r>
      <w:r w:rsidRPr="00735242">
        <w:rPr>
          <w:b/>
          <w:sz w:val="16"/>
          <w:szCs w:val="16"/>
          <w:u w:val="single"/>
        </w:rPr>
        <w:t xml:space="preserve"> </w:t>
      </w:r>
      <w:r w:rsidRPr="00735242">
        <w:rPr>
          <w:sz w:val="16"/>
          <w:szCs w:val="16"/>
        </w:rPr>
        <w:t>– бунгало;</w:t>
      </w:r>
      <w:r w:rsidRPr="00735242">
        <w:rPr>
          <w:b/>
          <w:noProof/>
          <w:sz w:val="16"/>
          <w:szCs w:val="16"/>
        </w:rPr>
        <w:t>•</w:t>
      </w:r>
      <w:r w:rsidRPr="00735242">
        <w:rPr>
          <w:b/>
          <w:sz w:val="16"/>
          <w:szCs w:val="16"/>
        </w:rPr>
        <w:t xml:space="preserve"> </w:t>
      </w:r>
      <w:r w:rsidRPr="00735242">
        <w:rPr>
          <w:b/>
          <w:sz w:val="16"/>
          <w:szCs w:val="16"/>
          <w:u w:val="single"/>
          <w:lang w:val="en-US"/>
        </w:rPr>
        <w:t>Villa</w:t>
      </w:r>
      <w:r w:rsidRPr="00735242">
        <w:rPr>
          <w:b/>
          <w:sz w:val="16"/>
          <w:szCs w:val="16"/>
          <w:u w:val="single"/>
        </w:rPr>
        <w:t xml:space="preserve"> </w:t>
      </w:r>
      <w:r w:rsidRPr="00735242">
        <w:rPr>
          <w:sz w:val="16"/>
          <w:szCs w:val="16"/>
        </w:rPr>
        <w:t>–  вилла;</w:t>
      </w:r>
      <w:r w:rsidRPr="00735242">
        <w:rPr>
          <w:b/>
          <w:bCs/>
          <w:sz w:val="16"/>
          <w:szCs w:val="16"/>
        </w:rPr>
        <w:t>Тип питания,</w:t>
      </w:r>
      <w:r w:rsidRPr="00735242">
        <w:rPr>
          <w:sz w:val="16"/>
          <w:szCs w:val="16"/>
        </w:rPr>
        <w:t xml:space="preserve"> выбранный Туристом: </w:t>
      </w:r>
      <w:r w:rsidRPr="00735242">
        <w:rPr>
          <w:b/>
          <w:bCs/>
          <w:sz w:val="16"/>
          <w:szCs w:val="16"/>
          <w:lang w:val="en-US"/>
        </w:rPr>
        <w:t>EP</w:t>
      </w:r>
      <w:r w:rsidRPr="00735242">
        <w:rPr>
          <w:sz w:val="16"/>
          <w:szCs w:val="16"/>
        </w:rPr>
        <w:t xml:space="preserve"> – без питания, </w:t>
      </w:r>
      <w:r w:rsidRPr="00735242">
        <w:rPr>
          <w:b/>
          <w:bCs/>
          <w:sz w:val="16"/>
          <w:szCs w:val="16"/>
        </w:rPr>
        <w:t>ВВ</w:t>
      </w:r>
      <w:r w:rsidRPr="00735242">
        <w:rPr>
          <w:sz w:val="16"/>
          <w:szCs w:val="16"/>
        </w:rPr>
        <w:t xml:space="preserve"> - только завтрак, </w:t>
      </w:r>
      <w:r w:rsidRPr="00735242">
        <w:rPr>
          <w:b/>
          <w:bCs/>
          <w:sz w:val="16"/>
          <w:szCs w:val="16"/>
        </w:rPr>
        <w:t>НВ</w:t>
      </w:r>
      <w:r w:rsidRPr="00735242">
        <w:rPr>
          <w:sz w:val="16"/>
          <w:szCs w:val="16"/>
        </w:rPr>
        <w:t xml:space="preserve"> - завтрак и ужин,</w:t>
      </w:r>
      <w:r w:rsidRPr="00735242">
        <w:rPr>
          <w:noProof/>
          <w:sz w:val="16"/>
          <w:szCs w:val="16"/>
        </w:rPr>
        <w:t xml:space="preserve"> </w:t>
      </w:r>
      <w:r w:rsidRPr="00735242">
        <w:rPr>
          <w:b/>
          <w:bCs/>
          <w:noProof/>
          <w:sz w:val="16"/>
          <w:szCs w:val="16"/>
        </w:rPr>
        <w:t>FB</w:t>
      </w:r>
      <w:r w:rsidRPr="00735242">
        <w:rPr>
          <w:noProof/>
          <w:sz w:val="16"/>
          <w:szCs w:val="16"/>
        </w:rPr>
        <w:t xml:space="preserve"> - завтрак,</w:t>
      </w:r>
      <w:r w:rsidRPr="00735242">
        <w:rPr>
          <w:sz w:val="16"/>
          <w:szCs w:val="16"/>
        </w:rPr>
        <w:t xml:space="preserve"> обед, ужин. Во время обеда и ужина все напитки, заказываемые Туристом, оплачиваются им на месте дополнительно. Тип завтрака, обеда и ужина, время предоставления их определяются отелем и субъективной оценке не подлежат.</w:t>
      </w:r>
      <w:r w:rsidRPr="00735242">
        <w:rPr>
          <w:b/>
          <w:bCs/>
          <w:sz w:val="16"/>
          <w:szCs w:val="16"/>
        </w:rPr>
        <w:t>Трансфер (</w:t>
      </w:r>
      <w:r w:rsidRPr="00735242">
        <w:rPr>
          <w:b/>
          <w:bCs/>
          <w:sz w:val="16"/>
          <w:szCs w:val="16"/>
          <w:lang w:val="en-US"/>
        </w:rPr>
        <w:t>TRF</w:t>
      </w:r>
      <w:r w:rsidRPr="00735242">
        <w:rPr>
          <w:b/>
          <w:bCs/>
          <w:sz w:val="16"/>
          <w:szCs w:val="16"/>
        </w:rPr>
        <w:t>)</w:t>
      </w:r>
      <w:r w:rsidRPr="00735242">
        <w:rPr>
          <w:noProof/>
          <w:sz w:val="16"/>
          <w:szCs w:val="16"/>
        </w:rPr>
        <w:t xml:space="preserve"> —</w:t>
      </w:r>
      <w:r w:rsidRPr="00735242">
        <w:rPr>
          <w:sz w:val="16"/>
          <w:szCs w:val="16"/>
        </w:rPr>
        <w:t xml:space="preserve"> услуга по перевозке туриста от места его прибытия в страну (место временного пребывания) до места его размещения и обратно, или услуга по перевозке туриста между несколькими средствами размещения.</w:t>
      </w:r>
      <w:r w:rsidRPr="00735242">
        <w:rPr>
          <w:b/>
          <w:bCs/>
          <w:sz w:val="16"/>
          <w:szCs w:val="16"/>
          <w:lang w:val="en-US"/>
        </w:rPr>
        <w:t>Check</w:t>
      </w:r>
      <w:r w:rsidRPr="00735242">
        <w:rPr>
          <w:b/>
          <w:bCs/>
          <w:sz w:val="16"/>
          <w:szCs w:val="16"/>
        </w:rPr>
        <w:t xml:space="preserve"> </w:t>
      </w:r>
      <w:r w:rsidRPr="00735242">
        <w:rPr>
          <w:b/>
          <w:bCs/>
          <w:sz w:val="16"/>
          <w:szCs w:val="16"/>
          <w:lang w:val="en-US"/>
        </w:rPr>
        <w:t>out</w:t>
      </w:r>
      <w:r w:rsidRPr="00735242">
        <w:rPr>
          <w:b/>
          <w:bCs/>
          <w:sz w:val="16"/>
          <w:szCs w:val="16"/>
        </w:rPr>
        <w:t xml:space="preserve"> —</w:t>
      </w:r>
      <w:r w:rsidRPr="00735242">
        <w:rPr>
          <w:sz w:val="16"/>
          <w:szCs w:val="16"/>
        </w:rPr>
        <w:t xml:space="preserve"> время выселения из отеля. </w:t>
      </w:r>
      <w:r w:rsidRPr="00735242">
        <w:rPr>
          <w:b/>
          <w:bCs/>
          <w:sz w:val="16"/>
          <w:szCs w:val="16"/>
          <w:lang w:val="en-US"/>
        </w:rPr>
        <w:t>Check</w:t>
      </w:r>
      <w:r w:rsidRPr="00735242">
        <w:rPr>
          <w:b/>
          <w:bCs/>
          <w:sz w:val="16"/>
          <w:szCs w:val="16"/>
        </w:rPr>
        <w:t xml:space="preserve"> </w:t>
      </w:r>
      <w:r w:rsidRPr="00735242">
        <w:rPr>
          <w:b/>
          <w:bCs/>
          <w:sz w:val="16"/>
          <w:szCs w:val="16"/>
          <w:lang w:val="en-US"/>
        </w:rPr>
        <w:t>in</w:t>
      </w:r>
      <w:r w:rsidRPr="00735242">
        <w:rPr>
          <w:b/>
          <w:bCs/>
          <w:sz w:val="16"/>
          <w:szCs w:val="16"/>
        </w:rPr>
        <w:t xml:space="preserve"> </w:t>
      </w:r>
      <w:r w:rsidRPr="00735242">
        <w:rPr>
          <w:sz w:val="16"/>
          <w:szCs w:val="16"/>
        </w:rPr>
        <w:t xml:space="preserve">- время поселения в отель. </w:t>
      </w:r>
      <w:r w:rsidRPr="00735242">
        <w:rPr>
          <w:b/>
          <w:bCs/>
          <w:sz w:val="16"/>
          <w:szCs w:val="16"/>
          <w:lang w:val="en-US"/>
        </w:rPr>
        <w:t>Reception</w:t>
      </w:r>
      <w:r w:rsidRPr="00735242">
        <w:rPr>
          <w:b/>
          <w:bCs/>
          <w:sz w:val="16"/>
          <w:szCs w:val="16"/>
        </w:rPr>
        <w:t xml:space="preserve"> </w:t>
      </w:r>
      <w:r w:rsidRPr="00735242">
        <w:rPr>
          <w:sz w:val="16"/>
          <w:szCs w:val="16"/>
        </w:rPr>
        <w:t>- стойка регистрации.</w:t>
      </w:r>
      <w:r w:rsidRPr="00735242">
        <w:rPr>
          <w:b/>
          <w:bCs/>
          <w:sz w:val="16"/>
          <w:szCs w:val="16"/>
          <w:lang w:val="en-US"/>
        </w:rPr>
        <w:t>Mini</w:t>
      </w:r>
      <w:r w:rsidRPr="00735242">
        <w:rPr>
          <w:b/>
          <w:bCs/>
          <w:sz w:val="16"/>
          <w:szCs w:val="16"/>
        </w:rPr>
        <w:t xml:space="preserve"> </w:t>
      </w:r>
      <w:r w:rsidRPr="00735242">
        <w:rPr>
          <w:b/>
          <w:bCs/>
          <w:sz w:val="16"/>
          <w:szCs w:val="16"/>
          <w:lang w:val="en-US"/>
        </w:rPr>
        <w:t>bar</w:t>
      </w:r>
      <w:r w:rsidRPr="00735242">
        <w:rPr>
          <w:b/>
          <w:bCs/>
          <w:sz w:val="16"/>
          <w:szCs w:val="16"/>
        </w:rPr>
        <w:t xml:space="preserve"> —</w:t>
      </w:r>
      <w:r w:rsidRPr="00735242">
        <w:rPr>
          <w:sz w:val="16"/>
          <w:szCs w:val="16"/>
        </w:rPr>
        <w:t xml:space="preserve"> мини бар в комнате.</w:t>
      </w:r>
      <w:r w:rsidRPr="00735242">
        <w:rPr>
          <w:b/>
          <w:bCs/>
          <w:sz w:val="16"/>
          <w:szCs w:val="16"/>
        </w:rPr>
        <w:t xml:space="preserve"> </w:t>
      </w:r>
      <w:r w:rsidRPr="00735242">
        <w:rPr>
          <w:b/>
          <w:bCs/>
          <w:sz w:val="16"/>
          <w:szCs w:val="16"/>
          <w:lang w:val="en-US"/>
        </w:rPr>
        <w:t>Pool</w:t>
      </w:r>
      <w:r w:rsidRPr="00735242">
        <w:rPr>
          <w:b/>
          <w:bCs/>
          <w:sz w:val="16"/>
          <w:szCs w:val="16"/>
        </w:rPr>
        <w:t xml:space="preserve"> </w:t>
      </w:r>
      <w:r w:rsidRPr="00735242">
        <w:rPr>
          <w:b/>
          <w:bCs/>
          <w:sz w:val="16"/>
          <w:szCs w:val="16"/>
          <w:lang w:val="en-US"/>
        </w:rPr>
        <w:t>bar</w:t>
      </w:r>
      <w:r w:rsidRPr="00735242">
        <w:rPr>
          <w:b/>
          <w:bCs/>
          <w:sz w:val="16"/>
          <w:szCs w:val="16"/>
        </w:rPr>
        <w:t xml:space="preserve"> -</w:t>
      </w:r>
      <w:r w:rsidRPr="00735242">
        <w:rPr>
          <w:sz w:val="16"/>
          <w:szCs w:val="16"/>
        </w:rPr>
        <w:t xml:space="preserve"> бар при бассейне.</w:t>
      </w:r>
      <w:r w:rsidRPr="00735242">
        <w:rPr>
          <w:b/>
          <w:bCs/>
          <w:sz w:val="16"/>
          <w:szCs w:val="16"/>
        </w:rPr>
        <w:t>Принимающая</w:t>
      </w:r>
      <w:r w:rsidRPr="00735242">
        <w:rPr>
          <w:sz w:val="16"/>
          <w:szCs w:val="16"/>
        </w:rPr>
        <w:t xml:space="preserve"> </w:t>
      </w:r>
      <w:r w:rsidRPr="00735242">
        <w:rPr>
          <w:b/>
          <w:bCs/>
          <w:sz w:val="16"/>
          <w:szCs w:val="16"/>
        </w:rPr>
        <w:t>сторона</w:t>
      </w:r>
      <w:r w:rsidRPr="00735242">
        <w:rPr>
          <w:noProof/>
          <w:sz w:val="16"/>
          <w:szCs w:val="16"/>
        </w:rPr>
        <w:t xml:space="preserve"> –</w:t>
      </w:r>
      <w:r w:rsidRPr="00735242">
        <w:rPr>
          <w:sz w:val="16"/>
          <w:szCs w:val="16"/>
        </w:rPr>
        <w:t xml:space="preserve"> организация или индивидуальный предприниматель, принимающие Туриста в страну (место) его временного пребывания и действующие при этом на основании договоров с</w:t>
      </w:r>
      <w:r w:rsidRPr="00735242">
        <w:rPr>
          <w:bCs/>
          <w:sz w:val="16"/>
          <w:szCs w:val="16"/>
        </w:rPr>
        <w:t xml:space="preserve"> Туроператором</w:t>
      </w:r>
      <w:r w:rsidRPr="00735242">
        <w:rPr>
          <w:b/>
          <w:bCs/>
          <w:sz w:val="16"/>
          <w:szCs w:val="16"/>
        </w:rPr>
        <w:t xml:space="preserve">. </w:t>
      </w:r>
      <w:r w:rsidRPr="00735242">
        <w:rPr>
          <w:b/>
          <w:bCs/>
          <w:color w:val="000000"/>
          <w:sz w:val="16"/>
          <w:szCs w:val="16"/>
          <w:shd w:val="clear" w:color="auto" w:fill="FFFFFF"/>
        </w:rPr>
        <w:t>Франши́за</w:t>
      </w:r>
      <w:r w:rsidRPr="00735242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735242">
        <w:rPr>
          <w:color w:val="000000"/>
          <w:sz w:val="16"/>
          <w:szCs w:val="16"/>
          <w:shd w:val="clear" w:color="auto" w:fill="FFFFFF"/>
        </w:rPr>
        <w:t>(в</w:t>
      </w:r>
      <w:r w:rsidRPr="00735242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735242">
        <w:rPr>
          <w:b/>
          <w:bCs/>
          <w:color w:val="000000"/>
          <w:sz w:val="16"/>
          <w:szCs w:val="16"/>
          <w:shd w:val="clear" w:color="auto" w:fill="FFFFFF"/>
        </w:rPr>
        <w:t>страховании</w:t>
      </w:r>
      <w:r w:rsidRPr="00735242">
        <w:rPr>
          <w:color w:val="000000"/>
          <w:sz w:val="16"/>
          <w:szCs w:val="16"/>
          <w:shd w:val="clear" w:color="auto" w:fill="FFFFFF"/>
        </w:rPr>
        <w:t>) — предусмотренное условиями</w:t>
      </w:r>
      <w:r w:rsidRPr="00735242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735242">
        <w:rPr>
          <w:b/>
          <w:bCs/>
          <w:color w:val="000000"/>
          <w:sz w:val="16"/>
          <w:szCs w:val="16"/>
          <w:shd w:val="clear" w:color="auto" w:fill="FFFFFF"/>
        </w:rPr>
        <w:t>страхования</w:t>
      </w:r>
      <w:r w:rsidRPr="00735242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735242">
        <w:rPr>
          <w:color w:val="000000"/>
          <w:sz w:val="16"/>
          <w:szCs w:val="16"/>
          <w:shd w:val="clear" w:color="auto" w:fill="FFFFFF"/>
        </w:rPr>
        <w:t>освобождение страховщика от</w:t>
      </w:r>
      <w:r w:rsidRPr="00735242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735242">
        <w:rPr>
          <w:color w:val="000000"/>
          <w:sz w:val="16"/>
          <w:szCs w:val="16"/>
          <w:shd w:val="clear" w:color="auto" w:fill="FFFFFF"/>
        </w:rPr>
        <w:t>возмещения убытков страхователя , не превышающих</w:t>
      </w:r>
      <w:r w:rsidRPr="00735242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735242">
        <w:rPr>
          <w:color w:val="000000"/>
          <w:sz w:val="16"/>
          <w:szCs w:val="16"/>
          <w:shd w:val="clear" w:color="auto" w:fill="FFFFFF"/>
        </w:rPr>
        <w:t>заданной величины.</w:t>
      </w:r>
      <w:r w:rsidRPr="00735242">
        <w:rPr>
          <w:sz w:val="16"/>
          <w:szCs w:val="16"/>
        </w:rPr>
        <w:t xml:space="preserve"> </w:t>
      </w:r>
      <w:r w:rsidR="00E24E3A">
        <w:rPr>
          <w:sz w:val="16"/>
          <w:szCs w:val="16"/>
        </w:rPr>
        <w:t>Франшиза выплачивается застрахованным (туристом) при наступлении каждого страхового случая.</w:t>
      </w:r>
    </w:p>
    <w:p w:rsidR="009B68B3" w:rsidRPr="00735242" w:rsidRDefault="009B68B3" w:rsidP="00735242">
      <w:pPr>
        <w:jc w:val="both"/>
        <w:rPr>
          <w:color w:val="000000"/>
          <w:sz w:val="16"/>
          <w:szCs w:val="16"/>
        </w:rPr>
      </w:pPr>
      <w:r w:rsidRPr="00735242">
        <w:rPr>
          <w:b/>
          <w:color w:val="000000"/>
          <w:sz w:val="16"/>
          <w:szCs w:val="16"/>
        </w:rPr>
        <w:t>Задолженность.</w:t>
      </w:r>
      <w:r w:rsidRPr="00735242">
        <w:rPr>
          <w:color w:val="000000"/>
          <w:sz w:val="16"/>
          <w:szCs w:val="16"/>
        </w:rPr>
        <w:t xml:space="preserve"> Каждый турист  полностью несет ответственность о состоянии своих задолженностей и кредитных обязательств перед налоговыми органами и рисках невыезда зарубеж, возникающих в связи с ними.</w:t>
      </w:r>
    </w:p>
    <w:p w:rsidR="009B68B3" w:rsidRPr="00735242" w:rsidRDefault="009B68B3" w:rsidP="00735242">
      <w:pPr>
        <w:jc w:val="both"/>
        <w:rPr>
          <w:color w:val="000000"/>
          <w:sz w:val="16"/>
          <w:szCs w:val="16"/>
        </w:rPr>
      </w:pPr>
      <w:r w:rsidRPr="00735242">
        <w:rPr>
          <w:b/>
          <w:color w:val="000000"/>
          <w:sz w:val="16"/>
          <w:szCs w:val="16"/>
        </w:rPr>
        <w:t>Согласие на обработку данных .</w:t>
      </w:r>
      <w:r w:rsidRPr="00735242">
        <w:rPr>
          <w:color w:val="000000"/>
          <w:sz w:val="16"/>
          <w:szCs w:val="16"/>
        </w:rPr>
        <w:t>Турист(ы), выражают свое добровольное согласие ООО «Альянс ТУРЫ.ру Краснодар»на обработку своих персональных данных, данных содержащихся в документах и иных данных, необходимых для бронирования и осуществления тура. Данное согласие в том числе распространяется на передачу данных третьим лица  в объеме, необходимом для выполнения обязательств  в рамках договора,  а так же  в иных случаях, установленных действующим законодательством.</w:t>
      </w:r>
    </w:p>
    <w:p w:rsidR="009B68B3" w:rsidRPr="005A3956" w:rsidRDefault="009B68B3" w:rsidP="009B68B3">
      <w:pPr>
        <w:jc w:val="both"/>
        <w:rPr>
          <w:b/>
          <w:sz w:val="16"/>
          <w:szCs w:val="16"/>
        </w:rPr>
      </w:pPr>
    </w:p>
    <w:p w:rsidR="009B68B3" w:rsidRPr="005A3956" w:rsidRDefault="009B68B3" w:rsidP="009B68B3">
      <w:pPr>
        <w:autoSpaceDE w:val="0"/>
        <w:autoSpaceDN w:val="0"/>
        <w:adjustRightInd w:val="0"/>
        <w:rPr>
          <w:sz w:val="20"/>
        </w:rPr>
      </w:pPr>
      <w:r w:rsidRPr="00B56E47">
        <w:rPr>
          <w:b/>
          <w:sz w:val="20"/>
          <w:szCs w:val="20"/>
        </w:rPr>
        <w:t xml:space="preserve">Важно! </w:t>
      </w:r>
      <w:r w:rsidRPr="00B56E47">
        <w:rPr>
          <w:sz w:val="20"/>
          <w:szCs w:val="20"/>
        </w:rPr>
        <w:t>При отказе Туриста от забронированного тура по любым причинам из средств Туриста могут быть удержаны документально подтвержденные расходы, связанных с исполнением обязательств по данному договору : услуги Туроператора, авиакомпании, гостиницы, страховой компании и др.</w:t>
      </w:r>
      <w:r w:rsidRPr="005A3956">
        <w:rPr>
          <w:sz w:val="20"/>
        </w:rPr>
        <w:t xml:space="preserve"> . </w:t>
      </w:r>
    </w:p>
    <w:p w:rsidR="009B68B3" w:rsidRPr="005A3956" w:rsidRDefault="009B68B3" w:rsidP="009B68B3">
      <w:pPr>
        <w:autoSpaceDE w:val="0"/>
        <w:autoSpaceDN w:val="0"/>
        <w:adjustRightInd w:val="0"/>
        <w:rPr>
          <w:sz w:val="20"/>
        </w:rPr>
      </w:pPr>
      <w:r w:rsidRPr="005A3956">
        <w:rPr>
          <w:sz w:val="20"/>
        </w:rPr>
        <w:t>Оформив страховку от невыезда, можно вернуть денежные средства, оплаченные за тур, если поездка не состоится вследствие отказа в визе, болезни и другим уважительным причинам.</w:t>
      </w:r>
    </w:p>
    <w:p w:rsidR="00E80B72" w:rsidRPr="005A3956" w:rsidRDefault="00E80B72" w:rsidP="00E80B72">
      <w:pPr>
        <w:rPr>
          <w:b/>
          <w:sz w:val="16"/>
          <w:szCs w:val="16"/>
        </w:rPr>
      </w:pPr>
    </w:p>
    <w:tbl>
      <w:tblPr>
        <w:tblW w:w="10031" w:type="dxa"/>
        <w:tblLook w:val="04A0"/>
      </w:tblPr>
      <w:tblGrid>
        <w:gridCol w:w="2943"/>
        <w:gridCol w:w="7088"/>
      </w:tblGrid>
      <w:tr w:rsidR="00E80B72" w:rsidRPr="00F369EA" w:rsidTr="00E80B72"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69208A" w:rsidRPr="005A3956" w:rsidRDefault="0069208A" w:rsidP="00F45FC8">
            <w:pPr>
              <w:rPr>
                <w:sz w:val="20"/>
                <w:szCs w:val="20"/>
              </w:rPr>
            </w:pPr>
            <w:r w:rsidRPr="005A3956">
              <w:rPr>
                <w:sz w:val="20"/>
                <w:szCs w:val="20"/>
              </w:rPr>
              <w:t>Ответственное лицо</w:t>
            </w:r>
          </w:p>
          <w:p w:rsidR="0069208A" w:rsidRPr="005A3956" w:rsidRDefault="00977615" w:rsidP="00F45FC8">
            <w:pPr>
              <w:rPr>
                <w:sz w:val="20"/>
                <w:szCs w:val="20"/>
              </w:rPr>
            </w:pPr>
            <w:fldSimple w:instr=" REF  Ответственый  \* MERGEFORMAT ">
              <w:r w:rsidR="00247FCC">
                <w:t>зам.директора</w:t>
              </w:r>
            </w:fldSimple>
          </w:p>
          <w:p w:rsidR="00E80B72" w:rsidRPr="005A3956" w:rsidRDefault="00977615" w:rsidP="00F53F65">
            <w:pPr>
              <w:rPr>
                <w:sz w:val="20"/>
                <w:szCs w:val="20"/>
              </w:rPr>
            </w:pPr>
            <w:fldSimple w:instr=" REF  ОТветстФФИО  \* MERGEFORMAT ">
              <w:r w:rsidR="00247FCC">
                <w:t>Силенко О.Г.</w:t>
              </w:r>
            </w:fldSimple>
          </w:p>
          <w:p w:rsidR="00E80B72" w:rsidRPr="005A3956" w:rsidRDefault="00977615" w:rsidP="00E80B72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Варианты выбора (в): условных единицах, евро, долларах США"/>
                  <w:ddList>
                    <w:result w:val="3"/>
                    <w:listEntry w:val="тел. (988) 243 0 243, 944 87 87"/>
                    <w:listEntry w:val="тел. (988) 243 0243"/>
                    <w:listEntry w:val="тел. +79034118787"/>
                    <w:listEntry w:val="т. (861) 2 168 168, 89186778787"/>
                    <w:listEntry w:val="т.ф. (861) 2 168 168"/>
                  </w:ddList>
                </w:ffData>
              </w:fldChar>
            </w:r>
            <w:r w:rsidR="00FB2662" w:rsidRPr="00414902">
              <w:rPr>
                <w:b/>
                <w:sz w:val="16"/>
                <w:szCs w:val="16"/>
                <w:lang w:val="de-DE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E80B72" w:rsidRPr="005A3956">
              <w:rPr>
                <w:b/>
                <w:sz w:val="16"/>
                <w:szCs w:val="16"/>
                <w:lang w:val="de-DE"/>
              </w:rPr>
              <w:t xml:space="preserve">  </w:t>
            </w:r>
          </w:p>
          <w:p w:rsidR="00E80B72" w:rsidRPr="005A3956" w:rsidRDefault="00E80B72" w:rsidP="00E80B72">
            <w:pPr>
              <w:rPr>
                <w:b/>
                <w:sz w:val="16"/>
                <w:szCs w:val="16"/>
                <w:lang w:val="de-DE"/>
              </w:rPr>
            </w:pPr>
            <w:r w:rsidRPr="005A3956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5A3956">
              <w:rPr>
                <w:b/>
                <w:sz w:val="16"/>
                <w:szCs w:val="16"/>
                <w:lang w:val="fr-BE"/>
              </w:rPr>
              <w:t>e-mail:</w:t>
            </w:r>
            <w:r w:rsidRPr="005A3956">
              <w:rPr>
                <w:b/>
                <w:sz w:val="16"/>
                <w:szCs w:val="16"/>
                <w:lang w:val="de-DE"/>
              </w:rPr>
              <w:t xml:space="preserve"> </w:t>
            </w:r>
            <w:hyperlink r:id="rId9" w:history="1">
              <w:r w:rsidRPr="005A3956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tury-krasnodar@yandex.ru</w:t>
              </w:r>
            </w:hyperlink>
          </w:p>
          <w:p w:rsidR="00E80B72" w:rsidRPr="005A3956" w:rsidRDefault="00E80B72" w:rsidP="0072341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E80B72" w:rsidRPr="005A3956" w:rsidRDefault="00977615" w:rsidP="00402FB8">
            <w:pPr>
              <w:jc w:val="center"/>
              <w:rPr>
                <w:b/>
                <w:lang w:val="de-DE"/>
              </w:rPr>
            </w:pPr>
            <w:fldSimple w:instr=" REF  Турист  \* MERGEFORMAT ">
              <w:r w:rsidR="00247FCC" w:rsidRPr="00247FCC">
                <w:rPr>
                  <w:b/>
                  <w:noProof/>
                  <w:lang w:val="de-DE"/>
                </w:rPr>
                <w:t xml:space="preserve">     </w:t>
              </w:r>
            </w:fldSimple>
          </w:p>
        </w:tc>
      </w:tr>
      <w:tr w:rsidR="00E80B72" w:rsidRPr="005A3956" w:rsidTr="00E80B72">
        <w:tc>
          <w:tcPr>
            <w:tcW w:w="2943" w:type="dxa"/>
            <w:vMerge/>
            <w:tcBorders>
              <w:right w:val="single" w:sz="4" w:space="0" w:color="auto"/>
            </w:tcBorders>
            <w:vAlign w:val="bottom"/>
          </w:tcPr>
          <w:p w:rsidR="00E80B72" w:rsidRPr="005A3956" w:rsidRDefault="00E80B72" w:rsidP="0072341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C2180" w:rsidRPr="005A3956" w:rsidRDefault="00E80B72" w:rsidP="00E80B72">
            <w:pPr>
              <w:jc w:val="center"/>
              <w:rPr>
                <w:sz w:val="22"/>
                <w:szCs w:val="22"/>
              </w:rPr>
            </w:pPr>
            <w:r w:rsidRPr="005A3956">
              <w:rPr>
                <w:sz w:val="22"/>
                <w:szCs w:val="22"/>
              </w:rPr>
              <w:t xml:space="preserve">Подписывая Приложение №1, подтверждаю, что ознакомлен(-а) с перечнем услуг , входящих в стоимость по данному договору;   согласен(-а) с условиями расторжения договора; </w:t>
            </w:r>
          </w:p>
          <w:p w:rsidR="00E80B72" w:rsidRPr="005A3956" w:rsidRDefault="009C2180" w:rsidP="00E80B72">
            <w:pPr>
              <w:jc w:val="center"/>
              <w:rPr>
                <w:sz w:val="20"/>
                <w:szCs w:val="20"/>
              </w:rPr>
            </w:pPr>
            <w:r w:rsidRPr="005A3956">
              <w:rPr>
                <w:sz w:val="22"/>
                <w:szCs w:val="22"/>
              </w:rPr>
              <w:t>с условиями страхования ознакомлен,</w:t>
            </w:r>
            <w:r w:rsidR="00E80B72" w:rsidRPr="005A3956">
              <w:rPr>
                <w:sz w:val="22"/>
                <w:szCs w:val="22"/>
              </w:rPr>
              <w:t xml:space="preserve">  </w:t>
            </w:r>
          </w:p>
        </w:tc>
      </w:tr>
      <w:tr w:rsidR="00E80B72" w:rsidRPr="005A3956" w:rsidTr="00E80B72">
        <w:tc>
          <w:tcPr>
            <w:tcW w:w="2943" w:type="dxa"/>
            <w:vMerge/>
            <w:tcBorders>
              <w:right w:val="single" w:sz="4" w:space="0" w:color="auto"/>
            </w:tcBorders>
            <w:vAlign w:val="bottom"/>
          </w:tcPr>
          <w:p w:rsidR="00E80B72" w:rsidRPr="005A3956" w:rsidRDefault="00E80B72" w:rsidP="00723418">
            <w:pPr>
              <w:rPr>
                <w:sz w:val="20"/>
                <w:szCs w:val="20"/>
              </w:rPr>
            </w:pPr>
          </w:p>
        </w:tc>
        <w:bookmarkStart w:id="60" w:name="ТекстовоеПоле51"/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E80B72" w:rsidRPr="005A3956" w:rsidRDefault="00977615" w:rsidP="00E80B72">
            <w:pPr>
              <w:jc w:val="center"/>
              <w:rPr>
                <w:b/>
                <w:sz w:val="22"/>
                <w:szCs w:val="22"/>
              </w:rPr>
            </w:pPr>
            <w:r w:rsidRPr="005A3956">
              <w:rPr>
                <w:b/>
                <w:sz w:val="22"/>
                <w:szCs w:val="22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от страховки от невыезда  и "/>
                  </w:textInput>
                </w:ffData>
              </w:fldChar>
            </w:r>
            <w:r w:rsidR="00E80B72" w:rsidRPr="005A3956">
              <w:rPr>
                <w:b/>
                <w:sz w:val="22"/>
                <w:szCs w:val="22"/>
              </w:rPr>
              <w:instrText xml:space="preserve"> FORMTEXT </w:instrText>
            </w:r>
            <w:r w:rsidRPr="005A3956">
              <w:rPr>
                <w:b/>
                <w:sz w:val="22"/>
                <w:szCs w:val="22"/>
              </w:rPr>
            </w:r>
            <w:r w:rsidRPr="005A3956">
              <w:rPr>
                <w:b/>
                <w:sz w:val="22"/>
                <w:szCs w:val="22"/>
              </w:rPr>
              <w:fldChar w:fldCharType="separate"/>
            </w:r>
            <w:bookmarkStart w:id="61" w:name="_GoBack"/>
            <w:r w:rsidR="00E80B72" w:rsidRPr="005A3956">
              <w:rPr>
                <w:b/>
                <w:noProof/>
                <w:sz w:val="22"/>
                <w:szCs w:val="22"/>
              </w:rPr>
              <w:t xml:space="preserve">от страховки от невыезда  и </w:t>
            </w:r>
            <w:bookmarkEnd w:id="61"/>
            <w:r w:rsidRPr="005A3956">
              <w:rPr>
                <w:b/>
                <w:sz w:val="22"/>
                <w:szCs w:val="22"/>
              </w:rPr>
              <w:fldChar w:fldCharType="end"/>
            </w:r>
            <w:bookmarkEnd w:id="60"/>
            <w:r w:rsidR="00E80B72" w:rsidRPr="005A39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0B72" w:rsidRPr="005A3956" w:rsidTr="00E80B72">
        <w:tc>
          <w:tcPr>
            <w:tcW w:w="2943" w:type="dxa"/>
            <w:vMerge/>
            <w:tcBorders>
              <w:right w:val="single" w:sz="4" w:space="0" w:color="auto"/>
            </w:tcBorders>
            <w:vAlign w:val="bottom"/>
          </w:tcPr>
          <w:p w:rsidR="00E80B72" w:rsidRPr="005A3956" w:rsidRDefault="00E80B72" w:rsidP="0072341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E80B72" w:rsidRPr="005A3956" w:rsidRDefault="00E80B72" w:rsidP="00E80B72">
            <w:pPr>
              <w:jc w:val="center"/>
              <w:rPr>
                <w:sz w:val="22"/>
                <w:szCs w:val="22"/>
              </w:rPr>
            </w:pPr>
            <w:r w:rsidRPr="005A3956">
              <w:rPr>
                <w:sz w:val="22"/>
                <w:szCs w:val="22"/>
              </w:rPr>
              <w:t xml:space="preserve">от других   дополнительных услуг </w:t>
            </w:r>
            <w:r w:rsidRPr="005A3956">
              <w:rPr>
                <w:b/>
                <w:sz w:val="22"/>
                <w:szCs w:val="22"/>
              </w:rPr>
              <w:t>отказываюсь.</w:t>
            </w:r>
            <w:r w:rsidRPr="005A3956">
              <w:rPr>
                <w:sz w:val="22"/>
                <w:szCs w:val="22"/>
              </w:rPr>
              <w:t xml:space="preserve"> </w:t>
            </w:r>
          </w:p>
          <w:p w:rsidR="00E80B72" w:rsidRPr="005A3956" w:rsidRDefault="00E80B72" w:rsidP="00E80B72">
            <w:pPr>
              <w:jc w:val="center"/>
              <w:rPr>
                <w:sz w:val="22"/>
                <w:szCs w:val="22"/>
              </w:rPr>
            </w:pPr>
            <w:r w:rsidRPr="005A3956">
              <w:rPr>
                <w:sz w:val="22"/>
                <w:szCs w:val="22"/>
              </w:rPr>
              <w:t>____________________________</w:t>
            </w:r>
          </w:p>
        </w:tc>
      </w:tr>
    </w:tbl>
    <w:p w:rsidR="00246879" w:rsidRPr="005A3956" w:rsidRDefault="00246879" w:rsidP="009010F1">
      <w:pPr>
        <w:rPr>
          <w:b/>
          <w:sz w:val="16"/>
          <w:szCs w:val="16"/>
          <w:lang w:val="de-DE"/>
        </w:rPr>
      </w:pPr>
    </w:p>
    <w:p w:rsidR="00E80B72" w:rsidRPr="005A3956" w:rsidRDefault="00E80B72" w:rsidP="00E80B72">
      <w:pPr>
        <w:pStyle w:val="a8"/>
        <w:tabs>
          <w:tab w:val="clear" w:pos="9355"/>
          <w:tab w:val="right" w:pos="9540"/>
        </w:tabs>
        <w:ind w:right="-185"/>
        <w:rPr>
          <w:sz w:val="16"/>
          <w:szCs w:val="16"/>
          <w:lang w:val="en-US"/>
        </w:rPr>
      </w:pPr>
      <w:r w:rsidRPr="005A3956">
        <w:rPr>
          <w:sz w:val="16"/>
          <w:szCs w:val="16"/>
        </w:rPr>
        <w:t>Агентство______________                                                                                                                                                  Турист_________________</w:t>
      </w:r>
    </w:p>
    <w:p w:rsidR="006741C1" w:rsidRPr="005A3956" w:rsidRDefault="004F2228" w:rsidP="009010F1">
      <w:pPr>
        <w:rPr>
          <w:lang w:val="de-DE"/>
        </w:rPr>
      </w:pPr>
      <w:r w:rsidRPr="005A3956">
        <w:rPr>
          <w:lang w:val="de-DE"/>
        </w:rPr>
        <w:br w:type="page"/>
      </w:r>
    </w:p>
    <w:tbl>
      <w:tblPr>
        <w:tblW w:w="0" w:type="auto"/>
        <w:tblLook w:val="01E0"/>
      </w:tblPr>
      <w:tblGrid>
        <w:gridCol w:w="10456"/>
      </w:tblGrid>
      <w:tr w:rsidR="008C10FC" w:rsidRPr="005A3956" w:rsidTr="008C10FC">
        <w:tc>
          <w:tcPr>
            <w:tcW w:w="10456" w:type="dxa"/>
            <w:hideMark/>
          </w:tcPr>
          <w:p w:rsidR="008C10FC" w:rsidRPr="005A3956" w:rsidRDefault="008C10FC" w:rsidP="008C10FC">
            <w:pPr>
              <w:jc w:val="right"/>
              <w:rPr>
                <w:sz w:val="16"/>
                <w:szCs w:val="16"/>
              </w:rPr>
            </w:pPr>
            <w:r w:rsidRPr="007F3F04">
              <w:rPr>
                <w:b/>
                <w:sz w:val="28"/>
                <w:szCs w:val="28"/>
              </w:rPr>
              <w:lastRenderedPageBreak/>
              <w:t xml:space="preserve">Приложение № 2 к Договору № </w:t>
            </w:r>
            <w:fldSimple w:instr=" REF  НомерДоговора  \* MERGEFORMAT ">
              <w:r w:rsidR="00247FCC" w:rsidRPr="00247FCC">
                <w:rPr>
                  <w:b/>
                  <w:noProof/>
                  <w:sz w:val="28"/>
                  <w:szCs w:val="28"/>
                </w:rPr>
                <w:t xml:space="preserve">     </w:t>
              </w:r>
            </w:fldSimple>
            <w:r w:rsidRPr="007F3F04">
              <w:rPr>
                <w:b/>
                <w:sz w:val="28"/>
                <w:szCs w:val="28"/>
              </w:rPr>
              <w:t xml:space="preserve">   от  </w:t>
            </w:r>
            <w:fldSimple w:instr=" REF  ДатаДоговора  \* MERGEFORMAT ">
              <w:r w:rsidR="00247FCC">
                <w:rPr>
                  <w:b/>
                  <w:noProof/>
                </w:rPr>
                <w:t xml:space="preserve">     </w:t>
              </w:r>
            </w:fldSimple>
            <w:r w:rsidRPr="007F3F04">
              <w:rPr>
                <w:b/>
                <w:sz w:val="28"/>
                <w:szCs w:val="28"/>
              </w:rPr>
              <w:br/>
            </w:r>
            <w:r w:rsidR="00977615">
              <w:rPr>
                <w:sz w:val="16"/>
                <w:szCs w:val="16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62" w:name="ТекстовоеПоле56"/>
            <w:r>
              <w:rPr>
                <w:sz w:val="16"/>
                <w:szCs w:val="16"/>
              </w:rPr>
              <w:instrText xml:space="preserve"> FORMTEXT </w:instrText>
            </w:r>
            <w:r w:rsidR="00977615">
              <w:rPr>
                <w:sz w:val="16"/>
                <w:szCs w:val="16"/>
              </w:rPr>
            </w:r>
            <w:r w:rsidR="0097761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977615">
              <w:rPr>
                <w:sz w:val="16"/>
                <w:szCs w:val="16"/>
              </w:rPr>
              <w:fldChar w:fldCharType="end"/>
            </w:r>
            <w:bookmarkEnd w:id="62"/>
          </w:p>
        </w:tc>
      </w:tr>
    </w:tbl>
    <w:p w:rsidR="000E35DE" w:rsidRPr="005A3956" w:rsidRDefault="000E35DE" w:rsidP="000E35DE">
      <w:pPr>
        <w:jc w:val="right"/>
        <w:rPr>
          <w:sz w:val="16"/>
          <w:szCs w:val="16"/>
        </w:rPr>
      </w:pPr>
    </w:p>
    <w:p w:rsidR="00552F94" w:rsidRPr="005A3956" w:rsidRDefault="00552F94" w:rsidP="00AF239F">
      <w:pPr>
        <w:jc w:val="both"/>
        <w:rPr>
          <w:b/>
          <w:sz w:val="16"/>
          <w:szCs w:val="16"/>
        </w:rPr>
      </w:pPr>
      <w:r w:rsidRPr="005A3956">
        <w:rPr>
          <w:b/>
        </w:rPr>
        <w:t>СВЕДЕНИЯ О ТУРОПЕРАТОРЕ</w:t>
      </w:r>
      <w:r w:rsidR="00AF239F" w:rsidRPr="005A3956">
        <w:rPr>
          <w:b/>
          <w:sz w:val="16"/>
          <w:szCs w:val="16"/>
        </w:rPr>
        <w:t xml:space="preserve"> </w:t>
      </w:r>
      <w:r w:rsidRPr="005A3956">
        <w:rPr>
          <w:b/>
          <w:sz w:val="16"/>
          <w:szCs w:val="16"/>
        </w:rPr>
        <w:t>:</w:t>
      </w:r>
    </w:p>
    <w:p w:rsidR="00693798" w:rsidRDefault="00693798" w:rsidP="00693798">
      <w:pPr>
        <w:jc w:val="center"/>
        <w:rPr>
          <w:color w:val="000000"/>
          <w:sz w:val="16"/>
          <w:szCs w:val="16"/>
        </w:rPr>
      </w:pPr>
      <w:r w:rsidRPr="005A3956">
        <w:rPr>
          <w:color w:val="000000"/>
          <w:sz w:val="16"/>
          <w:szCs w:val="16"/>
        </w:rPr>
        <w:t xml:space="preserve">(Согласно данным </w:t>
      </w:r>
      <w:r w:rsidRPr="005A3956">
        <w:rPr>
          <w:sz w:val="16"/>
          <w:szCs w:val="16"/>
        </w:rPr>
        <w:t xml:space="preserve">Федерального агентства по туризму Министерства культуры Российской Федерации </w:t>
      </w:r>
      <w:hyperlink r:id="rId10" w:history="1">
        <w:r w:rsidR="00A95B8B" w:rsidRPr="001E1D7A">
          <w:rPr>
            <w:rStyle w:val="ad"/>
            <w:rFonts w:ascii="Times New Roman" w:hAnsi="Times New Roman" w:cs="Times New Roman"/>
            <w:sz w:val="16"/>
            <w:szCs w:val="16"/>
          </w:rPr>
          <w:t>http://www.russiatourism.ru</w:t>
        </w:r>
      </w:hyperlink>
      <w:r w:rsidRPr="005A3956">
        <w:rPr>
          <w:color w:val="000000"/>
          <w:sz w:val="16"/>
          <w:szCs w:val="16"/>
        </w:rPr>
        <w:t>)</w:t>
      </w:r>
    </w:p>
    <w:p w:rsidR="00A95B8B" w:rsidRDefault="00A95B8B" w:rsidP="00693798">
      <w:pPr>
        <w:jc w:val="center"/>
        <w:rPr>
          <w:color w:val="000000"/>
          <w:sz w:val="16"/>
          <w:szCs w:val="16"/>
        </w:rPr>
      </w:pP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 xml:space="preserve">Реестровый номер: </w:t>
      </w:r>
      <w:r w:rsidRPr="00F84FAC">
        <w:rPr>
          <w:rFonts w:ascii="Tahoma" w:hAnsi="Tahoma" w:cs="Tahoma"/>
          <w:color w:val="000000" w:themeColor="text1"/>
          <w:sz w:val="20"/>
          <w:szCs w:val="20"/>
        </w:rPr>
        <w:t>МТ3 010433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20"/>
          <w:szCs w:val="20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Полное наименование:</w:t>
      </w:r>
      <w:r w:rsidRPr="00F84FAC">
        <w:rPr>
          <w:rFonts w:ascii="Tahoma" w:hAnsi="Tahoma" w:cs="Tahoma"/>
          <w:color w:val="000000" w:themeColor="text1"/>
          <w:sz w:val="20"/>
          <w:szCs w:val="20"/>
        </w:rPr>
        <w:t>Общество с ограниченной ответственностью "Анатолийский экспресс Регионы"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Сокращенное наименование:</w:t>
      </w:r>
      <w:r w:rsidRPr="00F84FAC">
        <w:rPr>
          <w:rFonts w:ascii="Tahoma" w:hAnsi="Tahoma" w:cs="Tahoma"/>
          <w:color w:val="000000" w:themeColor="text1"/>
          <w:sz w:val="20"/>
          <w:szCs w:val="20"/>
        </w:rPr>
        <w:t>ООО "Анэкс Регионы"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Адрес (место нахождения):125190, г. Москва, пр. Ленинградский, д. 80, корпус 66, помещение XV, комната 15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Почтовый адрес:125190, г. Москва, пр. Ленинградский, д. 80, корпус 66, помещение XV, комната 15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Адрес официального сайта в сети "Интернет":www.anextour.com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ИНН:7743829697</w:t>
      </w:r>
      <w:r w:rsidR="00F84FAC">
        <w:rPr>
          <w:rFonts w:ascii="Tahoma" w:hAnsi="Tahoma" w:cs="Tahoma"/>
          <w:color w:val="000000" w:themeColor="text1"/>
          <w:sz w:val="16"/>
          <w:szCs w:val="16"/>
        </w:rPr>
        <w:t xml:space="preserve">    </w:t>
      </w:r>
      <w:r w:rsidRPr="00F84FAC">
        <w:rPr>
          <w:rFonts w:ascii="Tahoma" w:hAnsi="Tahoma" w:cs="Tahoma"/>
          <w:color w:val="000000" w:themeColor="text1"/>
          <w:sz w:val="16"/>
          <w:szCs w:val="16"/>
        </w:rPr>
        <w:t>ОГРН:1117746738812</w:t>
      </w:r>
    </w:p>
    <w:p w:rsidR="00A95B8B" w:rsidRPr="00F84FAC" w:rsidRDefault="00A95B8B" w:rsidP="00A95B8B">
      <w:pPr>
        <w:shd w:val="clear" w:color="auto" w:fill="F3F3F3"/>
        <w:spacing w:after="120" w:line="40" w:lineRule="atLeast"/>
        <w:textAlignment w:val="baseline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Адреса структурных подразделений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1) 236006, г. Калининград, Ленинский пр., д. 30, оф. 701 2) 1196084, г. Санкт-Петербург, ул. Заставская, д. 23, 505 </w:t>
      </w:r>
    </w:p>
    <w:p w:rsidR="00A95B8B" w:rsidRPr="00F84FAC" w:rsidRDefault="00A95B8B" w:rsidP="00A95B8B">
      <w:pPr>
        <w:shd w:val="clear" w:color="auto" w:fill="F3F3F3"/>
        <w:spacing w:after="120" w:line="40" w:lineRule="atLeast"/>
        <w:textAlignment w:val="baseline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Финансовое обеспечение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Общий размер финансового обеспечения:</w:t>
      </w:r>
      <w:r w:rsidRPr="00F84FAC">
        <w:rPr>
          <w:rFonts w:ascii="Tahoma" w:hAnsi="Tahoma" w:cs="Tahoma"/>
          <w:color w:val="000000" w:themeColor="text1"/>
          <w:sz w:val="20"/>
          <w:szCs w:val="20"/>
        </w:rPr>
        <w:t>130000000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Размер финансового обеспечения:30000000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Способ финансового обеспечения: договор страхования гражданской ответственности туроператора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Документ:№ ГС41 ГОТО №00247 от 30/08/2013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Срок действия финансового обеспечения:</w:t>
      </w:r>
      <w:r w:rsidRPr="00F84FAC">
        <w:rPr>
          <w:rFonts w:ascii="Tahoma" w:hAnsi="Tahoma" w:cs="Tahoma"/>
          <w:color w:val="000000" w:themeColor="text1"/>
          <w:sz w:val="20"/>
          <w:szCs w:val="20"/>
        </w:rPr>
        <w:t>с 01/12/2013 по 30/11/2015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Наименование организации, предоставившей финансовое обеспечение:ЗАО "ГУТА-Страхование"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Адрес (место нахождения) организации, предоставившей финансовое обеспечение:107078, г.Москва, Ориликов пер., д.5, стр.3,Почтовый адрес организации, предоставившей финансовое обеспечение:107078, г.Москва, Ориликов пер., д.5, стр.3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Размер финансового обеспечения:100000000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Способ финансового обеспечения:договор страхования гражданской ответственности туроператора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Документ:№ LT 01010-0001518 от 02/04/2014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 xml:space="preserve">Срок действия финансового обеспечения:с </w:t>
      </w:r>
      <w:r w:rsidRPr="00F84FAC">
        <w:rPr>
          <w:rFonts w:ascii="Tahoma" w:hAnsi="Tahoma" w:cs="Tahoma"/>
          <w:color w:val="000000" w:themeColor="text1"/>
          <w:sz w:val="20"/>
          <w:szCs w:val="20"/>
        </w:rPr>
        <w:t>10/04/2014 по 09/04/2015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Наименование организации, предоставившей финансовое обеспечение:ООО "СК Свисс-Гарант"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Адрес (место нахождения) организации, предоставившей финансовое обеспечение:115184, г. Москва, Климентовский пер., д. 2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Почтовый адрес организации, предоставившей финансовое обеспечение:115184, г. Москва, Климентовский пер., д. 2</w:t>
      </w:r>
    </w:p>
    <w:p w:rsidR="00A95B8B" w:rsidRPr="00F84FAC" w:rsidRDefault="00A95B8B" w:rsidP="00A95B8B">
      <w:pPr>
        <w:shd w:val="clear" w:color="auto" w:fill="F3F3F3"/>
        <w:spacing w:after="120" w:line="40" w:lineRule="atLeast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F84FAC">
        <w:rPr>
          <w:rFonts w:ascii="Tahoma" w:hAnsi="Tahoma" w:cs="Tahoma"/>
          <w:color w:val="000000" w:themeColor="text1"/>
          <w:sz w:val="20"/>
          <w:szCs w:val="20"/>
        </w:rPr>
        <w:t>Финансовое обеспечение на новый период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Общий размер финансового обеспечения:100000000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Размер финансового обеспечения:100000000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Способ финансового обеспечения:договор страхования гражданской ответственности туроператора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Документ:№ LT 0100-0001528 от 30/12/2014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Срок действия финансового обеспечения:</w:t>
      </w:r>
      <w:r w:rsidRPr="00F84FAC">
        <w:rPr>
          <w:rFonts w:ascii="Tahoma" w:hAnsi="Tahoma" w:cs="Tahoma"/>
          <w:color w:val="000000" w:themeColor="text1"/>
          <w:sz w:val="20"/>
          <w:szCs w:val="20"/>
        </w:rPr>
        <w:t>с 10/04/2015 по 09/04/2016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Наименование организации, предоставившей финансовое обеспечение:ООО "СК Свисс-Гарант"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Адрес (место нахождения) организации, предоставившей финансовое обеспечение:115184, г. Москва, Климентовский пер., д. 2,Почтовый адрес организации, предоставившей финансовое обеспечение:115184, г. Москва, Климентовский пер., д. 2</w:t>
      </w:r>
    </w:p>
    <w:p w:rsidR="00A95B8B" w:rsidRPr="00F84FAC" w:rsidRDefault="00A95B8B" w:rsidP="00F84FAC">
      <w:pPr>
        <w:shd w:val="clear" w:color="auto" w:fill="F3F3F3"/>
        <w:spacing w:after="120" w:line="40" w:lineRule="atLeast"/>
        <w:textAlignment w:val="baseline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Сфера туроператорской деятельностимеждународный выездной</w:t>
      </w:r>
    </w:p>
    <w:p w:rsidR="00A95B8B" w:rsidRPr="00F84FAC" w:rsidRDefault="00A95B8B" w:rsidP="00A95B8B">
      <w:pPr>
        <w:shd w:val="clear" w:color="auto" w:fill="F3F3F3"/>
        <w:spacing w:after="120" w:line="40" w:lineRule="atLeast"/>
        <w:textAlignment w:val="baseline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Дата и номер приказа Ростуризма о внесении сведений в единый федеральный реестр туроператоров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Номер приказа:83-Пр/13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Дата приказа:01/04/2013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Номер выданного свидетельства:050803</w:t>
      </w:r>
    </w:p>
    <w:p w:rsidR="00A95B8B" w:rsidRPr="00F84FAC" w:rsidRDefault="00A95B8B" w:rsidP="00A95B8B">
      <w:pPr>
        <w:spacing w:after="120" w:line="40" w:lineRule="atLeast"/>
        <w:textAlignment w:val="top"/>
        <w:rPr>
          <w:rFonts w:ascii="Tahoma" w:hAnsi="Tahoma" w:cs="Tahoma"/>
          <w:color w:val="000000" w:themeColor="text1"/>
          <w:sz w:val="16"/>
          <w:szCs w:val="16"/>
        </w:rPr>
      </w:pPr>
      <w:r w:rsidRPr="00F84FAC">
        <w:rPr>
          <w:rFonts w:ascii="Tahoma" w:hAnsi="Tahoma" w:cs="Tahoma"/>
          <w:color w:val="000000" w:themeColor="text1"/>
          <w:sz w:val="16"/>
          <w:szCs w:val="16"/>
        </w:rPr>
        <w:t>Турпомощь:Есть</w:t>
      </w:r>
    </w:p>
    <w:p w:rsidR="00A95B8B" w:rsidRPr="005A3956" w:rsidRDefault="00A95B8B" w:rsidP="00693798">
      <w:pPr>
        <w:jc w:val="center"/>
        <w:rPr>
          <w:color w:val="000000"/>
          <w:sz w:val="16"/>
          <w:szCs w:val="16"/>
        </w:rPr>
      </w:pPr>
    </w:p>
    <w:bookmarkStart w:id="63" w:name="ТекстовоеПоле49"/>
    <w:bookmarkStart w:id="64" w:name="ТекстовоеПоле19"/>
    <w:p w:rsidR="00A95B8B" w:rsidRDefault="00977615" w:rsidP="00A95B8B">
      <w:pPr>
        <w:ind w:left="360"/>
        <w:rPr>
          <w:color w:val="000000"/>
        </w:rPr>
      </w:pPr>
      <w:r w:rsidRPr="005A3956">
        <w:rPr>
          <w:color w:val="000000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="00CE6DC1" w:rsidRPr="005A3956">
        <w:rPr>
          <w:color w:val="000000"/>
        </w:rPr>
        <w:instrText xml:space="preserve"> FORMTEXT </w:instrText>
      </w:r>
      <w:r w:rsidRPr="005A3956">
        <w:rPr>
          <w:color w:val="000000"/>
        </w:rPr>
      </w:r>
      <w:r w:rsidRPr="005A3956">
        <w:rPr>
          <w:color w:val="000000"/>
        </w:rPr>
        <w:fldChar w:fldCharType="separate"/>
      </w:r>
      <w:r w:rsidR="00710557" w:rsidRPr="005A3956">
        <w:rPr>
          <w:noProof/>
          <w:color w:val="000000"/>
        </w:rPr>
        <w:t> </w:t>
      </w:r>
      <w:r w:rsidR="00710557" w:rsidRPr="005A3956">
        <w:rPr>
          <w:noProof/>
          <w:color w:val="000000"/>
        </w:rPr>
        <w:t> </w:t>
      </w:r>
      <w:r w:rsidR="00710557" w:rsidRPr="005A3956">
        <w:rPr>
          <w:noProof/>
          <w:color w:val="000000"/>
        </w:rPr>
        <w:t> </w:t>
      </w:r>
      <w:r w:rsidR="00710557" w:rsidRPr="005A3956">
        <w:rPr>
          <w:noProof/>
          <w:color w:val="000000"/>
        </w:rPr>
        <w:t> </w:t>
      </w:r>
      <w:r w:rsidR="00710557" w:rsidRPr="005A3956">
        <w:rPr>
          <w:noProof/>
          <w:color w:val="000000"/>
        </w:rPr>
        <w:t> </w:t>
      </w:r>
      <w:r w:rsidRPr="005A3956">
        <w:rPr>
          <w:color w:val="000000"/>
        </w:rPr>
        <w:fldChar w:fldCharType="end"/>
      </w:r>
      <w:bookmarkEnd w:id="63"/>
    </w:p>
    <w:p w:rsidR="00AD1622" w:rsidRPr="005A3956" w:rsidRDefault="00AD1622" w:rsidP="00A95B8B">
      <w:pPr>
        <w:ind w:left="360"/>
        <w:rPr>
          <w:noProof/>
          <w:color w:val="000000"/>
        </w:rPr>
      </w:pPr>
      <w:r w:rsidRPr="005A3956">
        <w:rPr>
          <w:noProof/>
          <w:color w:val="000000"/>
        </w:rPr>
        <w:t xml:space="preserve">Телефон страховой компании </w:t>
      </w:r>
      <w:bookmarkEnd w:id="64"/>
      <w:r w:rsidR="00977615" w:rsidRPr="005A3956">
        <w:rPr>
          <w:noProof/>
          <w:color w:val="000000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65" w:name="ТекстовоеПоле47"/>
      <w:r w:rsidRPr="005A3956">
        <w:rPr>
          <w:noProof/>
          <w:color w:val="000000"/>
        </w:rPr>
        <w:instrText xml:space="preserve"> FORMTEXT </w:instrText>
      </w:r>
      <w:r w:rsidR="00977615" w:rsidRPr="005A3956">
        <w:rPr>
          <w:noProof/>
          <w:color w:val="000000"/>
        </w:rPr>
      </w:r>
      <w:r w:rsidR="00977615" w:rsidRPr="005A3956">
        <w:rPr>
          <w:noProof/>
          <w:color w:val="000000"/>
        </w:rPr>
        <w:fldChar w:fldCharType="separate"/>
      </w:r>
      <w:r w:rsidR="00906F3C" w:rsidRPr="00906F3C">
        <w:rPr>
          <w:noProof/>
          <w:color w:val="000000"/>
        </w:rPr>
        <w:t xml:space="preserve"> 8 800 700-9-799</w:t>
      </w:r>
      <w:r w:rsidR="00977615" w:rsidRPr="005A3956">
        <w:rPr>
          <w:noProof/>
          <w:color w:val="000000"/>
        </w:rPr>
        <w:fldChar w:fldCharType="end"/>
      </w:r>
      <w:bookmarkEnd w:id="65"/>
    </w:p>
    <w:p w:rsidR="00AD1622" w:rsidRPr="005A3956" w:rsidRDefault="00AD1622" w:rsidP="002C33FB">
      <w:pPr>
        <w:ind w:left="360"/>
        <w:rPr>
          <w:color w:val="000000"/>
        </w:rPr>
      </w:pPr>
      <w:r w:rsidRPr="005A3956">
        <w:rPr>
          <w:noProof/>
          <w:color w:val="000000"/>
        </w:rPr>
        <w:lastRenderedPageBreak/>
        <w:t xml:space="preserve"> Контактные сведения Оператора </w:t>
      </w:r>
      <w:bookmarkStart w:id="66" w:name="ТелефонОператора"/>
      <w:r w:rsidR="00977615" w:rsidRPr="005A3956">
        <w:rPr>
          <w:color w:val="000000"/>
        </w:rPr>
        <w:fldChar w:fldCharType="begin">
          <w:ffData>
            <w:name w:val="ТелефонОператора"/>
            <w:enabled/>
            <w:calcOnExit w:val="0"/>
            <w:textInput/>
          </w:ffData>
        </w:fldChar>
      </w:r>
      <w:r w:rsidRPr="005A3956">
        <w:rPr>
          <w:color w:val="000000"/>
        </w:rPr>
        <w:instrText xml:space="preserve"> FORMTEXT </w:instrText>
      </w:r>
      <w:r w:rsidR="00977615" w:rsidRPr="005A3956">
        <w:rPr>
          <w:color w:val="000000"/>
        </w:rPr>
      </w:r>
      <w:r w:rsidR="00977615" w:rsidRPr="005A3956">
        <w:rPr>
          <w:color w:val="000000"/>
        </w:rPr>
        <w:fldChar w:fldCharType="separate"/>
      </w:r>
      <w:r w:rsidR="00906F3C" w:rsidRPr="00906F3C">
        <w:rPr>
          <w:noProof/>
          <w:color w:val="000000"/>
        </w:rPr>
        <w:t>«Ан</w:t>
      </w:r>
      <w:r w:rsidR="00C7313A">
        <w:rPr>
          <w:noProof/>
          <w:color w:val="000000"/>
        </w:rPr>
        <w:t>э</w:t>
      </w:r>
      <w:r w:rsidR="00906F3C" w:rsidRPr="00906F3C">
        <w:rPr>
          <w:noProof/>
          <w:color w:val="000000"/>
        </w:rPr>
        <w:t xml:space="preserve">кс тур»  +7(495) 799-92-92, 7 (861) 277 34 68 </w:t>
      </w:r>
      <w:r w:rsidR="00977615" w:rsidRPr="005A3956">
        <w:rPr>
          <w:color w:val="000000"/>
        </w:rPr>
        <w:fldChar w:fldCharType="end"/>
      </w:r>
      <w:bookmarkEnd w:id="66"/>
      <w:r w:rsidRPr="005A3956">
        <w:rPr>
          <w:color w:val="000000"/>
        </w:rPr>
        <w:t xml:space="preserve"> </w:t>
      </w:r>
    </w:p>
    <w:p w:rsidR="00315021" w:rsidRPr="005A3956" w:rsidRDefault="00315021" w:rsidP="0031502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315021" w:rsidRPr="003F32B1" w:rsidRDefault="00315021" w:rsidP="002C33FB">
      <w:pPr>
        <w:ind w:left="360"/>
        <w:rPr>
          <w:color w:val="000000"/>
          <w:sz w:val="16"/>
          <w:szCs w:val="16"/>
        </w:rPr>
      </w:pPr>
    </w:p>
    <w:p w:rsidR="000E35DE" w:rsidRPr="003F32B1" w:rsidRDefault="000E35DE" w:rsidP="00605970">
      <w:pPr>
        <w:ind w:left="360"/>
        <w:rPr>
          <w:b/>
          <w:sz w:val="16"/>
          <w:szCs w:val="16"/>
        </w:rPr>
      </w:pPr>
      <w:r w:rsidRPr="003F32B1">
        <w:rPr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0E35DE" w:rsidRPr="003F32B1" w:rsidRDefault="000E35DE" w:rsidP="000E35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32B1">
        <w:rPr>
          <w:rFonts w:ascii="Times New Roman" w:hAnsi="Times New Roman" w:cs="Times New Roman"/>
          <w:b/>
          <w:sz w:val="16"/>
          <w:szCs w:val="16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0E35DE" w:rsidRPr="003F32B1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35DE" w:rsidRPr="003F32B1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2B1">
        <w:rPr>
          <w:rFonts w:ascii="Times New Roman" w:hAnsi="Times New Roman" w:cs="Times New Roman"/>
          <w:sz w:val="16"/>
          <w:szCs w:val="16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:rsidR="000E35DE" w:rsidRPr="003F32B1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2B1">
        <w:rPr>
          <w:rFonts w:ascii="Times New Roman" w:hAnsi="Times New Roman" w:cs="Times New Roman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2B1">
        <w:rPr>
          <w:rFonts w:ascii="Times New Roman" w:hAnsi="Times New Roman" w:cs="Times New Roman"/>
          <w:sz w:val="16"/>
          <w:szCs w:val="16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</w:t>
      </w:r>
      <w:r w:rsidRPr="005A3956">
        <w:rPr>
          <w:rFonts w:ascii="Times New Roman" w:hAnsi="Times New Roman" w:cs="Times New Roman"/>
          <w:sz w:val="16"/>
          <w:szCs w:val="16"/>
        </w:rPr>
        <w:t xml:space="preserve"> по договору о реализации туристского продукта, если это является существенным нарушением условий такого договора.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К существенным нарушениям Туроператором договора относятся: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0E35DE" w:rsidRPr="005A3956" w:rsidRDefault="00552F94" w:rsidP="00552F94">
      <w:pPr>
        <w:pStyle w:val="ConsPlusNormal"/>
        <w:widowControl/>
        <w:tabs>
          <w:tab w:val="left" w:pos="2685"/>
        </w:tabs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ab/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3956">
        <w:rPr>
          <w:rFonts w:ascii="Times New Roman" w:hAnsi="Times New Roman" w:cs="Times New Roman"/>
          <w:b/>
          <w:sz w:val="16"/>
          <w:szCs w:val="16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0E35DE" w:rsidRPr="005A3956" w:rsidRDefault="000E35DE" w:rsidP="0060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В требовании Туриста указываются: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фамилия, имя и отчество Туриста, а также сведения об ином заказчике (если договор заключался заказчиком);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номер договора и дата его заключения;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наименование Туроператора, которому предоставлено финансовое обеспечение;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наименование Агентства;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ссылка на обстоятельства, предусмотренные статьей 17.4 ФЗ «Об основах туристской деятельности в РФ», послужившие причиной обращения Туриста к страховщику или гаранту;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К требованию Турист прилагает следующие документы: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копию договора (с предъявлением его оригинала);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К требованию 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0E35DE" w:rsidRPr="005A3956" w:rsidRDefault="000E35DE" w:rsidP="000E35D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056CD6" w:rsidRDefault="000E35DE" w:rsidP="007E6565">
      <w:pPr>
        <w:pStyle w:val="ConsPlusNormal"/>
        <w:widowControl/>
        <w:ind w:left="-180" w:firstLine="540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lastRenderedPageBreak/>
        <w:t>Страховщик не освобождается от выплаты страхового возмещения Туристу по договору страхования ответственности Туроператора, если страховой случай наступил вследствие умысла Туроператора.</w:t>
      </w:r>
    </w:p>
    <w:p w:rsidR="00056CD6" w:rsidRDefault="00056CD6" w:rsidP="007E6565">
      <w:pPr>
        <w:pStyle w:val="ConsPlusNormal"/>
        <w:widowControl/>
        <w:ind w:left="-180" w:firstLine="540"/>
        <w:rPr>
          <w:rFonts w:ascii="Times New Roman" w:hAnsi="Times New Roman" w:cs="Times New Roman"/>
          <w:sz w:val="16"/>
          <w:szCs w:val="16"/>
        </w:rPr>
      </w:pPr>
    </w:p>
    <w:p w:rsidR="002F7A1F" w:rsidRPr="00144249" w:rsidRDefault="002F7A1F" w:rsidP="002F7A1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F32B1">
        <w:rPr>
          <w:rFonts w:ascii="Times New Roman" w:hAnsi="Times New Roman" w:cs="Times New Roman"/>
          <w:b w:val="0"/>
          <w:color w:val="000000"/>
        </w:rPr>
        <w:t xml:space="preserve">Согласно ФЗ </w:t>
      </w:r>
      <w:r w:rsidRPr="003F32B1">
        <w:rPr>
          <w:rFonts w:ascii="Times New Roman" w:hAnsi="Times New Roman" w:cs="Times New Roman"/>
          <w:b w:val="0"/>
        </w:rPr>
        <w:t>ОБ ОСНОВАХ ТУРИСТСКОЙ ДЕЯТЕЛЬНОСТИ В РОССИЙСКОЙ ФЕДЕРАЦИИ</w:t>
      </w:r>
      <w:r w:rsidRPr="003F32B1">
        <w:rPr>
          <w:rFonts w:ascii="Times New Roman" w:hAnsi="Times New Roman" w:cs="Times New Roman"/>
          <w:b w:val="0"/>
          <w:color w:val="000000"/>
        </w:rPr>
        <w:t xml:space="preserve"> </w:t>
      </w:r>
      <w:r w:rsidRPr="003F32B1">
        <w:rPr>
          <w:rFonts w:ascii="Times New Roman" w:hAnsi="Times New Roman" w:cs="Times New Roman"/>
          <w:color w:val="000000"/>
        </w:rPr>
        <w:t>в целях оказания экстренной помощи туристам</w:t>
      </w:r>
      <w:r w:rsidRPr="003F32B1">
        <w:rPr>
          <w:rFonts w:ascii="Times New Roman" w:hAnsi="Times New Roman" w:cs="Times New Roman"/>
          <w:b w:val="0"/>
          <w:color w:val="000000"/>
        </w:rPr>
        <w:t xml:space="preserve"> </w:t>
      </w:r>
      <w:r w:rsidRPr="00144249">
        <w:rPr>
          <w:rFonts w:ascii="Times New Roman" w:hAnsi="Times New Roman" w:cs="Times New Roman"/>
          <w:color w:val="000000"/>
        </w:rPr>
        <w:t xml:space="preserve">в случаях невозможности </w:t>
      </w:r>
      <w:r w:rsidRPr="00144249">
        <w:rPr>
          <w:rFonts w:ascii="Times New Roman" w:hAnsi="Times New Roman" w:cs="Times New Roman"/>
          <w:b w:val="0"/>
          <w:color w:val="000000"/>
        </w:rPr>
        <w:t>исполнения</w:t>
      </w:r>
      <w:r w:rsidRPr="003F32B1">
        <w:rPr>
          <w:rFonts w:ascii="Times New Roman" w:hAnsi="Times New Roman" w:cs="Times New Roman"/>
          <w:b w:val="0"/>
          <w:color w:val="000000"/>
        </w:rPr>
        <w:t xml:space="preserve">, неисполнения или ненадлежащего </w:t>
      </w:r>
      <w:r w:rsidRPr="00144249">
        <w:rPr>
          <w:rFonts w:ascii="Times New Roman" w:hAnsi="Times New Roman" w:cs="Times New Roman"/>
          <w:color w:val="000000"/>
        </w:rPr>
        <w:t>исполнения туроператором обязательств</w:t>
      </w:r>
      <w:r w:rsidRPr="003F32B1">
        <w:rPr>
          <w:rFonts w:ascii="Times New Roman" w:hAnsi="Times New Roman" w:cs="Times New Roman"/>
          <w:b w:val="0"/>
          <w:color w:val="000000"/>
        </w:rPr>
        <w:t xml:space="preserve"> по договору о реализации </w:t>
      </w:r>
      <w:r w:rsidRPr="00144249">
        <w:rPr>
          <w:rFonts w:ascii="Times New Roman" w:hAnsi="Times New Roman" w:cs="Times New Roman"/>
          <w:b w:val="0"/>
          <w:color w:val="000000" w:themeColor="text1"/>
        </w:rPr>
        <w:t xml:space="preserve">туристского продукта создана Ассоциация «Объединение туроператоров в сфере выездного туризма </w:t>
      </w:r>
      <w:r w:rsidRPr="00144249">
        <w:rPr>
          <w:rFonts w:ascii="Times New Roman" w:hAnsi="Times New Roman" w:cs="Times New Roman"/>
          <w:color w:val="000000" w:themeColor="text1"/>
        </w:rPr>
        <w:t>«ТУРПОМОЩЬ».</w:t>
      </w:r>
      <w:r w:rsidRPr="00144249">
        <w:rPr>
          <w:rFonts w:ascii="Times New Roman" w:hAnsi="Times New Roman" w:cs="Times New Roman"/>
          <w:b w:val="0"/>
          <w:color w:val="000000" w:themeColor="text1"/>
        </w:rPr>
        <w:t xml:space="preserve"> Адрес: 101000, г. Москва, ул. Мясницкая, дом 47, Телефон: +7 (495) 981-51-49 (круглосуточно), 8-800-100-41-94 (круглосуточно). (495) 607-77-71, </w:t>
      </w:r>
      <w:hyperlink r:id="rId11" w:history="1">
        <w:r w:rsidRPr="00144249">
          <w:rPr>
            <w:rFonts w:ascii="Times New Roman" w:hAnsi="Times New Roman" w:cs="Times New Roman"/>
            <w:b w:val="0"/>
            <w:color w:val="000000" w:themeColor="text1"/>
          </w:rPr>
          <w:t>http://tourpom.ru/</w:t>
        </w:r>
      </w:hyperlink>
      <w:r w:rsidRPr="00144249">
        <w:rPr>
          <w:rFonts w:ascii="Times New Roman" w:hAnsi="Times New Roman" w:cs="Times New Roman"/>
          <w:b w:val="0"/>
          <w:color w:val="000000" w:themeColor="text1"/>
        </w:rPr>
        <w:t xml:space="preserve"> эл. почта :</w:t>
      </w:r>
      <w:hyperlink r:id="rId12" w:history="1">
        <w:r w:rsidRPr="00144249">
          <w:rPr>
            <w:rFonts w:ascii="Times New Roman" w:hAnsi="Times New Roman" w:cs="Times New Roman"/>
            <w:b w:val="0"/>
            <w:color w:val="000000" w:themeColor="text1"/>
          </w:rPr>
          <w:t>kuznetsov@tourpom.ru</w:t>
        </w:r>
      </w:hyperlink>
      <w:r w:rsidRPr="00144249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13" w:history="1">
        <w:r w:rsidRPr="00144249">
          <w:rPr>
            <w:rFonts w:ascii="Times New Roman" w:hAnsi="Times New Roman" w:cs="Times New Roman"/>
            <w:b w:val="0"/>
            <w:color w:val="000000" w:themeColor="text1"/>
          </w:rPr>
          <w:t>ivanov@tourpom.ru</w:t>
        </w:r>
      </w:hyperlink>
      <w:r w:rsidRPr="00144249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14" w:history="1">
        <w:r w:rsidRPr="00144249">
          <w:rPr>
            <w:rFonts w:ascii="Times New Roman" w:hAnsi="Times New Roman" w:cs="Times New Roman"/>
            <w:b w:val="0"/>
            <w:color w:val="000000" w:themeColor="text1"/>
          </w:rPr>
          <w:t>secretary@tourpom.ru</w:t>
        </w:r>
      </w:hyperlink>
      <w:r w:rsidRPr="00144249">
        <w:rPr>
          <w:rFonts w:ascii="Times New Roman" w:hAnsi="Times New Roman" w:cs="Times New Roman"/>
          <w:b w:val="0"/>
          <w:color w:val="000000" w:themeColor="text1"/>
        </w:rPr>
        <w:t>.</w:t>
      </w:r>
      <w:r w:rsidRPr="00144249">
        <w:t xml:space="preserve">  </w:t>
      </w:r>
      <w:r w:rsidRPr="00144249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Электронное обращение в Ассоциацию: http://www.tourpom.ru/tourist/feedback/</w:t>
      </w:r>
    </w:p>
    <w:p w:rsidR="00056CD6" w:rsidRDefault="00144249" w:rsidP="00144249">
      <w:pPr>
        <w:pStyle w:val="ConsPlusNormal"/>
        <w:widowControl/>
        <w:ind w:left="-180"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color w:val="663333"/>
          <w:sz w:val="18"/>
          <w:szCs w:val="18"/>
        </w:rPr>
        <w:br/>
      </w:r>
    </w:p>
    <w:p w:rsidR="00056CD6" w:rsidRDefault="00056CD6" w:rsidP="007E6565">
      <w:pPr>
        <w:pStyle w:val="ConsPlusNormal"/>
        <w:widowControl/>
        <w:ind w:left="-180" w:firstLine="540"/>
        <w:rPr>
          <w:rFonts w:ascii="Times New Roman" w:hAnsi="Times New Roman" w:cs="Times New Roman"/>
          <w:sz w:val="16"/>
          <w:szCs w:val="16"/>
        </w:rPr>
      </w:pPr>
    </w:p>
    <w:p w:rsidR="00056CD6" w:rsidRDefault="00056CD6" w:rsidP="007E6565">
      <w:pPr>
        <w:pStyle w:val="ConsPlusNormal"/>
        <w:widowControl/>
        <w:ind w:left="-180" w:firstLine="540"/>
        <w:rPr>
          <w:rFonts w:ascii="Times New Roman" w:hAnsi="Times New Roman" w:cs="Times New Roman"/>
          <w:sz w:val="16"/>
          <w:szCs w:val="16"/>
        </w:rPr>
      </w:pPr>
    </w:p>
    <w:p w:rsidR="00056CD6" w:rsidRDefault="00056CD6" w:rsidP="007E6565">
      <w:pPr>
        <w:pStyle w:val="ConsPlusNormal"/>
        <w:widowControl/>
        <w:ind w:left="-180" w:firstLine="540"/>
        <w:rPr>
          <w:rFonts w:ascii="Times New Roman" w:hAnsi="Times New Roman" w:cs="Times New Roman"/>
          <w:sz w:val="16"/>
          <w:szCs w:val="16"/>
        </w:rPr>
      </w:pPr>
    </w:p>
    <w:p w:rsidR="00056CD6" w:rsidRPr="005A3956" w:rsidRDefault="00056CD6" w:rsidP="00056CD6">
      <w:pPr>
        <w:pStyle w:val="a8"/>
        <w:tabs>
          <w:tab w:val="clear" w:pos="9355"/>
          <w:tab w:val="right" w:pos="9540"/>
        </w:tabs>
        <w:ind w:right="-185"/>
        <w:rPr>
          <w:sz w:val="16"/>
          <w:szCs w:val="16"/>
          <w:lang w:val="en-US"/>
        </w:rPr>
      </w:pPr>
      <w:r w:rsidRPr="005A3956">
        <w:rPr>
          <w:sz w:val="16"/>
          <w:szCs w:val="16"/>
        </w:rPr>
        <w:t>Агентство______________                                                                                                                                                  Турист_________________</w:t>
      </w:r>
    </w:p>
    <w:p w:rsidR="00056CD6" w:rsidRDefault="00056CD6" w:rsidP="007E6565">
      <w:pPr>
        <w:pStyle w:val="ConsPlusNormal"/>
        <w:widowControl/>
        <w:ind w:left="-180" w:firstLine="540"/>
        <w:rPr>
          <w:rFonts w:ascii="Times New Roman" w:hAnsi="Times New Roman" w:cs="Times New Roman"/>
          <w:sz w:val="16"/>
          <w:szCs w:val="16"/>
        </w:rPr>
      </w:pPr>
    </w:p>
    <w:p w:rsidR="002E08C6" w:rsidRPr="005A3956" w:rsidRDefault="002E08C6" w:rsidP="007E6565">
      <w:pPr>
        <w:pStyle w:val="ConsPlusNormal"/>
        <w:widowControl/>
        <w:ind w:left="-180" w:firstLine="540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b/>
          <w:color w:val="FF0000"/>
          <w:sz w:val="16"/>
          <w:szCs w:val="16"/>
        </w:rPr>
        <w:br w:type="page"/>
      </w:r>
    </w:p>
    <w:tbl>
      <w:tblPr>
        <w:tblW w:w="0" w:type="auto"/>
        <w:tblLook w:val="04A0"/>
      </w:tblPr>
      <w:tblGrid>
        <w:gridCol w:w="1384"/>
        <w:gridCol w:w="9168"/>
      </w:tblGrid>
      <w:tr w:rsidR="00E91E8F" w:rsidRPr="005A3956" w:rsidTr="008C5E8E">
        <w:tc>
          <w:tcPr>
            <w:tcW w:w="1384" w:type="dxa"/>
          </w:tcPr>
          <w:p w:rsidR="00E91E8F" w:rsidRPr="005A3956" w:rsidRDefault="00E91E8F" w:rsidP="008C5E8E">
            <w:pPr>
              <w:jc w:val="center"/>
            </w:pPr>
          </w:p>
        </w:tc>
        <w:tc>
          <w:tcPr>
            <w:tcW w:w="9168" w:type="dxa"/>
          </w:tcPr>
          <w:p w:rsidR="00E91E8F" w:rsidRPr="002122AE" w:rsidRDefault="00D81434" w:rsidP="00D81434">
            <w:pPr>
              <w:jc w:val="right"/>
              <w:rPr>
                <w:b/>
              </w:rPr>
            </w:pPr>
            <w:r w:rsidRPr="002122AE">
              <w:rPr>
                <w:b/>
              </w:rPr>
              <w:t xml:space="preserve">Приложение №3 к договору     № </w:t>
            </w:r>
            <w:fldSimple w:instr=" REF  НомерДоговора  \* MERGEFORMAT ">
              <w:r w:rsidR="00247FCC" w:rsidRPr="00247FCC">
                <w:rPr>
                  <w:b/>
                  <w:noProof/>
                </w:rPr>
                <w:t xml:space="preserve">     </w:t>
              </w:r>
            </w:fldSimple>
            <w:r w:rsidRPr="002122AE">
              <w:rPr>
                <w:b/>
              </w:rPr>
              <w:t xml:space="preserve"> от  </w:t>
            </w:r>
            <w:fldSimple w:instr=" REF  ДатаДоговора  \* MERGEFORMAT ">
              <w:r w:rsidR="00247FCC">
                <w:rPr>
                  <w:b/>
                  <w:noProof/>
                </w:rPr>
                <w:t xml:space="preserve">     </w:t>
              </w:r>
            </w:fldSimple>
          </w:p>
          <w:p w:rsidR="00D81434" w:rsidRDefault="00AC35B3" w:rsidP="00AC35B3">
            <w:r w:rsidRPr="005A3956">
              <w:t xml:space="preserve">                    </w:t>
            </w:r>
            <w:r w:rsidR="00237F14" w:rsidRPr="005A3956">
              <w:t xml:space="preserve">              </w:t>
            </w:r>
            <w:r w:rsidRPr="005A3956">
              <w:t xml:space="preserve">   </w:t>
            </w:r>
          </w:p>
          <w:p w:rsidR="00E91E8F" w:rsidRPr="005A3956" w:rsidRDefault="00E91E8F" w:rsidP="00D81434">
            <w:pPr>
              <w:jc w:val="center"/>
            </w:pPr>
            <w:r w:rsidRPr="005A3956">
              <w:t>ИНФОРМАЦИОННЫЙ ЛИСТ</w:t>
            </w:r>
          </w:p>
        </w:tc>
      </w:tr>
    </w:tbl>
    <w:p w:rsidR="00237F14" w:rsidRPr="005A3956" w:rsidRDefault="00237F14" w:rsidP="0003298C">
      <w:pPr>
        <w:jc w:val="both"/>
      </w:pPr>
    </w:p>
    <w:p w:rsidR="0003298C" w:rsidRPr="005A3956" w:rsidRDefault="0003298C" w:rsidP="00237F14">
      <w:pPr>
        <w:ind w:firstLine="709"/>
        <w:jc w:val="both"/>
      </w:pPr>
      <w:r w:rsidRPr="005A3956">
        <w:t>Спасибо, что Вы выбрали нашу компанию для организации своего путешествия! Мы искренне надеемся, что Вам понравится отдых</w:t>
      </w:r>
      <w:r w:rsidR="004173A0" w:rsidRPr="005A3956">
        <w:t xml:space="preserve">  в такой гостеприимной стране, как </w:t>
      </w:r>
      <w:fldSimple w:instr=" REF  Страна  \* MERGEFORMAT ">
        <w:r w:rsidR="00247FCC">
          <w:rPr>
            <w:noProof/>
          </w:rPr>
          <w:t xml:space="preserve">     </w:t>
        </w:r>
      </w:fldSimple>
      <w:r w:rsidRPr="005A3956">
        <w:t xml:space="preserve">.  Будем рады вашим отзывам и пожеланиям.  </w:t>
      </w:r>
    </w:p>
    <w:p w:rsidR="0003298C" w:rsidRPr="005A3956" w:rsidRDefault="0003298C" w:rsidP="00237F14">
      <w:pPr>
        <w:ind w:firstLine="709"/>
        <w:jc w:val="both"/>
      </w:pPr>
      <w:r w:rsidRPr="005A3956">
        <w:rPr>
          <w:u w:val="single"/>
        </w:rPr>
        <w:t>Документы, необходимые для путешествия</w:t>
      </w:r>
      <w:r w:rsidRPr="005A3956">
        <w:t>: 1. Загранпаспорт 2. Свидетельство о рождении (для несовершеннолетних) 3. Авиабилет 4. Страховка 5. Ваучер (документ на право проживания в гостинице). 6. Денежные средства (наличные или на пластиковой карте).</w:t>
      </w:r>
    </w:p>
    <w:p w:rsidR="002122AE" w:rsidRDefault="00F83803" w:rsidP="002122AE">
      <w:pPr>
        <w:ind w:firstLine="709"/>
        <w:jc w:val="both"/>
      </w:pPr>
      <w:r w:rsidRPr="005A3956">
        <w:rPr>
          <w:u w:val="single"/>
        </w:rPr>
        <w:t>Получение документов</w:t>
      </w:r>
      <w:r w:rsidRPr="005A3956">
        <w:t xml:space="preserve"> для поездки производится в нашем офисе за 2-3 дня до вылета</w:t>
      </w:r>
      <w:bookmarkStart w:id="67" w:name="ТекстовоеПоле55"/>
      <w:r w:rsidR="0009108E">
        <w:t xml:space="preserve"> </w:t>
      </w:r>
      <w:bookmarkEnd w:id="67"/>
      <w:r w:rsidR="00977615">
        <w:fldChar w:fldCharType="begin">
          <w:ffData>
            <w:name w:val=""/>
            <w:enabled/>
            <w:calcOnExit w:val="0"/>
            <w:textInput>
              <w:default w:val="или в аэропорту за 2-3 часа до вылета"/>
            </w:textInput>
          </w:ffData>
        </w:fldChar>
      </w:r>
      <w:r w:rsidR="0009108E">
        <w:instrText xml:space="preserve"> FORMTEXT </w:instrText>
      </w:r>
      <w:r w:rsidR="00977615">
        <w:fldChar w:fldCharType="separate"/>
      </w:r>
      <w:r w:rsidR="00FB2662">
        <w:rPr>
          <w:noProof/>
        </w:rPr>
        <w:t> </w:t>
      </w:r>
      <w:r w:rsidR="00FB2662">
        <w:rPr>
          <w:noProof/>
        </w:rPr>
        <w:t> </w:t>
      </w:r>
      <w:r w:rsidR="00FB2662">
        <w:rPr>
          <w:noProof/>
        </w:rPr>
        <w:t> </w:t>
      </w:r>
      <w:r w:rsidR="00FB2662">
        <w:rPr>
          <w:noProof/>
        </w:rPr>
        <w:t> </w:t>
      </w:r>
      <w:r w:rsidR="00FB2662">
        <w:rPr>
          <w:noProof/>
        </w:rPr>
        <w:t> </w:t>
      </w:r>
      <w:r w:rsidR="00977615">
        <w:fldChar w:fldCharType="end"/>
      </w:r>
      <w:r w:rsidR="0009108E">
        <w:t>.</w:t>
      </w:r>
      <w:r w:rsidR="005F29FD" w:rsidRPr="005F29FD">
        <w:t xml:space="preserve"> </w:t>
      </w:r>
      <w:r w:rsidR="002122AE">
        <w:t xml:space="preserve">В аэропорт необходимо прибыть за 2-2 ½  часа до вылета. За 40 минут до вылета регистрация на рейс заканчивается, опоздавшие на борт не принимаются. </w:t>
      </w:r>
    </w:p>
    <w:p w:rsidR="009C5355" w:rsidRPr="005A3956" w:rsidRDefault="009C5355" w:rsidP="009C5355">
      <w:pPr>
        <w:pStyle w:val="5"/>
        <w:tabs>
          <w:tab w:val="left" w:pos="2410"/>
          <w:tab w:val="left" w:pos="3119"/>
          <w:tab w:val="left" w:pos="5103"/>
          <w:tab w:val="left" w:pos="7371"/>
          <w:tab w:val="left" w:pos="8080"/>
          <w:tab w:val="left" w:pos="9498"/>
        </w:tabs>
      </w:pPr>
      <w:r>
        <w:rPr>
          <w:rFonts w:ascii="Times New Roman" w:hAnsi="Times New Roman"/>
          <w:bCs w:val="0"/>
          <w:i w:val="0"/>
          <w:sz w:val="20"/>
          <w:szCs w:val="20"/>
        </w:rPr>
        <w:t>Предварительная и</w:t>
      </w:r>
      <w:r w:rsidRPr="005A3956">
        <w:rPr>
          <w:rFonts w:ascii="Times New Roman" w:hAnsi="Times New Roman"/>
          <w:bCs w:val="0"/>
          <w:i w:val="0"/>
          <w:sz w:val="20"/>
          <w:szCs w:val="20"/>
        </w:rPr>
        <w:t>нформация по авиаперелёту:</w:t>
      </w:r>
    </w:p>
    <w:tbl>
      <w:tblPr>
        <w:tblW w:w="4993" w:type="pct"/>
        <w:jc w:val="center"/>
        <w:tblCellSpacing w:w="7" w:type="dxa"/>
        <w:tblInd w:w="-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01"/>
        <w:gridCol w:w="1275"/>
        <w:gridCol w:w="2587"/>
        <w:gridCol w:w="2918"/>
      </w:tblGrid>
      <w:tr w:rsidR="00D654A6" w:rsidRPr="005A3956" w:rsidTr="009C2180">
        <w:trPr>
          <w:trHeight w:val="348"/>
          <w:tblCellSpacing w:w="7" w:type="dxa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4A6" w:rsidRPr="005A3956" w:rsidRDefault="00D654A6">
            <w:pPr>
              <w:jc w:val="center"/>
              <w:rPr>
                <w:color w:val="000000"/>
                <w:sz w:val="20"/>
                <w:szCs w:val="20"/>
              </w:rPr>
            </w:pPr>
            <w:r w:rsidRPr="005A3956">
              <w:rPr>
                <w:b/>
                <w:bCs/>
                <w:color w:val="000000"/>
                <w:sz w:val="20"/>
                <w:szCs w:val="20"/>
              </w:rPr>
              <w:t>Рейс: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4A6" w:rsidRPr="005A3956" w:rsidRDefault="00D654A6">
            <w:pPr>
              <w:jc w:val="center"/>
              <w:rPr>
                <w:color w:val="000000"/>
                <w:sz w:val="20"/>
                <w:szCs w:val="20"/>
              </w:rPr>
            </w:pPr>
            <w:r w:rsidRPr="005A3956">
              <w:rPr>
                <w:b/>
                <w:bCs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4A6" w:rsidRPr="005A3956" w:rsidRDefault="00D654A6">
            <w:pPr>
              <w:jc w:val="center"/>
              <w:rPr>
                <w:color w:val="000000"/>
                <w:sz w:val="20"/>
                <w:szCs w:val="20"/>
              </w:rPr>
            </w:pPr>
            <w:r w:rsidRPr="005A3956">
              <w:rPr>
                <w:b/>
                <w:bCs/>
                <w:color w:val="000000"/>
                <w:sz w:val="20"/>
                <w:szCs w:val="20"/>
              </w:rPr>
              <w:t>Вылет: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4A6" w:rsidRPr="005A3956" w:rsidRDefault="00D654A6">
            <w:pPr>
              <w:jc w:val="center"/>
              <w:rPr>
                <w:color w:val="000000"/>
                <w:sz w:val="20"/>
                <w:szCs w:val="20"/>
              </w:rPr>
            </w:pPr>
            <w:r w:rsidRPr="005A3956">
              <w:rPr>
                <w:b/>
                <w:bCs/>
                <w:color w:val="000000"/>
                <w:sz w:val="20"/>
                <w:szCs w:val="20"/>
              </w:rPr>
              <w:t>Прилет:</w:t>
            </w:r>
          </w:p>
        </w:tc>
      </w:tr>
      <w:tr w:rsidR="00D654A6" w:rsidRPr="005A3956" w:rsidTr="009C2180">
        <w:trPr>
          <w:trHeight w:val="217"/>
          <w:tblCellSpacing w:w="7" w:type="dxa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A6" w:rsidRPr="00247FCC" w:rsidRDefault="00977615" w:rsidP="00834E15">
            <w:pPr>
              <w:jc w:val="center"/>
              <w:rPr>
                <w:b/>
                <w:lang w:val="en-US"/>
              </w:rPr>
            </w:pPr>
            <w:fldSimple w:instr=" REF  вылетиз  \* MERGEFORMAT ">
              <w:r w:rsidR="00247FCC" w:rsidRPr="005A3956">
                <w:rPr>
                  <w:noProof/>
                </w:rPr>
                <w:t>Краснодар</w:t>
              </w:r>
            </w:fldSimple>
            <w:r w:rsidR="00F83803" w:rsidRPr="00247FCC">
              <w:rPr>
                <w:b/>
                <w:lang w:val="en-US"/>
              </w:rPr>
              <w:t xml:space="preserve"> - </w:t>
            </w:r>
            <w:fldSimple w:instr=" REF  аэропзаруб  \* MERGEFORMAT ">
              <w:r w:rsidR="00247FCC">
                <w:rPr>
                  <w:noProof/>
                  <w:lang w:val="en-US"/>
                </w:rPr>
                <w:t xml:space="preserve">     </w:t>
              </w:r>
            </w:fldSimple>
          </w:p>
          <w:p w:rsidR="00F83803" w:rsidRPr="00247FCC" w:rsidRDefault="00977615" w:rsidP="00247FCC">
            <w:pPr>
              <w:jc w:val="center"/>
              <w:rPr>
                <w:b/>
                <w:lang w:val="en-US"/>
              </w:rPr>
            </w:pPr>
            <w:r w:rsidRPr="005A3956">
              <w:rPr>
                <w:b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68" w:name="ТекстовоеПоле44"/>
            <w:r w:rsidR="00F83803" w:rsidRPr="00247FCC">
              <w:rPr>
                <w:b/>
                <w:lang w:val="en-US"/>
              </w:rPr>
              <w:instrText xml:space="preserve"> FORMTEXT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separate"/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Pr="005A3956">
              <w:rPr>
                <w:b/>
              </w:rPr>
              <w:fldChar w:fldCharType="end"/>
            </w:r>
            <w:bookmarkEnd w:id="68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A6" w:rsidRPr="00247FCC" w:rsidRDefault="00977615" w:rsidP="00666951">
            <w:pPr>
              <w:jc w:val="center"/>
              <w:rPr>
                <w:b/>
                <w:color w:val="000000"/>
                <w:lang w:val="en-US"/>
              </w:rPr>
            </w:pPr>
            <w:fldSimple w:instr=" REF  ДатаНач  \* MERGEFORMAT ">
              <w:r w:rsidR="00247FCC" w:rsidRPr="00247FCC">
                <w:rPr>
                  <w:b/>
                  <w:noProof/>
                  <w:lang w:val="en-US"/>
                </w:rPr>
                <w:t xml:space="preserve">     </w:t>
              </w:r>
            </w:fldSimple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A6" w:rsidRPr="005A3956" w:rsidRDefault="00977615" w:rsidP="00247FCC">
            <w:pPr>
              <w:jc w:val="center"/>
              <w:rPr>
                <w:b/>
                <w:color w:val="000000"/>
              </w:rPr>
            </w:pPr>
            <w:r w:rsidRPr="005A3956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Вылет"/>
                  <w:textInput>
                    <w:default w:val="00:00."/>
                  </w:textInput>
                </w:ffData>
              </w:fldChar>
            </w:r>
            <w:r w:rsidR="00237F14" w:rsidRPr="005A3956">
              <w:rPr>
                <w:b/>
                <w:color w:val="000000"/>
              </w:rPr>
              <w:instrText xml:space="preserve"> FORMTEXT </w:instrText>
            </w:r>
            <w:r w:rsidRPr="005A3956">
              <w:rPr>
                <w:b/>
                <w:color w:val="000000"/>
              </w:rPr>
            </w:r>
            <w:r w:rsidRPr="005A3956">
              <w:rPr>
                <w:b/>
                <w:color w:val="000000"/>
              </w:rPr>
              <w:fldChar w:fldCharType="separate"/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Pr="005A3956">
              <w:rPr>
                <w:b/>
                <w:color w:val="000000"/>
              </w:rPr>
              <w:fldChar w:fldCharType="end"/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A6" w:rsidRPr="005A3956" w:rsidRDefault="00977615" w:rsidP="00247FCC">
            <w:pPr>
              <w:jc w:val="center"/>
              <w:rPr>
                <w:b/>
                <w:color w:val="000000"/>
                <w:lang w:val="en-US"/>
              </w:rPr>
            </w:pPr>
            <w:r w:rsidRPr="005A3956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Прилет"/>
                  <w:textInput>
                    <w:default w:val="00:00 (время местное)"/>
                  </w:textInput>
                </w:ffData>
              </w:fldChar>
            </w:r>
            <w:r w:rsidR="00237F14" w:rsidRPr="005A3956">
              <w:rPr>
                <w:b/>
                <w:color w:val="000000"/>
              </w:rPr>
              <w:instrText xml:space="preserve"> FORMTEXT </w:instrText>
            </w:r>
            <w:r w:rsidRPr="005A3956">
              <w:rPr>
                <w:b/>
                <w:color w:val="000000"/>
              </w:rPr>
            </w:r>
            <w:r w:rsidRPr="005A3956">
              <w:rPr>
                <w:b/>
                <w:color w:val="000000"/>
              </w:rPr>
              <w:fldChar w:fldCharType="separate"/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Pr="005A3956">
              <w:rPr>
                <w:b/>
                <w:color w:val="000000"/>
              </w:rPr>
              <w:fldChar w:fldCharType="end"/>
            </w:r>
            <w:r w:rsidR="009C2180" w:rsidRPr="005A3956">
              <w:rPr>
                <w:b/>
                <w:color w:val="000000"/>
              </w:rPr>
              <w:t xml:space="preserve"> (местное время)</w:t>
            </w:r>
          </w:p>
        </w:tc>
      </w:tr>
      <w:tr w:rsidR="00D654A6" w:rsidRPr="005A3956" w:rsidTr="009C2180">
        <w:trPr>
          <w:trHeight w:val="197"/>
          <w:tblCellSpacing w:w="7" w:type="dxa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A6" w:rsidRPr="00247FCC" w:rsidRDefault="00977615" w:rsidP="00834E15">
            <w:pPr>
              <w:jc w:val="center"/>
              <w:rPr>
                <w:b/>
                <w:lang w:val="en-US"/>
              </w:rPr>
            </w:pPr>
            <w:fldSimple w:instr=" REF  аэропзаруб  \* MERGEFORMAT ">
              <w:r w:rsidR="00247FCC">
                <w:rPr>
                  <w:noProof/>
                  <w:lang w:val="en-US"/>
                </w:rPr>
                <w:t xml:space="preserve">     </w:t>
              </w:r>
            </w:fldSimple>
            <w:r w:rsidR="00F83803" w:rsidRPr="00247FCC">
              <w:rPr>
                <w:b/>
                <w:lang w:val="en-US"/>
              </w:rPr>
              <w:t xml:space="preserve"> - </w:t>
            </w:r>
            <w:fldSimple w:instr=" REF  прилет  \* MERGEFORMAT ">
              <w:r w:rsidR="00247FCC" w:rsidRPr="005A3956">
                <w:rPr>
                  <w:noProof/>
                </w:rPr>
                <w:t>Краснодар</w:t>
              </w:r>
            </w:fldSimple>
          </w:p>
          <w:p w:rsidR="00F83803" w:rsidRPr="00247FCC" w:rsidRDefault="00977615" w:rsidP="00247FCC">
            <w:pPr>
              <w:jc w:val="center"/>
              <w:rPr>
                <w:b/>
                <w:lang w:val="en-US"/>
              </w:rPr>
            </w:pPr>
            <w:r w:rsidRPr="005A3956">
              <w:rPr>
                <w:b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69" w:name="ТекстовоеПоле45"/>
            <w:r w:rsidR="00F83803" w:rsidRPr="00247FCC">
              <w:rPr>
                <w:b/>
                <w:lang w:val="en-US"/>
              </w:rPr>
              <w:instrText xml:space="preserve"> FORMTEXT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separate"/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Pr="005A3956">
              <w:rPr>
                <w:b/>
              </w:rPr>
              <w:fldChar w:fldCharType="end"/>
            </w:r>
            <w:bookmarkEnd w:id="69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A6" w:rsidRPr="00247FCC" w:rsidRDefault="00977615" w:rsidP="00834E15">
            <w:pPr>
              <w:jc w:val="center"/>
              <w:rPr>
                <w:b/>
                <w:color w:val="000000"/>
                <w:lang w:val="en-US"/>
              </w:rPr>
            </w:pPr>
            <w:fldSimple w:instr=" REF  ДатаКон  \* MERGEFORMAT ">
              <w:r w:rsidR="00247FCC" w:rsidRPr="00247FCC">
                <w:rPr>
                  <w:b/>
                  <w:noProof/>
                  <w:lang w:val="en-US"/>
                </w:rPr>
                <w:t xml:space="preserve">     </w:t>
              </w:r>
            </w:fldSimple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A6" w:rsidRPr="005A3956" w:rsidRDefault="00977615" w:rsidP="00247FCC">
            <w:pPr>
              <w:jc w:val="center"/>
              <w:rPr>
                <w:b/>
                <w:color w:val="000000"/>
              </w:rPr>
            </w:pPr>
            <w:r w:rsidRPr="005A3956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Вылет"/>
                  <w:textInput>
                    <w:default w:val="00:00 (время местное)"/>
                  </w:textInput>
                </w:ffData>
              </w:fldChar>
            </w:r>
            <w:r w:rsidR="00237F14" w:rsidRPr="005A3956">
              <w:rPr>
                <w:b/>
                <w:color w:val="000000"/>
              </w:rPr>
              <w:instrText xml:space="preserve"> FORMTEXT </w:instrText>
            </w:r>
            <w:r w:rsidRPr="005A3956">
              <w:rPr>
                <w:b/>
                <w:color w:val="000000"/>
              </w:rPr>
            </w:r>
            <w:r w:rsidRPr="005A3956">
              <w:rPr>
                <w:b/>
                <w:color w:val="000000"/>
              </w:rPr>
              <w:fldChar w:fldCharType="separate"/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="00247FCC">
              <w:rPr>
                <w:b/>
                <w:color w:val="000000"/>
              </w:rPr>
              <w:t> </w:t>
            </w:r>
            <w:r w:rsidRPr="005A3956">
              <w:rPr>
                <w:b/>
                <w:color w:val="000000"/>
              </w:rPr>
              <w:fldChar w:fldCharType="end"/>
            </w:r>
            <w:r w:rsidR="009C2180" w:rsidRPr="005A3956">
              <w:rPr>
                <w:b/>
                <w:color w:val="000000"/>
              </w:rPr>
              <w:t>(местное время)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3E3" w:rsidRPr="005A3956" w:rsidRDefault="00977615" w:rsidP="00247FCC">
            <w:pPr>
              <w:jc w:val="center"/>
              <w:rPr>
                <w:b/>
              </w:rPr>
            </w:pPr>
            <w:r w:rsidRPr="005A39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Прилет"/>
                  <w:textInput>
                    <w:default w:val="00:00"/>
                  </w:textInput>
                </w:ffData>
              </w:fldChar>
            </w:r>
            <w:r w:rsidR="00237F14" w:rsidRPr="005A3956">
              <w:rPr>
                <w:b/>
              </w:rPr>
              <w:instrText xml:space="preserve"> FORMTEXT </w:instrText>
            </w:r>
            <w:r w:rsidRPr="005A3956">
              <w:rPr>
                <w:b/>
              </w:rPr>
            </w:r>
            <w:r w:rsidRPr="005A3956">
              <w:rPr>
                <w:b/>
              </w:rPr>
              <w:fldChar w:fldCharType="separate"/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="00247FCC">
              <w:rPr>
                <w:b/>
              </w:rPr>
              <w:t> </w:t>
            </w:r>
            <w:r w:rsidRPr="005A3956">
              <w:rPr>
                <w:b/>
              </w:rPr>
              <w:fldChar w:fldCharType="end"/>
            </w:r>
          </w:p>
        </w:tc>
      </w:tr>
    </w:tbl>
    <w:p w:rsidR="00D654A6" w:rsidRPr="005A3956" w:rsidRDefault="00D654A6" w:rsidP="00237F14">
      <w:pPr>
        <w:ind w:firstLine="709"/>
        <w:jc w:val="center"/>
        <w:rPr>
          <w:b/>
        </w:rPr>
      </w:pPr>
      <w:r w:rsidRPr="005A3956">
        <w:rPr>
          <w:bCs/>
          <w:iCs/>
        </w:rPr>
        <w:t xml:space="preserve">Встречают в аэропорту </w:t>
      </w:r>
      <w:r w:rsidR="005C7048" w:rsidRPr="005A3956">
        <w:rPr>
          <w:bCs/>
          <w:iCs/>
        </w:rPr>
        <w:t xml:space="preserve">г. </w:t>
      </w:r>
      <w:fldSimple w:instr=" REF  аэропзаруб  \* MERGEFORMAT ">
        <w:r w:rsidR="00247FCC" w:rsidRPr="00247FCC">
          <w:rPr>
            <w:noProof/>
          </w:rPr>
          <w:t xml:space="preserve">     </w:t>
        </w:r>
      </w:fldSimple>
      <w:r w:rsidR="00F83803" w:rsidRPr="005A3956">
        <w:rPr>
          <w:bCs/>
          <w:iCs/>
        </w:rPr>
        <w:t xml:space="preserve">  </w:t>
      </w:r>
      <w:r w:rsidRPr="005A3956">
        <w:rPr>
          <w:bCs/>
          <w:iCs/>
        </w:rPr>
        <w:t>с табличкой</w:t>
      </w:r>
      <w:r w:rsidR="00F83803" w:rsidRPr="005A3956">
        <w:rPr>
          <w:bCs/>
          <w:iCs/>
        </w:rPr>
        <w:t xml:space="preserve"> с названием компании принимающей стороны, указанной в ваучере</w:t>
      </w:r>
      <w:r w:rsidR="00977615" w:rsidRPr="005A3956">
        <w:rPr>
          <w:b/>
          <w:bCs/>
          <w:iCs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70" w:name="ТекстовоеПоле46"/>
      <w:r w:rsidR="00F83803" w:rsidRPr="005A3956">
        <w:rPr>
          <w:b/>
          <w:bCs/>
          <w:iCs/>
        </w:rPr>
        <w:instrText xml:space="preserve"> FORMTEXT </w:instrText>
      </w:r>
      <w:r w:rsidR="00977615" w:rsidRPr="005A3956">
        <w:rPr>
          <w:b/>
          <w:bCs/>
          <w:iCs/>
        </w:rPr>
      </w:r>
      <w:r w:rsidR="00977615" w:rsidRPr="005A3956">
        <w:rPr>
          <w:b/>
          <w:bCs/>
          <w:iCs/>
        </w:rPr>
        <w:fldChar w:fldCharType="separate"/>
      </w:r>
      <w:r w:rsidR="00710557" w:rsidRPr="005A3956">
        <w:rPr>
          <w:b/>
          <w:bCs/>
          <w:iCs/>
          <w:noProof/>
        </w:rPr>
        <w:t> </w:t>
      </w:r>
      <w:r w:rsidR="00710557" w:rsidRPr="005A3956">
        <w:rPr>
          <w:b/>
          <w:bCs/>
          <w:iCs/>
          <w:noProof/>
        </w:rPr>
        <w:t> </w:t>
      </w:r>
      <w:r w:rsidR="00710557" w:rsidRPr="005A3956">
        <w:rPr>
          <w:b/>
          <w:bCs/>
          <w:iCs/>
          <w:noProof/>
        </w:rPr>
        <w:t> </w:t>
      </w:r>
      <w:r w:rsidR="00710557" w:rsidRPr="005A3956">
        <w:rPr>
          <w:b/>
          <w:bCs/>
          <w:iCs/>
          <w:noProof/>
        </w:rPr>
        <w:t> </w:t>
      </w:r>
      <w:r w:rsidR="00710557" w:rsidRPr="005A3956">
        <w:rPr>
          <w:b/>
          <w:bCs/>
          <w:iCs/>
          <w:noProof/>
        </w:rPr>
        <w:t> </w:t>
      </w:r>
      <w:r w:rsidR="00977615" w:rsidRPr="005A3956">
        <w:rPr>
          <w:b/>
          <w:bCs/>
          <w:iCs/>
        </w:rPr>
        <w:fldChar w:fldCharType="end"/>
      </w:r>
      <w:bookmarkEnd w:id="70"/>
    </w:p>
    <w:p w:rsidR="00CA6FCB" w:rsidRPr="005A3956" w:rsidRDefault="00CA6FCB" w:rsidP="00237F14">
      <w:pPr>
        <w:ind w:firstLine="709"/>
        <w:rPr>
          <w:bCs/>
          <w:iCs/>
        </w:rPr>
      </w:pPr>
      <w:r w:rsidRPr="005A3956">
        <w:rPr>
          <w:u w:val="single"/>
        </w:rPr>
        <w:t>Для оперативного решения вопросов и проблемных ситуаци</w:t>
      </w:r>
      <w:r w:rsidRPr="005A3956">
        <w:t xml:space="preserve">й во время нахождения за рубежом    (время и место трансфера, заселение в гостиницу и т.д.)  следует звонить по телефону принимающей стороны, указанному в ваучере. </w:t>
      </w:r>
    </w:p>
    <w:p w:rsidR="00D654A6" w:rsidRPr="005A3956" w:rsidRDefault="00D654A6" w:rsidP="00CA6FCB">
      <w:pPr>
        <w:spacing w:before="100" w:beforeAutospacing="1" w:after="100" w:afterAutospacing="1" w:line="240" w:lineRule="atLeast"/>
        <w:ind w:firstLine="709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В соответствии с международными положениями </w:t>
      </w:r>
      <w:r w:rsidRPr="005A3956">
        <w:rPr>
          <w:b/>
        </w:rPr>
        <w:t>расчетный час</w:t>
      </w:r>
      <w:r w:rsidRPr="005A3956">
        <w:rPr>
          <w:sz w:val="20"/>
          <w:szCs w:val="20"/>
        </w:rPr>
        <w:t xml:space="preserve"> в отелях - 12:00 местного времени. В день приезда расселение в номера осуществляется после 14:00. Распределение номеров является прерогативой администрации отеля. В день выезда до 12:00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оплачивается полностью за следующие сутки. </w:t>
      </w:r>
    </w:p>
    <w:p w:rsidR="003B6B96" w:rsidRDefault="00D654A6" w:rsidP="003B6B96">
      <w:pPr>
        <w:rPr>
          <w:b/>
          <w:color w:val="00B050"/>
        </w:rPr>
      </w:pPr>
      <w:r w:rsidRPr="002D3958">
        <w:rPr>
          <w:color w:val="000000" w:themeColor="text1"/>
        </w:rPr>
        <w:t xml:space="preserve">  </w:t>
      </w:r>
      <w:r w:rsidR="007E02B2" w:rsidRPr="009848B2">
        <w:rPr>
          <w:b/>
          <w:color w:val="000000" w:themeColor="text1"/>
          <w:sz w:val="28"/>
          <w:szCs w:val="28"/>
        </w:rPr>
        <w:t xml:space="preserve">Просим уточнять  информацию о времени вылета </w:t>
      </w:r>
      <w:r w:rsidR="007E02B2" w:rsidRPr="003B6B96">
        <w:rPr>
          <w:b/>
          <w:color w:val="000000" w:themeColor="text1"/>
          <w:sz w:val="28"/>
          <w:szCs w:val="28"/>
          <w:u w:val="single"/>
        </w:rPr>
        <w:t>за день до вылета</w:t>
      </w:r>
      <w:r w:rsidR="007E02B2" w:rsidRPr="009848B2">
        <w:rPr>
          <w:b/>
          <w:color w:val="000000" w:themeColor="text1"/>
          <w:sz w:val="28"/>
          <w:szCs w:val="28"/>
        </w:rPr>
        <w:t xml:space="preserve"> у своего персонального менеджера  по телефонам:</w:t>
      </w:r>
      <w:r w:rsidR="007E02B2">
        <w:rPr>
          <w:b/>
          <w:color w:val="000000" w:themeColor="text1"/>
          <w:sz w:val="28"/>
          <w:szCs w:val="28"/>
        </w:rPr>
        <w:t>+7</w:t>
      </w:r>
      <w:r w:rsidR="007E02B2" w:rsidRPr="003B6B96">
        <w:rPr>
          <w:b/>
          <w:color w:val="000000" w:themeColor="text1"/>
          <w:sz w:val="28"/>
          <w:szCs w:val="28"/>
        </w:rPr>
        <w:t xml:space="preserve">(988) 243 0 243 (Ольга,) </w:t>
      </w:r>
      <w:r w:rsidR="007E02B2">
        <w:rPr>
          <w:b/>
          <w:color w:val="000000" w:themeColor="text1"/>
          <w:sz w:val="28"/>
          <w:szCs w:val="28"/>
        </w:rPr>
        <w:t>+7</w:t>
      </w:r>
      <w:r w:rsidR="007E02B2" w:rsidRPr="003B6B96">
        <w:rPr>
          <w:b/>
          <w:color w:val="000000" w:themeColor="text1"/>
          <w:sz w:val="28"/>
          <w:szCs w:val="28"/>
        </w:rPr>
        <w:t xml:space="preserve"> 918 677 8787 (Дина), </w:t>
      </w:r>
      <w:r w:rsidR="007E02B2">
        <w:rPr>
          <w:b/>
          <w:color w:val="000000" w:themeColor="text1"/>
          <w:sz w:val="28"/>
          <w:szCs w:val="28"/>
        </w:rPr>
        <w:t>+7</w:t>
      </w:r>
      <w:r w:rsidR="007E02B2" w:rsidRPr="003B6B96">
        <w:rPr>
          <w:b/>
          <w:color w:val="000000" w:themeColor="text1"/>
          <w:sz w:val="28"/>
          <w:szCs w:val="28"/>
        </w:rPr>
        <w:t xml:space="preserve"> 918 255 55 81 (Олеся) </w:t>
      </w:r>
      <w:r w:rsidR="007E02B2" w:rsidRPr="002D3958">
        <w:rPr>
          <w:b/>
          <w:color w:val="000000" w:themeColor="text1"/>
        </w:rPr>
        <w:t>.</w:t>
      </w:r>
      <w:r w:rsidR="007E02B2" w:rsidRPr="009848B2">
        <w:rPr>
          <w:b/>
          <w:sz w:val="28"/>
          <w:szCs w:val="28"/>
        </w:rPr>
        <w:t xml:space="preserve">   </w:t>
      </w:r>
      <w:r w:rsidR="00977615" w:rsidRPr="009848B2">
        <w:rPr>
          <w:b/>
          <w:sz w:val="28"/>
          <w:szCs w:val="28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71" w:name="ТекстовоеПоле60"/>
      <w:r w:rsidR="007E02B2" w:rsidRPr="009848B2">
        <w:rPr>
          <w:b/>
          <w:sz w:val="28"/>
          <w:szCs w:val="28"/>
        </w:rPr>
        <w:instrText xml:space="preserve"> FORMTEXT </w:instrText>
      </w:r>
      <w:r w:rsidR="00977615" w:rsidRPr="009848B2">
        <w:rPr>
          <w:b/>
          <w:sz w:val="28"/>
          <w:szCs w:val="28"/>
        </w:rPr>
      </w:r>
      <w:r w:rsidR="00977615" w:rsidRPr="009848B2">
        <w:rPr>
          <w:b/>
          <w:sz w:val="28"/>
          <w:szCs w:val="28"/>
        </w:rPr>
        <w:fldChar w:fldCharType="separate"/>
      </w:r>
      <w:r w:rsidR="007E02B2">
        <w:rPr>
          <w:b/>
          <w:noProof/>
          <w:sz w:val="28"/>
          <w:szCs w:val="28"/>
        </w:rPr>
        <w:t xml:space="preserve">т.ф.(861) 2 168 168 </w:t>
      </w:r>
      <w:r w:rsidR="00977615" w:rsidRPr="009848B2">
        <w:rPr>
          <w:b/>
          <w:sz w:val="28"/>
          <w:szCs w:val="28"/>
        </w:rPr>
        <w:fldChar w:fldCharType="end"/>
      </w:r>
      <w:bookmarkEnd w:id="71"/>
      <w:r w:rsidR="007E02B2">
        <w:rPr>
          <w:b/>
          <w:sz w:val="28"/>
          <w:szCs w:val="28"/>
        </w:rPr>
        <w:t xml:space="preserve"> </w:t>
      </w:r>
      <w:r w:rsidR="007E02B2" w:rsidRPr="009848B2">
        <w:rPr>
          <w:b/>
          <w:sz w:val="28"/>
          <w:szCs w:val="28"/>
        </w:rPr>
        <w:t xml:space="preserve">  или у Туроператора</w:t>
      </w:r>
      <w:r w:rsidR="007E02B2">
        <w:rPr>
          <w:b/>
          <w:color w:val="00B050"/>
        </w:rPr>
        <w:t xml:space="preserve"> </w:t>
      </w:r>
      <w:r w:rsidR="00612F40">
        <w:rPr>
          <w:b/>
          <w:color w:val="00B050"/>
        </w:rPr>
        <w:t xml:space="preserve"> </w:t>
      </w:r>
    </w:p>
    <w:p w:rsidR="00AD1622" w:rsidRDefault="00977615" w:rsidP="003B6B96">
      <w:pPr>
        <w:rPr>
          <w:b/>
          <w:color w:val="00B050"/>
        </w:rPr>
      </w:pPr>
      <w:fldSimple w:instr=" REF  ТелефонОператора  \* MERGEFORMAT ">
        <w:r w:rsidR="00247FCC" w:rsidRPr="00906F3C">
          <w:rPr>
            <w:noProof/>
            <w:color w:val="000000"/>
          </w:rPr>
          <w:t>«Ан</w:t>
        </w:r>
        <w:r w:rsidR="00247FCC">
          <w:rPr>
            <w:noProof/>
            <w:color w:val="000000"/>
          </w:rPr>
          <w:t>э</w:t>
        </w:r>
        <w:r w:rsidR="00247FCC" w:rsidRPr="00906F3C">
          <w:rPr>
            <w:noProof/>
            <w:color w:val="000000"/>
          </w:rPr>
          <w:t xml:space="preserve">кс тур»  +7(495) 799-92-92, 7 (861) 277 34 68 </w:t>
        </w:r>
      </w:fldSimple>
      <w:r w:rsidR="00D9400D" w:rsidRPr="005A3956">
        <w:rPr>
          <w:b/>
          <w:color w:val="00B050"/>
        </w:rPr>
        <w:t xml:space="preserve">  </w:t>
      </w:r>
      <w:r w:rsidRPr="005A3956">
        <w:rPr>
          <w:b/>
          <w:color w:val="00B050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72" w:name="ТекстовоеПоле48"/>
      <w:r w:rsidR="00D9400D" w:rsidRPr="005A3956">
        <w:rPr>
          <w:b/>
          <w:color w:val="00B050"/>
        </w:rPr>
        <w:instrText xml:space="preserve"> FORMTEXT </w:instrText>
      </w:r>
      <w:r w:rsidRPr="005A3956">
        <w:rPr>
          <w:b/>
          <w:color w:val="00B050"/>
        </w:rPr>
      </w:r>
      <w:r w:rsidRPr="005A3956">
        <w:rPr>
          <w:b/>
          <w:color w:val="00B050"/>
        </w:rPr>
        <w:fldChar w:fldCharType="separate"/>
      </w:r>
      <w:r w:rsidR="00D9400D" w:rsidRPr="005A3956">
        <w:rPr>
          <w:b/>
          <w:noProof/>
          <w:color w:val="00B050"/>
        </w:rPr>
        <w:t> </w:t>
      </w:r>
      <w:r w:rsidR="00D9400D" w:rsidRPr="005A3956">
        <w:rPr>
          <w:b/>
          <w:noProof/>
          <w:color w:val="00B050"/>
        </w:rPr>
        <w:t> </w:t>
      </w:r>
      <w:r w:rsidR="00D9400D" w:rsidRPr="005A3956">
        <w:rPr>
          <w:b/>
          <w:noProof/>
          <w:color w:val="00B050"/>
        </w:rPr>
        <w:t> </w:t>
      </w:r>
      <w:r w:rsidR="00D9400D" w:rsidRPr="005A3956">
        <w:rPr>
          <w:b/>
          <w:noProof/>
          <w:color w:val="00B050"/>
        </w:rPr>
        <w:t> </w:t>
      </w:r>
      <w:r w:rsidR="00D9400D" w:rsidRPr="005A3956">
        <w:rPr>
          <w:b/>
          <w:noProof/>
          <w:color w:val="00B050"/>
        </w:rPr>
        <w:t> </w:t>
      </w:r>
      <w:r w:rsidRPr="005A3956">
        <w:rPr>
          <w:b/>
          <w:color w:val="00B050"/>
        </w:rPr>
        <w:fldChar w:fldCharType="end"/>
      </w:r>
      <w:bookmarkEnd w:id="72"/>
    </w:p>
    <w:p w:rsidR="003B6B96" w:rsidRPr="005A3956" w:rsidRDefault="003B6B96" w:rsidP="003B6B96">
      <w:pPr>
        <w:rPr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2091"/>
      </w:tblGrid>
      <w:tr w:rsidR="005A3956" w:rsidRPr="005302C4" w:rsidTr="005A5808">
        <w:tc>
          <w:tcPr>
            <w:tcW w:w="8472" w:type="dxa"/>
            <w:tcBorders>
              <w:right w:val="nil"/>
            </w:tcBorders>
          </w:tcPr>
          <w:p w:rsidR="00DD4C92" w:rsidRPr="003B6B96" w:rsidRDefault="00DD4C92" w:rsidP="005302C4">
            <w:pPr>
              <w:spacing w:before="100" w:beforeAutospacing="1" w:after="100" w:afterAutospacing="1" w:line="225" w:lineRule="atLeast"/>
              <w:rPr>
                <w:sz w:val="16"/>
                <w:szCs w:val="16"/>
              </w:rPr>
            </w:pPr>
          </w:p>
          <w:p w:rsidR="005A3956" w:rsidRPr="00D81434" w:rsidRDefault="005A3956" w:rsidP="005302C4">
            <w:pPr>
              <w:spacing w:before="100" w:beforeAutospacing="1" w:after="100" w:afterAutospacing="1" w:line="225" w:lineRule="atLeast"/>
              <w:rPr>
                <w:sz w:val="22"/>
                <w:szCs w:val="22"/>
              </w:rPr>
            </w:pPr>
            <w:r w:rsidRPr="00D81434">
              <w:rPr>
                <w:sz w:val="22"/>
                <w:szCs w:val="22"/>
              </w:rPr>
              <w:t xml:space="preserve">Турист желает получить документы для путешествия по </w:t>
            </w:r>
            <w:r w:rsidRPr="00D81434">
              <w:rPr>
                <w:sz w:val="22"/>
                <w:szCs w:val="22"/>
                <w:lang w:val="en-US"/>
              </w:rPr>
              <w:t>e</w:t>
            </w:r>
            <w:r w:rsidRPr="00D81434">
              <w:rPr>
                <w:sz w:val="22"/>
                <w:szCs w:val="22"/>
              </w:rPr>
              <w:t>-</w:t>
            </w:r>
            <w:r w:rsidRPr="00D81434">
              <w:rPr>
                <w:sz w:val="22"/>
                <w:szCs w:val="22"/>
                <w:lang w:val="en-US"/>
              </w:rPr>
              <w:t>mail</w:t>
            </w:r>
            <w:r w:rsidRPr="00D81434">
              <w:rPr>
                <w:sz w:val="22"/>
                <w:szCs w:val="22"/>
              </w:rPr>
              <w:t>:</w:t>
            </w:r>
            <w:fldSimple w:instr=" REF  email  \* MERGEFORMAT ">
              <w:r w:rsidR="00247FCC" w:rsidRPr="00247FCC">
                <w:rPr>
                  <w:noProof/>
                  <w:sz w:val="22"/>
                  <w:szCs w:val="22"/>
                </w:rPr>
                <w:t xml:space="preserve">     </w:t>
              </w:r>
            </w:fldSimple>
          </w:p>
        </w:tc>
        <w:tc>
          <w:tcPr>
            <w:tcW w:w="2091" w:type="dxa"/>
            <w:tcBorders>
              <w:left w:val="nil"/>
            </w:tcBorders>
          </w:tcPr>
          <w:p w:rsidR="00DD4C92" w:rsidRDefault="00DD4C92" w:rsidP="005302C4">
            <w:pPr>
              <w:spacing w:before="100" w:beforeAutospacing="1" w:after="100" w:afterAutospacing="1" w:line="225" w:lineRule="atLeast"/>
              <w:jc w:val="right"/>
              <w:rPr>
                <w:sz w:val="16"/>
                <w:szCs w:val="16"/>
              </w:rPr>
            </w:pPr>
          </w:p>
          <w:p w:rsidR="005A3956" w:rsidRPr="005302C4" w:rsidRDefault="005A3956" w:rsidP="005302C4">
            <w:pPr>
              <w:spacing w:before="100" w:beforeAutospacing="1" w:after="100" w:afterAutospacing="1" w:line="225" w:lineRule="atLeast"/>
              <w:jc w:val="right"/>
              <w:rPr>
                <w:b/>
                <w:sz w:val="16"/>
                <w:szCs w:val="16"/>
              </w:rPr>
            </w:pPr>
            <w:r w:rsidRPr="005302C4">
              <w:rPr>
                <w:sz w:val="16"/>
                <w:szCs w:val="16"/>
              </w:rPr>
              <w:t>Турист_________________</w:t>
            </w:r>
          </w:p>
        </w:tc>
      </w:tr>
      <w:tr w:rsidR="002A7836" w:rsidRPr="005302C4" w:rsidTr="005A5808">
        <w:tc>
          <w:tcPr>
            <w:tcW w:w="8472" w:type="dxa"/>
            <w:tcBorders>
              <w:right w:val="nil"/>
            </w:tcBorders>
          </w:tcPr>
          <w:p w:rsidR="002A7836" w:rsidRPr="00D81434" w:rsidRDefault="00D81434" w:rsidP="00745724">
            <w:pPr>
              <w:spacing w:before="100" w:beforeAutospacing="1" w:after="100" w:afterAutospacing="1" w:line="225" w:lineRule="atLeast"/>
              <w:rPr>
                <w:sz w:val="22"/>
                <w:szCs w:val="22"/>
              </w:rPr>
            </w:pPr>
            <w:r w:rsidRPr="00D81434">
              <w:rPr>
                <w:sz w:val="22"/>
                <w:szCs w:val="22"/>
              </w:rPr>
              <w:t>Агентство</w:t>
            </w:r>
            <w:r w:rsidR="002A7836" w:rsidRPr="00D81434">
              <w:rPr>
                <w:sz w:val="22"/>
                <w:szCs w:val="22"/>
              </w:rPr>
              <w:t xml:space="preserve"> передал</w:t>
            </w:r>
            <w:r w:rsidRPr="00D81434">
              <w:rPr>
                <w:sz w:val="22"/>
                <w:szCs w:val="22"/>
              </w:rPr>
              <w:t>о</w:t>
            </w:r>
            <w:r w:rsidR="002A7836" w:rsidRPr="00D81434">
              <w:rPr>
                <w:sz w:val="22"/>
                <w:szCs w:val="22"/>
              </w:rPr>
              <w:t>, а Турист получил следующие памятки :</w:t>
            </w:r>
            <w:r w:rsidR="007F3F04" w:rsidRPr="00745724">
              <w:rPr>
                <w:sz w:val="18"/>
                <w:szCs w:val="18"/>
              </w:rPr>
              <w:t>1)п</w:t>
            </w:r>
            <w:r w:rsidR="002A7836" w:rsidRPr="00745724">
              <w:rPr>
                <w:sz w:val="18"/>
                <w:szCs w:val="18"/>
              </w:rPr>
              <w:t>амятка Роспотребнадзора для выезжающих за рубеж ,</w:t>
            </w:r>
            <w:r w:rsidRPr="00745724">
              <w:rPr>
                <w:sz w:val="18"/>
                <w:szCs w:val="18"/>
              </w:rPr>
              <w:t>2)</w:t>
            </w:r>
            <w:r w:rsidR="002A7836" w:rsidRPr="00745724">
              <w:rPr>
                <w:sz w:val="18"/>
                <w:szCs w:val="18"/>
              </w:rPr>
              <w:t xml:space="preserve"> памятка туристу МИД,</w:t>
            </w:r>
            <w:r w:rsidRPr="00745724">
              <w:rPr>
                <w:sz w:val="18"/>
                <w:szCs w:val="18"/>
              </w:rPr>
              <w:t>3)</w:t>
            </w:r>
            <w:r w:rsidR="002A7836" w:rsidRPr="00745724">
              <w:rPr>
                <w:sz w:val="18"/>
                <w:szCs w:val="18"/>
              </w:rPr>
              <w:t xml:space="preserve"> памятка застрахованного,</w:t>
            </w:r>
            <w:r w:rsidRPr="00745724">
              <w:rPr>
                <w:sz w:val="18"/>
                <w:szCs w:val="18"/>
              </w:rPr>
              <w:t xml:space="preserve"> 4)правила прохождения туристами т</w:t>
            </w:r>
            <w:r w:rsidR="002A7836" w:rsidRPr="00745724">
              <w:rPr>
                <w:sz w:val="18"/>
                <w:szCs w:val="18"/>
              </w:rPr>
              <w:t>аможенного контроля в аэропортах РФ,</w:t>
            </w:r>
            <w:r w:rsidR="00745724" w:rsidRPr="00745724">
              <w:rPr>
                <w:sz w:val="18"/>
                <w:szCs w:val="18"/>
              </w:rPr>
              <w:t>5</w:t>
            </w:r>
            <w:r w:rsidRPr="00745724">
              <w:rPr>
                <w:sz w:val="18"/>
                <w:szCs w:val="18"/>
              </w:rPr>
              <w:t xml:space="preserve">) памятка по потере/краже багажа, </w:t>
            </w:r>
            <w:r w:rsidR="00745724" w:rsidRPr="00745724">
              <w:rPr>
                <w:sz w:val="18"/>
                <w:szCs w:val="18"/>
              </w:rPr>
              <w:t>6</w:t>
            </w:r>
            <w:r w:rsidRPr="00745724">
              <w:rPr>
                <w:sz w:val="18"/>
                <w:szCs w:val="18"/>
              </w:rPr>
              <w:t>)памятка туристу «приставы могут ограничить должников в праве на выезд за границу</w:t>
            </w:r>
            <w:r w:rsidR="00745724" w:rsidRPr="00745724">
              <w:rPr>
                <w:sz w:val="18"/>
                <w:szCs w:val="18"/>
              </w:rPr>
              <w:t>»</w:t>
            </w:r>
            <w:r w:rsidRPr="00745724">
              <w:rPr>
                <w:sz w:val="18"/>
                <w:szCs w:val="18"/>
              </w:rPr>
              <w:t>,</w:t>
            </w:r>
            <w:r w:rsidR="00745724" w:rsidRPr="00745724">
              <w:rPr>
                <w:sz w:val="18"/>
                <w:szCs w:val="18"/>
              </w:rPr>
              <w:t>7</w:t>
            </w:r>
            <w:r w:rsidRPr="00745724">
              <w:rPr>
                <w:sz w:val="18"/>
                <w:szCs w:val="18"/>
              </w:rPr>
              <w:t xml:space="preserve">) </w:t>
            </w:r>
            <w:r w:rsidR="007F3F04" w:rsidRPr="00745724">
              <w:rPr>
                <w:sz w:val="18"/>
                <w:szCs w:val="18"/>
              </w:rPr>
              <w:t>п</w:t>
            </w:r>
            <w:r w:rsidR="00B44B87" w:rsidRPr="00745724">
              <w:rPr>
                <w:sz w:val="18"/>
                <w:szCs w:val="18"/>
              </w:rPr>
              <w:t xml:space="preserve">амятка по провозу жидкости на борту самолета, </w:t>
            </w:r>
            <w:r w:rsidRPr="00745724">
              <w:rPr>
                <w:sz w:val="18"/>
                <w:szCs w:val="18"/>
              </w:rPr>
              <w:t>перечень веществ и предметов, разрешен</w:t>
            </w:r>
            <w:r w:rsidR="007F3F04" w:rsidRPr="00745724">
              <w:rPr>
                <w:sz w:val="18"/>
                <w:szCs w:val="18"/>
              </w:rPr>
              <w:t>ных к авиационной перевозке,:</w:t>
            </w:r>
            <w:r w:rsidR="00745724">
              <w:rPr>
                <w:sz w:val="18"/>
                <w:szCs w:val="18"/>
              </w:rPr>
              <w:t>8</w:t>
            </w:r>
            <w:r w:rsidR="007F3F04" w:rsidRPr="00745724">
              <w:rPr>
                <w:sz w:val="18"/>
                <w:szCs w:val="18"/>
              </w:rPr>
              <w:t>)</w:t>
            </w:r>
            <w:r w:rsidR="00DD4C92">
              <w:rPr>
                <w:sz w:val="18"/>
                <w:szCs w:val="18"/>
              </w:rPr>
              <w:t xml:space="preserve"> </w:t>
            </w:r>
            <w:r w:rsidR="007F3F04" w:rsidRPr="00745724">
              <w:rPr>
                <w:sz w:val="18"/>
                <w:szCs w:val="18"/>
              </w:rPr>
              <w:t>памятка родителям,</w:t>
            </w:r>
            <w:r w:rsidR="00745724">
              <w:rPr>
                <w:sz w:val="18"/>
                <w:szCs w:val="18"/>
              </w:rPr>
              <w:t>9</w:t>
            </w:r>
            <w:r w:rsidR="007F3F04" w:rsidRPr="00745724">
              <w:rPr>
                <w:sz w:val="18"/>
                <w:szCs w:val="18"/>
              </w:rPr>
              <w:t>)п</w:t>
            </w:r>
            <w:r w:rsidRPr="00745724">
              <w:rPr>
                <w:sz w:val="18"/>
                <w:szCs w:val="18"/>
              </w:rPr>
              <w:t>орядок выезда за границу несовершеннолетних граждан</w:t>
            </w:r>
            <w:r w:rsidR="002A7836" w:rsidRPr="00745724">
              <w:rPr>
                <w:sz w:val="18"/>
                <w:szCs w:val="18"/>
              </w:rPr>
              <w:t xml:space="preserve"> </w:t>
            </w:r>
            <w:r w:rsidR="00745724">
              <w:rPr>
                <w:sz w:val="18"/>
                <w:szCs w:val="18"/>
              </w:rPr>
              <w:t>10</w:t>
            </w:r>
            <w:r w:rsidR="002A7836" w:rsidRPr="00745724">
              <w:rPr>
                <w:sz w:val="18"/>
                <w:szCs w:val="18"/>
              </w:rPr>
              <w:t xml:space="preserve"> ).</w:t>
            </w:r>
            <w:r w:rsidR="002A7836" w:rsidRPr="00745724">
              <w:rPr>
                <w:b/>
                <w:sz w:val="18"/>
                <w:szCs w:val="18"/>
              </w:rPr>
              <w:t xml:space="preserve"> </w:t>
            </w:r>
            <w:r w:rsidR="007F3F04" w:rsidRPr="00745724">
              <w:rPr>
                <w:sz w:val="18"/>
                <w:szCs w:val="18"/>
              </w:rPr>
              <w:t>п</w:t>
            </w:r>
            <w:r w:rsidR="00B44B87" w:rsidRPr="00745724">
              <w:rPr>
                <w:sz w:val="18"/>
                <w:szCs w:val="18"/>
              </w:rPr>
              <w:t>амятки Роспотребнадзора о профилактике жёлтой лихорадки, птичьего гриппа и др. заболеваний</w:t>
            </w:r>
          </w:p>
        </w:tc>
        <w:tc>
          <w:tcPr>
            <w:tcW w:w="2091" w:type="dxa"/>
            <w:tcBorders>
              <w:left w:val="nil"/>
            </w:tcBorders>
          </w:tcPr>
          <w:p w:rsidR="005A5808" w:rsidRDefault="005A5808" w:rsidP="005302C4">
            <w:pPr>
              <w:spacing w:before="100" w:beforeAutospacing="1" w:after="100" w:afterAutospacing="1" w:line="225" w:lineRule="atLeast"/>
              <w:jc w:val="right"/>
              <w:rPr>
                <w:sz w:val="16"/>
                <w:szCs w:val="16"/>
              </w:rPr>
            </w:pPr>
          </w:p>
          <w:p w:rsidR="005A5808" w:rsidRDefault="005A5808" w:rsidP="005302C4">
            <w:pPr>
              <w:spacing w:before="100" w:beforeAutospacing="1" w:after="100" w:afterAutospacing="1" w:line="225" w:lineRule="atLeast"/>
              <w:jc w:val="right"/>
              <w:rPr>
                <w:sz w:val="16"/>
                <w:szCs w:val="16"/>
              </w:rPr>
            </w:pPr>
          </w:p>
          <w:p w:rsidR="002A7836" w:rsidRPr="005302C4" w:rsidRDefault="002A7836" w:rsidP="005302C4">
            <w:pPr>
              <w:spacing w:before="100" w:beforeAutospacing="1" w:after="100" w:afterAutospacing="1" w:line="225" w:lineRule="atLeast"/>
              <w:jc w:val="right"/>
              <w:rPr>
                <w:sz w:val="16"/>
                <w:szCs w:val="16"/>
              </w:rPr>
            </w:pPr>
            <w:r w:rsidRPr="005302C4">
              <w:rPr>
                <w:sz w:val="16"/>
                <w:szCs w:val="16"/>
              </w:rPr>
              <w:t>Турист_________________</w:t>
            </w:r>
          </w:p>
        </w:tc>
      </w:tr>
      <w:tr w:rsidR="002A7836" w:rsidRPr="005302C4" w:rsidTr="005A5808">
        <w:tc>
          <w:tcPr>
            <w:tcW w:w="8472" w:type="dxa"/>
            <w:tcBorders>
              <w:right w:val="nil"/>
            </w:tcBorders>
          </w:tcPr>
          <w:p w:rsidR="00DD4C92" w:rsidRPr="003B6B96" w:rsidRDefault="00DD4C92" w:rsidP="002A7836">
            <w:pPr>
              <w:spacing w:before="100" w:beforeAutospacing="1" w:after="100" w:afterAutospacing="1" w:line="225" w:lineRule="atLeast"/>
              <w:rPr>
                <w:sz w:val="16"/>
                <w:szCs w:val="16"/>
              </w:rPr>
            </w:pPr>
          </w:p>
          <w:p w:rsidR="002A7836" w:rsidRPr="00D81434" w:rsidRDefault="00D81434" w:rsidP="002A7836">
            <w:pPr>
              <w:spacing w:before="100" w:beforeAutospacing="1" w:after="100" w:afterAutospacing="1" w:line="225" w:lineRule="atLeast"/>
              <w:rPr>
                <w:sz w:val="22"/>
                <w:szCs w:val="22"/>
              </w:rPr>
            </w:pPr>
            <w:r w:rsidRPr="00D81434">
              <w:rPr>
                <w:sz w:val="22"/>
                <w:szCs w:val="22"/>
              </w:rPr>
              <w:t>С законодательными актами в сфере туризма ознакомлен(-а)</w:t>
            </w:r>
          </w:p>
        </w:tc>
        <w:tc>
          <w:tcPr>
            <w:tcW w:w="2091" w:type="dxa"/>
            <w:tcBorders>
              <w:left w:val="nil"/>
            </w:tcBorders>
          </w:tcPr>
          <w:p w:rsidR="00DD4C92" w:rsidRDefault="00DD4C92" w:rsidP="005302C4">
            <w:pPr>
              <w:spacing w:before="100" w:beforeAutospacing="1" w:after="100" w:afterAutospacing="1" w:line="225" w:lineRule="atLeast"/>
              <w:jc w:val="right"/>
              <w:rPr>
                <w:sz w:val="16"/>
                <w:szCs w:val="16"/>
              </w:rPr>
            </w:pPr>
          </w:p>
          <w:p w:rsidR="002A7836" w:rsidRPr="005302C4" w:rsidRDefault="00D81434" w:rsidP="005302C4">
            <w:pPr>
              <w:spacing w:before="100" w:beforeAutospacing="1" w:after="100" w:afterAutospacing="1" w:line="225" w:lineRule="atLeast"/>
              <w:jc w:val="right"/>
              <w:rPr>
                <w:sz w:val="16"/>
                <w:szCs w:val="16"/>
              </w:rPr>
            </w:pPr>
            <w:r w:rsidRPr="005302C4">
              <w:rPr>
                <w:sz w:val="16"/>
                <w:szCs w:val="16"/>
              </w:rPr>
              <w:t>Турист_________________</w:t>
            </w:r>
          </w:p>
        </w:tc>
      </w:tr>
    </w:tbl>
    <w:p w:rsidR="00D81434" w:rsidRPr="005A3956" w:rsidRDefault="009C2180" w:rsidP="003B6B96">
      <w:pPr>
        <w:spacing w:before="100" w:beforeAutospacing="1" w:after="100" w:afterAutospacing="1" w:line="225" w:lineRule="atLeast"/>
        <w:jc w:val="center"/>
        <w:rPr>
          <w:sz w:val="16"/>
          <w:szCs w:val="16"/>
        </w:rPr>
      </w:pPr>
      <w:r w:rsidRPr="005A3956">
        <w:rPr>
          <w:sz w:val="16"/>
          <w:szCs w:val="16"/>
        </w:rPr>
        <w:t xml:space="preserve">Агентство______________                                                                                    </w:t>
      </w:r>
      <w:r w:rsidR="003B6B96">
        <w:rPr>
          <w:sz w:val="16"/>
          <w:szCs w:val="16"/>
        </w:rPr>
        <w:t xml:space="preserve">                </w:t>
      </w:r>
      <w:r w:rsidRPr="005A3956">
        <w:rPr>
          <w:sz w:val="16"/>
          <w:szCs w:val="16"/>
        </w:rPr>
        <w:t xml:space="preserve">      </w:t>
      </w:r>
      <w:r w:rsidR="003B6B96">
        <w:rPr>
          <w:sz w:val="16"/>
          <w:szCs w:val="16"/>
        </w:rPr>
        <w:t xml:space="preserve">                              </w:t>
      </w:r>
      <w:r w:rsidRPr="005A3956">
        <w:rPr>
          <w:sz w:val="16"/>
          <w:szCs w:val="16"/>
        </w:rPr>
        <w:t xml:space="preserve">                        Турист_________________</w:t>
      </w:r>
      <w:r w:rsidR="002B223A" w:rsidRPr="002B223A">
        <w:br w:type="page"/>
      </w:r>
      <w:r w:rsidR="00D81434" w:rsidRPr="005A3956">
        <w:rPr>
          <w:sz w:val="16"/>
          <w:szCs w:val="16"/>
        </w:rPr>
        <w:lastRenderedPageBreak/>
        <w:t xml:space="preserve"> </w:t>
      </w:r>
    </w:p>
    <w:p w:rsidR="002B223A" w:rsidRPr="007F3F04" w:rsidRDefault="00D81434" w:rsidP="00D81434">
      <w:pPr>
        <w:jc w:val="right"/>
        <w:rPr>
          <w:b/>
          <w:sz w:val="28"/>
          <w:szCs w:val="28"/>
        </w:rPr>
      </w:pPr>
      <w:r w:rsidRPr="005A3956">
        <w:rPr>
          <w:sz w:val="16"/>
          <w:szCs w:val="16"/>
        </w:rPr>
        <w:t xml:space="preserve"> </w:t>
      </w:r>
      <w:r w:rsidRPr="007F3F04">
        <w:rPr>
          <w:b/>
          <w:sz w:val="28"/>
          <w:szCs w:val="28"/>
        </w:rPr>
        <w:t xml:space="preserve">Приложение №4 к договору   № </w:t>
      </w:r>
      <w:fldSimple w:instr=" REF  НомерДоговора  \* MERGEFORMAT ">
        <w:r w:rsidR="00247FCC" w:rsidRPr="00247FCC">
          <w:rPr>
            <w:b/>
            <w:noProof/>
            <w:sz w:val="28"/>
            <w:szCs w:val="28"/>
          </w:rPr>
          <w:t xml:space="preserve">     </w:t>
        </w:r>
      </w:fldSimple>
      <w:r w:rsidRPr="007F3F04">
        <w:rPr>
          <w:b/>
          <w:sz w:val="28"/>
          <w:szCs w:val="28"/>
        </w:rPr>
        <w:t xml:space="preserve">  от  </w:t>
      </w:r>
      <w:fldSimple w:instr=" REF  ДатаДоговора  \* MERGEFORMAT ">
        <w:r w:rsidR="00247FCC" w:rsidRPr="00247FCC">
          <w:rPr>
            <w:b/>
            <w:noProof/>
            <w:sz w:val="28"/>
            <w:szCs w:val="28"/>
          </w:rPr>
          <w:t xml:space="preserve">     </w:t>
        </w:r>
      </w:fldSimple>
    </w:p>
    <w:p w:rsidR="0005423A" w:rsidRDefault="0005423A" w:rsidP="002B223A">
      <w:pPr>
        <w:ind w:firstLine="709"/>
        <w:jc w:val="both"/>
        <w:rPr>
          <w:sz w:val="32"/>
          <w:szCs w:val="32"/>
          <w:u w:val="single"/>
        </w:rPr>
      </w:pPr>
    </w:p>
    <w:p w:rsidR="002B223A" w:rsidRPr="005F61E8" w:rsidRDefault="002B223A" w:rsidP="002B223A">
      <w:pPr>
        <w:ind w:firstLine="709"/>
        <w:jc w:val="both"/>
        <w:rPr>
          <w:sz w:val="40"/>
          <w:szCs w:val="40"/>
        </w:rPr>
      </w:pPr>
      <w:r w:rsidRPr="0005423A">
        <w:rPr>
          <w:sz w:val="32"/>
          <w:szCs w:val="32"/>
          <w:u w:val="single"/>
        </w:rPr>
        <w:t>Подтверждение выдачи</w:t>
      </w:r>
      <w:r w:rsidR="00D81434" w:rsidRPr="0005423A">
        <w:rPr>
          <w:sz w:val="32"/>
          <w:szCs w:val="32"/>
          <w:u w:val="single"/>
        </w:rPr>
        <w:t xml:space="preserve"> Агентством и </w:t>
      </w:r>
      <w:r w:rsidRPr="0005423A">
        <w:rPr>
          <w:sz w:val="32"/>
          <w:szCs w:val="32"/>
          <w:u w:val="single"/>
        </w:rPr>
        <w:t>получения</w:t>
      </w:r>
      <w:r w:rsidR="00D81434" w:rsidRPr="0005423A">
        <w:rPr>
          <w:sz w:val="32"/>
          <w:szCs w:val="32"/>
          <w:u w:val="single"/>
        </w:rPr>
        <w:t xml:space="preserve"> Туристом</w:t>
      </w:r>
      <w:r w:rsidRPr="0005423A">
        <w:rPr>
          <w:sz w:val="32"/>
          <w:szCs w:val="32"/>
          <w:u w:val="single"/>
        </w:rPr>
        <w:t xml:space="preserve"> документов для путешествия</w:t>
      </w:r>
      <w:r w:rsidRPr="005F61E8">
        <w:rPr>
          <w:sz w:val="40"/>
          <w:szCs w:val="40"/>
        </w:rPr>
        <w:t xml:space="preserve">: </w:t>
      </w:r>
    </w:p>
    <w:p w:rsidR="002B223A" w:rsidRPr="005F61E8" w:rsidRDefault="002B223A" w:rsidP="002B223A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46"/>
        <w:gridCol w:w="236"/>
        <w:gridCol w:w="4571"/>
        <w:gridCol w:w="1178"/>
      </w:tblGrid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color w:val="000000" w:themeColor="text1"/>
              </w:rPr>
            </w:pPr>
            <w:r w:rsidRPr="005F61E8">
              <w:rPr>
                <w:b/>
                <w:bCs/>
                <w:color w:val="000000"/>
              </w:rPr>
              <w:t>Вид документа</w:t>
            </w:r>
            <w:r w:rsidRPr="005F61E8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color w:val="000000" w:themeColor="text1"/>
              </w:rPr>
            </w:pPr>
            <w:r w:rsidRPr="005F61E8">
              <w:rPr>
                <w:b/>
                <w:bCs/>
                <w:color w:val="000000"/>
              </w:rPr>
              <w:t>Выдано</w:t>
            </w:r>
          </w:p>
        </w:tc>
      </w:tr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745724">
            <w:r w:rsidRPr="005F61E8">
              <w:t>Загранпаспорт (а):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color w:val="000080"/>
              </w:rPr>
            </w:pPr>
          </w:p>
        </w:tc>
      </w:tr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745724" w:rsidRDefault="002B223A" w:rsidP="00745724">
            <w:pPr>
              <w:rPr>
                <w:lang w:val="en-US"/>
              </w:rPr>
            </w:pPr>
            <w:r w:rsidRPr="005F61E8">
              <w:t xml:space="preserve">Виза (ы):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b/>
                <w:color w:val="000080"/>
              </w:rPr>
            </w:pPr>
            <w:r w:rsidRPr="005F61E8">
              <w:rPr>
                <w:color w:val="000080"/>
              </w:rPr>
              <w:t> </w:t>
            </w:r>
          </w:p>
        </w:tc>
      </w:tr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r w:rsidRPr="005F61E8">
              <w:t>Авиабилет (ы): маршрут</w:t>
            </w:r>
            <w:r w:rsidR="00B44B87">
              <w:t xml:space="preserve"> </w:t>
            </w:r>
            <w:r w:rsidR="00977615">
              <w:fldChar w:fldCharType="begin"/>
            </w:r>
            <w:r w:rsidR="00A314CB">
              <w:instrText xml:space="preserve"> REF  вылетиз </w:instrText>
            </w:r>
            <w:r w:rsidR="00977615">
              <w:fldChar w:fldCharType="separate"/>
            </w:r>
            <w:r w:rsidR="00247FCC" w:rsidRPr="005A3956">
              <w:rPr>
                <w:noProof/>
              </w:rPr>
              <w:t>Краснодар</w:t>
            </w:r>
            <w:r w:rsidR="00977615">
              <w:rPr>
                <w:noProof/>
              </w:rPr>
              <w:fldChar w:fldCharType="end"/>
            </w:r>
            <w:r w:rsidR="00B44B87">
              <w:t xml:space="preserve"> - </w:t>
            </w:r>
            <w:r w:rsidR="00977615">
              <w:fldChar w:fldCharType="begin"/>
            </w:r>
            <w:r w:rsidR="00A314CB">
              <w:instrText xml:space="preserve"> REF  аэропзаруб </w:instrText>
            </w:r>
            <w:r w:rsidR="00977615">
              <w:fldChar w:fldCharType="separate"/>
            </w:r>
            <w:r w:rsidR="00247FCC" w:rsidRPr="00247FCC">
              <w:rPr>
                <w:noProof/>
              </w:rPr>
              <w:t xml:space="preserve">     </w:t>
            </w:r>
            <w:r w:rsidR="00977615">
              <w:rPr>
                <w:noProof/>
              </w:rPr>
              <w:fldChar w:fldCharType="end"/>
            </w:r>
            <w:r w:rsidR="00B44B87">
              <w:t xml:space="preserve">- </w:t>
            </w:r>
            <w:r w:rsidR="00977615">
              <w:fldChar w:fldCharType="begin"/>
            </w:r>
            <w:r w:rsidR="00A314CB">
              <w:instrText xml:space="preserve"> REF  вылетиз </w:instrText>
            </w:r>
            <w:r w:rsidR="00977615">
              <w:fldChar w:fldCharType="separate"/>
            </w:r>
            <w:r w:rsidR="00247FCC" w:rsidRPr="005A3956">
              <w:rPr>
                <w:noProof/>
              </w:rPr>
              <w:t>Краснодар</w:t>
            </w:r>
            <w:r w:rsidR="00977615">
              <w:rPr>
                <w:noProof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b/>
                <w:color w:val="000080"/>
              </w:rPr>
            </w:pPr>
            <w:r w:rsidRPr="005F61E8">
              <w:rPr>
                <w:color w:val="000080"/>
              </w:rPr>
              <w:t> </w:t>
            </w:r>
          </w:p>
        </w:tc>
      </w:tr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419B" w:rsidRDefault="00D3419B" w:rsidP="0051263A"/>
          <w:p w:rsidR="002B223A" w:rsidRPr="005F61E8" w:rsidRDefault="002B223A" w:rsidP="0051263A">
            <w:r w:rsidRPr="005F61E8">
              <w:t>Страховка на мед</w:t>
            </w:r>
            <w:r w:rsidR="00745724" w:rsidRPr="00CD796E">
              <w:t>.</w:t>
            </w:r>
            <w:r w:rsidRPr="005F61E8">
              <w:t xml:space="preserve"> обслуживание</w:t>
            </w:r>
            <w:r w:rsidR="00071100" w:rsidRPr="005F61E8">
              <w:t xml:space="preserve"> </w:t>
            </w:r>
          </w:p>
          <w:p w:rsidR="00071100" w:rsidRPr="005F61E8" w:rsidRDefault="002B223A" w:rsidP="00D3419B">
            <w:r w:rsidRPr="005F61E8">
              <w:t>Страховая компания: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color w:val="000080"/>
              </w:rPr>
            </w:pPr>
          </w:p>
        </w:tc>
      </w:tr>
      <w:tr w:rsidR="00D3419B" w:rsidRPr="005F61E8" w:rsidTr="00D8143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19B" w:rsidRPr="00873D12" w:rsidRDefault="00D3419B" w:rsidP="0051263A">
            <w:pPr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D12">
              <w:rPr>
                <w:sz w:val="20"/>
                <w:szCs w:val="20"/>
              </w:rPr>
              <w:sym w:font="Wingdings" w:char="F06F"/>
            </w:r>
            <w:r w:rsidRPr="00873D12">
              <w:rPr>
                <w:sz w:val="20"/>
                <w:szCs w:val="20"/>
              </w:rPr>
              <w:t xml:space="preserve"> </w:t>
            </w:r>
            <w:r w:rsidRPr="00873D12">
              <w:rPr>
                <w:rStyle w:val="ac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Страховая компания ERV</w:t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D3419B" w:rsidRPr="00873D12" w:rsidRDefault="00D3419B" w:rsidP="0051263A">
            <w:pPr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D12">
              <w:rPr>
                <w:sz w:val="20"/>
                <w:szCs w:val="20"/>
              </w:rPr>
              <w:sym w:font="Wingdings" w:char="F06F"/>
            </w:r>
            <w:r w:rsidRPr="00873D12">
              <w:rPr>
                <w:sz w:val="20"/>
                <w:szCs w:val="20"/>
              </w:rPr>
              <w:t xml:space="preserve"> </w:t>
            </w:r>
            <w:r w:rsidRPr="00873D12">
              <w:rPr>
                <w:rStyle w:val="ac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Страховое общество «Сургутнефтегаз»</w:t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3419B" w:rsidRPr="00873D12" w:rsidRDefault="00D3419B" w:rsidP="0051263A">
            <w:pPr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rStyle w:val="ac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Страховая компания «Свисс-Гарант</w:t>
            </w:r>
          </w:p>
          <w:p w:rsidR="00D3419B" w:rsidRPr="00873D12" w:rsidRDefault="00D3419B" w:rsidP="0051263A">
            <w:pPr>
              <w:rPr>
                <w:sz w:val="20"/>
                <w:szCs w:val="20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sz w:val="20"/>
                <w:szCs w:val="20"/>
              </w:rPr>
              <w:t>ОСАО «Ингосстрах»</w:t>
            </w:r>
            <w:r w:rsidRPr="00873D12">
              <w:rPr>
                <w:sz w:val="20"/>
                <w:szCs w:val="20"/>
              </w:rPr>
              <w:t xml:space="preserve">  </w:t>
            </w:r>
          </w:p>
          <w:p w:rsidR="00873D12" w:rsidRPr="00873D12" w:rsidRDefault="00873D12" w:rsidP="0051263A">
            <w:pPr>
              <w:rPr>
                <w:sz w:val="20"/>
                <w:szCs w:val="20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sz w:val="20"/>
                <w:szCs w:val="20"/>
              </w:rPr>
              <w:t>ООО «Страховая Компания «Согласие»</w:t>
            </w:r>
          </w:p>
          <w:p w:rsidR="00873D12" w:rsidRPr="00873D12" w:rsidRDefault="00873D12" w:rsidP="0051263A">
            <w:pPr>
              <w:rPr>
                <w:sz w:val="20"/>
                <w:szCs w:val="20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sz w:val="20"/>
                <w:szCs w:val="20"/>
              </w:rPr>
              <w:t>ОАО «АльфаСтрахование»</w:t>
            </w:r>
          </w:p>
          <w:p w:rsidR="00D3419B" w:rsidRPr="00873D12" w:rsidRDefault="00D3419B" w:rsidP="0051263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Страховая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Альянс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Allianz</w:t>
            </w:r>
          </w:p>
          <w:p w:rsidR="00D3419B" w:rsidRPr="00873D12" w:rsidRDefault="00D3419B" w:rsidP="005126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ОАО  «СГ МСК»</w:t>
            </w:r>
          </w:p>
          <w:p w:rsidR="00D3419B" w:rsidRPr="00873D12" w:rsidRDefault="00D3419B" w:rsidP="0051263A">
            <w:pPr>
              <w:rPr>
                <w:sz w:val="20"/>
                <w:szCs w:val="20"/>
              </w:rPr>
            </w:pP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Страховая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ЖАСО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9B" w:rsidRPr="00873D12" w:rsidRDefault="00D3419B" w:rsidP="0051263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333333"/>
                <w:sz w:val="20"/>
                <w:szCs w:val="20"/>
                <w:shd w:val="clear" w:color="auto" w:fill="FFFFFF"/>
              </w:rPr>
              <w:t>ОАО СК «АЛЬЯНС»</w:t>
            </w:r>
          </w:p>
          <w:p w:rsidR="00D3419B" w:rsidRPr="00873D12" w:rsidRDefault="00D3419B" w:rsidP="0051263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333333"/>
                <w:sz w:val="20"/>
                <w:szCs w:val="20"/>
                <w:shd w:val="clear" w:color="auto" w:fill="FFFFFF"/>
              </w:rPr>
              <w:t>ЗАСО «Европейское Туристическое Страхование»</w:t>
            </w:r>
          </w:p>
          <w:p w:rsidR="00D3419B" w:rsidRPr="00873D12" w:rsidRDefault="00D3419B" w:rsidP="0051263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333333"/>
                <w:sz w:val="20"/>
                <w:szCs w:val="20"/>
                <w:shd w:val="clear" w:color="auto" w:fill="FFFFFF"/>
              </w:rPr>
              <w:t>СОАО "ВСК"</w:t>
            </w:r>
          </w:p>
          <w:p w:rsidR="00D3419B" w:rsidRPr="00873D12" w:rsidRDefault="00D3419B" w:rsidP="005126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ООО 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Страховая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Согласие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D3419B" w:rsidRPr="00873D12" w:rsidRDefault="00D3419B" w:rsidP="005126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ООО СК 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Цюрих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D3419B" w:rsidRPr="00873D12" w:rsidRDefault="00D3419B" w:rsidP="0051263A">
            <w:pPr>
              <w:rPr>
                <w:color w:val="444444"/>
                <w:sz w:val="20"/>
                <w:szCs w:val="20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444444"/>
                <w:sz w:val="20"/>
                <w:szCs w:val="20"/>
              </w:rPr>
              <w:t>ОСАО «РЕСО-Гарантия»</w:t>
            </w:r>
          </w:p>
          <w:p w:rsidR="00D3419B" w:rsidRPr="00873D12" w:rsidRDefault="00D3419B" w:rsidP="0051263A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73D12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sym w:font="Wingdings" w:char="F06F"/>
            </w:r>
            <w:r w:rsidRPr="00873D12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73D12"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СК "Помощь"</w:t>
            </w:r>
          </w:p>
          <w:p w:rsidR="00873D12" w:rsidRPr="00873D12" w:rsidRDefault="00873D12" w:rsidP="0087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Другая:</w:t>
            </w:r>
            <w:r w:rsidRPr="00873D12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9B" w:rsidRPr="005F61E8" w:rsidRDefault="00D3419B" w:rsidP="0051263A">
            <w:pPr>
              <w:rPr>
                <w:color w:val="000080"/>
              </w:rPr>
            </w:pPr>
          </w:p>
        </w:tc>
      </w:tr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419B" w:rsidRDefault="00D3419B" w:rsidP="0051263A"/>
          <w:p w:rsidR="002B223A" w:rsidRPr="005F61E8" w:rsidRDefault="002B223A" w:rsidP="0051263A">
            <w:r w:rsidRPr="005F61E8">
              <w:t>Страховка от невозможности совершить поездку</w:t>
            </w:r>
          </w:p>
          <w:p w:rsidR="002B223A" w:rsidRDefault="002B223A" w:rsidP="005F61E8">
            <w:r w:rsidRPr="005F61E8">
              <w:t xml:space="preserve"> Страховая компания:</w:t>
            </w:r>
            <w:r w:rsidR="00071100" w:rsidRPr="005F61E8">
              <w:t xml:space="preserve">  </w:t>
            </w:r>
          </w:p>
          <w:p w:rsidR="00873D12" w:rsidRPr="005F61E8" w:rsidRDefault="00873D12" w:rsidP="005F61E8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b/>
                <w:color w:val="000080"/>
              </w:rPr>
            </w:pPr>
            <w:r w:rsidRPr="005F61E8">
              <w:rPr>
                <w:color w:val="000080"/>
              </w:rPr>
              <w:t> </w:t>
            </w:r>
          </w:p>
        </w:tc>
      </w:tr>
      <w:tr w:rsidR="00873D12" w:rsidRPr="005F61E8" w:rsidTr="00D81434">
        <w:tc>
          <w:tcPr>
            <w:tcW w:w="4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2" w:rsidRPr="00873D12" w:rsidRDefault="00873D12" w:rsidP="002A7836">
            <w:pPr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D12">
              <w:rPr>
                <w:sz w:val="20"/>
                <w:szCs w:val="20"/>
              </w:rPr>
              <w:sym w:font="Wingdings" w:char="F06F"/>
            </w:r>
            <w:r w:rsidRPr="00873D12">
              <w:rPr>
                <w:sz w:val="20"/>
                <w:szCs w:val="20"/>
              </w:rPr>
              <w:t xml:space="preserve"> </w:t>
            </w:r>
            <w:r w:rsidRPr="00873D12">
              <w:rPr>
                <w:rStyle w:val="ac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Страховая компания ERV</w:t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873D12" w:rsidRPr="00873D12" w:rsidRDefault="00873D12" w:rsidP="002A7836">
            <w:pPr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D12">
              <w:rPr>
                <w:sz w:val="20"/>
                <w:szCs w:val="20"/>
              </w:rPr>
              <w:sym w:font="Wingdings" w:char="F06F"/>
            </w:r>
            <w:r w:rsidRPr="00873D12">
              <w:rPr>
                <w:sz w:val="20"/>
                <w:szCs w:val="20"/>
              </w:rPr>
              <w:t xml:space="preserve"> </w:t>
            </w:r>
            <w:r w:rsidRPr="00873D12">
              <w:rPr>
                <w:rStyle w:val="ac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Страховое общество «Сургутнефтегаз»</w:t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73D12" w:rsidRPr="00873D12" w:rsidRDefault="00873D12" w:rsidP="002A7836">
            <w:pPr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rStyle w:val="ac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Страховая компания «Свисс-Гарант</w:t>
            </w:r>
          </w:p>
          <w:p w:rsidR="00873D12" w:rsidRPr="00873D12" w:rsidRDefault="00873D12" w:rsidP="002A7836">
            <w:pPr>
              <w:rPr>
                <w:sz w:val="20"/>
                <w:szCs w:val="20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sz w:val="20"/>
                <w:szCs w:val="20"/>
              </w:rPr>
              <w:t>ОСАО «Ингосстрах»</w:t>
            </w:r>
            <w:r w:rsidRPr="00873D12">
              <w:rPr>
                <w:sz w:val="20"/>
                <w:szCs w:val="20"/>
              </w:rPr>
              <w:t xml:space="preserve">  </w:t>
            </w:r>
          </w:p>
          <w:p w:rsidR="00873D12" w:rsidRPr="00873D12" w:rsidRDefault="00873D12" w:rsidP="002A7836">
            <w:pPr>
              <w:rPr>
                <w:sz w:val="20"/>
                <w:szCs w:val="20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sz w:val="20"/>
                <w:szCs w:val="20"/>
              </w:rPr>
              <w:t>ООО «Страховая Компания «Согласие»</w:t>
            </w:r>
          </w:p>
          <w:p w:rsidR="00873D12" w:rsidRPr="00873D12" w:rsidRDefault="00873D12" w:rsidP="002A7836">
            <w:pPr>
              <w:rPr>
                <w:sz w:val="20"/>
                <w:szCs w:val="20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sz w:val="20"/>
                <w:szCs w:val="20"/>
              </w:rPr>
              <w:t>ОАО «АльфаСтрахование»</w:t>
            </w:r>
          </w:p>
          <w:p w:rsidR="00873D12" w:rsidRPr="00873D12" w:rsidRDefault="00873D12" w:rsidP="002A783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Страховая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Альянс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Allianz</w:t>
            </w:r>
          </w:p>
          <w:p w:rsidR="00873D12" w:rsidRPr="00873D12" w:rsidRDefault="00873D12" w:rsidP="002A783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ОАО  «СГ МСК»</w:t>
            </w:r>
          </w:p>
          <w:p w:rsidR="00873D12" w:rsidRPr="00873D12" w:rsidRDefault="00873D12" w:rsidP="002A7836">
            <w:pPr>
              <w:rPr>
                <w:sz w:val="20"/>
                <w:szCs w:val="20"/>
              </w:rPr>
            </w:pP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Страховая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ЖАСО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2" w:rsidRPr="00873D12" w:rsidRDefault="00873D12" w:rsidP="002A783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sym w:font="Wingdings" w:char="F06F"/>
            </w:r>
            <w:r w:rsidRPr="00873D12">
              <w:rPr>
                <w:rStyle w:val="ac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333333"/>
                <w:sz w:val="20"/>
                <w:szCs w:val="20"/>
                <w:shd w:val="clear" w:color="auto" w:fill="FFFFFF"/>
              </w:rPr>
              <w:t>ОАО СК «АЛЬЯНС»</w:t>
            </w:r>
          </w:p>
          <w:p w:rsidR="00873D12" w:rsidRPr="00873D12" w:rsidRDefault="00873D12" w:rsidP="002A783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333333"/>
                <w:sz w:val="20"/>
                <w:szCs w:val="20"/>
                <w:shd w:val="clear" w:color="auto" w:fill="FFFFFF"/>
              </w:rPr>
              <w:t>ЗАСО «Европейское Туристическое Страхование»</w:t>
            </w:r>
          </w:p>
          <w:p w:rsidR="00873D12" w:rsidRPr="00873D12" w:rsidRDefault="00873D12" w:rsidP="002A783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333333"/>
                <w:sz w:val="20"/>
                <w:szCs w:val="20"/>
                <w:shd w:val="clear" w:color="auto" w:fill="FFFFFF"/>
              </w:rPr>
              <w:t>СОАО "ВСК"</w:t>
            </w:r>
          </w:p>
          <w:p w:rsidR="00873D12" w:rsidRPr="00873D12" w:rsidRDefault="00873D12" w:rsidP="002A783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ООО 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Страховая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  <w:r w:rsidRPr="00873D12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Согласие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73D12" w:rsidRPr="00873D12" w:rsidRDefault="00873D12" w:rsidP="002A783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ООО СК «</w:t>
            </w:r>
            <w:r w:rsidRPr="00873D12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Цюрих</w:t>
            </w:r>
            <w:r w:rsidRPr="00873D12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73D12" w:rsidRPr="00873D12" w:rsidRDefault="00873D12" w:rsidP="002A7836">
            <w:pPr>
              <w:rPr>
                <w:color w:val="444444"/>
                <w:sz w:val="20"/>
                <w:szCs w:val="20"/>
              </w:rPr>
            </w:pP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sym w:font="Wingdings" w:char="F06F"/>
            </w:r>
            <w:r w:rsidRPr="00873D1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D12">
              <w:rPr>
                <w:i/>
                <w:color w:val="444444"/>
                <w:sz w:val="20"/>
                <w:szCs w:val="20"/>
              </w:rPr>
              <w:t>ОСАО «РЕСО-Гарантия»</w:t>
            </w:r>
          </w:p>
          <w:p w:rsidR="00873D12" w:rsidRPr="00873D12" w:rsidRDefault="00873D12" w:rsidP="002A7836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73D12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sym w:font="Wingdings" w:char="F06F"/>
            </w:r>
            <w:r w:rsidRPr="00873D12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73D12"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СК "Помощь"</w:t>
            </w:r>
          </w:p>
          <w:p w:rsidR="00873D12" w:rsidRPr="00873D12" w:rsidRDefault="00873D12" w:rsidP="002A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Другая:</w:t>
            </w:r>
            <w:r w:rsidRPr="00873D12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2" w:rsidRPr="005F61E8" w:rsidRDefault="00873D12" w:rsidP="0051263A">
            <w:pPr>
              <w:rPr>
                <w:color w:val="000080"/>
              </w:rPr>
            </w:pPr>
          </w:p>
        </w:tc>
      </w:tr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9B" w:rsidRDefault="00D3419B" w:rsidP="0051263A"/>
          <w:p w:rsidR="002B223A" w:rsidRPr="005F61E8" w:rsidRDefault="002B223A" w:rsidP="0051263A">
            <w:r w:rsidRPr="005F61E8">
              <w:t>Туристический ваучер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b/>
                <w:color w:val="000080"/>
              </w:rPr>
            </w:pPr>
            <w:r w:rsidRPr="005F61E8">
              <w:rPr>
                <w:color w:val="000080"/>
              </w:rPr>
              <w:t> </w:t>
            </w:r>
          </w:p>
        </w:tc>
      </w:tr>
      <w:tr w:rsidR="002B223A" w:rsidRPr="005F61E8" w:rsidTr="00D81434"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9B" w:rsidRDefault="00D3419B" w:rsidP="0051263A"/>
          <w:p w:rsidR="002B223A" w:rsidRPr="005F61E8" w:rsidRDefault="002B223A" w:rsidP="0051263A">
            <w:r w:rsidRPr="005F61E8">
              <w:t>Памятка туриста по стране пребывания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A" w:rsidRPr="005F61E8" w:rsidRDefault="002B223A" w:rsidP="0051263A">
            <w:pPr>
              <w:rPr>
                <w:b/>
                <w:color w:val="000080"/>
              </w:rPr>
            </w:pPr>
            <w:r w:rsidRPr="005F61E8">
              <w:rPr>
                <w:color w:val="000080"/>
              </w:rPr>
              <w:t> </w:t>
            </w:r>
          </w:p>
        </w:tc>
      </w:tr>
    </w:tbl>
    <w:p w:rsidR="00D3419B" w:rsidRDefault="00D3419B" w:rsidP="002B223A">
      <w:pPr>
        <w:pStyle w:val="a5"/>
        <w:tabs>
          <w:tab w:val="clear" w:pos="4677"/>
          <w:tab w:val="clear" w:pos="9355"/>
        </w:tabs>
      </w:pPr>
    </w:p>
    <w:p w:rsidR="002B223A" w:rsidRPr="005F61E8" w:rsidRDefault="00071100" w:rsidP="002B223A">
      <w:pPr>
        <w:pStyle w:val="a5"/>
        <w:tabs>
          <w:tab w:val="clear" w:pos="4677"/>
          <w:tab w:val="clear" w:pos="9355"/>
        </w:tabs>
      </w:pPr>
      <w:r w:rsidRPr="005F61E8">
        <w:t>Другие документы :_________________________________________________________________________________________</w:t>
      </w:r>
    </w:p>
    <w:p w:rsidR="00071100" w:rsidRPr="005F61E8" w:rsidRDefault="00071100" w:rsidP="002B223A">
      <w:pPr>
        <w:pStyle w:val="a5"/>
        <w:tabs>
          <w:tab w:val="clear" w:pos="4677"/>
          <w:tab w:val="clear" w:pos="9355"/>
        </w:tabs>
      </w:pPr>
      <w:r w:rsidRPr="005F61E8">
        <w:t>_________________________________________________________________________________________</w:t>
      </w:r>
    </w:p>
    <w:p w:rsidR="00071100" w:rsidRPr="005F61E8" w:rsidRDefault="00071100" w:rsidP="002B223A">
      <w:pPr>
        <w:pStyle w:val="a5"/>
        <w:keepNext/>
        <w:rPr>
          <w:b/>
        </w:rPr>
      </w:pPr>
      <w:r w:rsidRPr="005F61E8">
        <w:rPr>
          <w:b/>
        </w:rPr>
        <w:t>_________________________________________________________________________________________</w:t>
      </w:r>
    </w:p>
    <w:p w:rsidR="002B223A" w:rsidRPr="005F61E8" w:rsidRDefault="002B223A" w:rsidP="002B223A">
      <w:pPr>
        <w:pStyle w:val="a5"/>
        <w:keepNext/>
        <w:rPr>
          <w:b/>
        </w:rPr>
      </w:pPr>
      <w:r w:rsidRPr="005F61E8">
        <w:rPr>
          <w:b/>
        </w:rPr>
        <w:t>Документы получены и проверены.</w:t>
      </w:r>
    </w:p>
    <w:p w:rsidR="002B223A" w:rsidRPr="005F61E8" w:rsidRDefault="002B223A" w:rsidP="002B223A">
      <w:pPr>
        <w:pStyle w:val="a5"/>
        <w:keepNext/>
        <w:rPr>
          <w:b/>
        </w:rPr>
      </w:pPr>
      <w:r w:rsidRPr="005F61E8">
        <w:rPr>
          <w:b/>
        </w:rPr>
        <w:t>Претензий не имею.</w:t>
      </w:r>
    </w:p>
    <w:p w:rsidR="002B223A" w:rsidRPr="005F61E8" w:rsidRDefault="002B223A" w:rsidP="002B223A">
      <w:pPr>
        <w:pStyle w:val="a5"/>
        <w:keepNext/>
        <w:rPr>
          <w:bCs/>
        </w:rPr>
      </w:pPr>
    </w:p>
    <w:p w:rsidR="002B223A" w:rsidRPr="005F61E8" w:rsidRDefault="002B223A" w:rsidP="002B223A">
      <w:pPr>
        <w:rPr>
          <w:bCs/>
        </w:rPr>
      </w:pPr>
      <w:r w:rsidRPr="005F61E8">
        <w:rPr>
          <w:bCs/>
        </w:rPr>
        <w:t>Клиент   ФИО ____________________________________________________________</w:t>
      </w:r>
    </w:p>
    <w:p w:rsidR="002B223A" w:rsidRPr="005F61E8" w:rsidRDefault="002B223A" w:rsidP="002B223A">
      <w:pPr>
        <w:rPr>
          <w:bCs/>
        </w:rPr>
      </w:pPr>
      <w:r w:rsidRPr="005F61E8">
        <w:rPr>
          <w:bCs/>
        </w:rPr>
        <w:t>Дата: ________________</w:t>
      </w:r>
    </w:p>
    <w:p w:rsidR="002B223A" w:rsidRPr="005F61E8" w:rsidRDefault="002B223A" w:rsidP="002B223A">
      <w:r w:rsidRPr="005F61E8">
        <w:rPr>
          <w:bCs/>
        </w:rPr>
        <w:t>Подпись Клиента: _________________</w:t>
      </w:r>
    </w:p>
    <w:p w:rsidR="002B223A" w:rsidRDefault="002B223A" w:rsidP="002B223A"/>
    <w:p w:rsidR="009848B2" w:rsidRDefault="009848B2" w:rsidP="002B223A">
      <w:pPr>
        <w:rPr>
          <w:b/>
        </w:rPr>
      </w:pPr>
      <w:r w:rsidRPr="009848B2">
        <w:rPr>
          <w:b/>
        </w:rPr>
        <w:t>Ждем Ваших рассказов о Вашем отдыхе и будем благодарны за отзывы о нашей работе!</w:t>
      </w:r>
    </w:p>
    <w:p w:rsidR="00AC3FBA" w:rsidRPr="005A3956" w:rsidRDefault="005556B1" w:rsidP="005A3956">
      <w:pPr>
        <w:spacing w:before="100" w:beforeAutospacing="1" w:after="100" w:afterAutospacing="1" w:line="225" w:lineRule="atLeast"/>
        <w:jc w:val="right"/>
        <w:rPr>
          <w:sz w:val="10"/>
          <w:szCs w:val="10"/>
        </w:rPr>
      </w:pPr>
      <w:r w:rsidRPr="005F61E8">
        <w:br w:type="page"/>
      </w:r>
    </w:p>
    <w:p w:rsidR="00772EE8" w:rsidRPr="005A3956" w:rsidRDefault="00772EE8" w:rsidP="00A87610">
      <w:pPr>
        <w:rPr>
          <w:sz w:val="16"/>
          <w:szCs w:val="16"/>
        </w:rPr>
      </w:pPr>
    </w:p>
    <w:p w:rsidR="00772EE8" w:rsidRPr="005A5808" w:rsidRDefault="00772EE8" w:rsidP="007D7D29">
      <w:pPr>
        <w:jc w:val="center"/>
        <w:rPr>
          <w:b/>
          <w:sz w:val="18"/>
          <w:szCs w:val="18"/>
        </w:rPr>
      </w:pPr>
      <w:r w:rsidRPr="005A3956">
        <w:rPr>
          <w:b/>
          <w:sz w:val="22"/>
          <w:szCs w:val="22"/>
        </w:rPr>
        <w:t>ПИСЬМЕННОЕ СОГЛАСИЕ ТУРИСТА</w:t>
      </w:r>
      <w:r w:rsidR="00324E15" w:rsidRPr="005A3956">
        <w:rPr>
          <w:b/>
          <w:sz w:val="22"/>
          <w:szCs w:val="22"/>
        </w:rPr>
        <w:t xml:space="preserve"> </w:t>
      </w:r>
      <w:r w:rsidR="00324E15" w:rsidRPr="005A3956">
        <w:rPr>
          <w:b/>
          <w:sz w:val="18"/>
          <w:szCs w:val="18"/>
        </w:rPr>
        <w:t>к договору №</w:t>
      </w:r>
      <w:fldSimple w:instr=" REF  НомерДоговора  \* MERGEFORMAT ">
        <w:r w:rsidR="00247FCC" w:rsidRPr="00247FCC">
          <w:rPr>
            <w:b/>
            <w:noProof/>
          </w:rPr>
          <w:t xml:space="preserve">     </w:t>
        </w:r>
      </w:fldSimple>
      <w:r w:rsidR="005A5808">
        <w:t xml:space="preserve">, </w:t>
      </w:r>
      <w:r w:rsidR="005A5808" w:rsidRPr="005A5808">
        <w:rPr>
          <w:sz w:val="22"/>
          <w:szCs w:val="22"/>
        </w:rPr>
        <w:t xml:space="preserve">страна выезда: </w:t>
      </w:r>
      <w:fldSimple w:instr=" REF  Страна  \* MERGEFORMAT ">
        <w:r w:rsidR="00247FCC" w:rsidRPr="00247FCC">
          <w:rPr>
            <w:b/>
            <w:noProof/>
            <w:sz w:val="22"/>
            <w:szCs w:val="22"/>
          </w:rPr>
          <w:t xml:space="preserve">     </w:t>
        </w:r>
      </w:fldSimple>
    </w:p>
    <w:p w:rsidR="00772EE8" w:rsidRPr="005A3956" w:rsidRDefault="00772EE8" w:rsidP="00772EE8">
      <w:pPr>
        <w:pStyle w:val="af1"/>
        <w:spacing w:before="120" w:beforeAutospacing="0" w:after="0" w:afterAutospacing="0" w:line="206" w:lineRule="auto"/>
        <w:rPr>
          <w:sz w:val="22"/>
          <w:szCs w:val="22"/>
        </w:rPr>
      </w:pPr>
      <w:r w:rsidRPr="005A3956">
        <w:rPr>
          <w:b/>
          <w:bCs/>
          <w:sz w:val="22"/>
          <w:szCs w:val="22"/>
        </w:rPr>
        <w:t xml:space="preserve">Я, </w:t>
      </w:r>
      <w:r w:rsidRPr="005A3956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 w:rsidRPr="005A3956">
        <w:rPr>
          <w:b/>
          <w:bCs/>
          <w:sz w:val="22"/>
          <w:szCs w:val="22"/>
        </w:rPr>
        <w:t>ТУРИСТ:</w:t>
      </w:r>
    </w:p>
    <w:p w:rsidR="00772EE8" w:rsidRPr="005A3956" w:rsidRDefault="00772EE8" w:rsidP="00772EE8">
      <w:pPr>
        <w:pStyle w:val="af1"/>
        <w:spacing w:before="240" w:beforeAutospacing="0" w:after="0" w:afterAutospacing="0" w:line="206" w:lineRule="auto"/>
        <w:jc w:val="center"/>
        <w:rPr>
          <w:sz w:val="22"/>
          <w:szCs w:val="22"/>
        </w:rPr>
      </w:pPr>
      <w:r w:rsidRPr="005A3956">
        <w:rPr>
          <w:sz w:val="22"/>
          <w:szCs w:val="22"/>
        </w:rPr>
        <w:t>_</w:t>
      </w:r>
      <w:r w:rsidR="00884154" w:rsidRPr="005A3956">
        <w:rPr>
          <w:sz w:val="18"/>
          <w:szCs w:val="18"/>
        </w:rPr>
        <w:t>_____________________</w:t>
      </w:r>
      <w:fldSimple w:instr=" REF  Турист  \* MERGEFORMAT ">
        <w:r w:rsidR="00247FCC" w:rsidRPr="00247FCC">
          <w:rPr>
            <w:noProof/>
            <w:u w:val="single"/>
          </w:rPr>
          <w:t xml:space="preserve">     </w:t>
        </w:r>
      </w:fldSimple>
      <w:r w:rsidR="00884154" w:rsidRPr="005A3956">
        <w:rPr>
          <w:sz w:val="18"/>
          <w:szCs w:val="18"/>
        </w:rPr>
        <w:t>_____________________</w:t>
      </w:r>
    </w:p>
    <w:p w:rsidR="00772EE8" w:rsidRPr="005A3956" w:rsidRDefault="00772EE8" w:rsidP="00772EE8">
      <w:pPr>
        <w:shd w:val="clear" w:color="auto" w:fill="FFFFFF"/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Ф.И.О. полностью</w:t>
      </w:r>
    </w:p>
    <w:p w:rsidR="00772EE8" w:rsidRPr="005A3956" w:rsidRDefault="00772EE8" w:rsidP="00772EE8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___________________</w:t>
      </w:r>
      <w:fldSimple w:instr=" REF  датафио1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</w:rPr>
        <w:t>_____________________</w:t>
      </w:r>
    </w:p>
    <w:p w:rsidR="00772EE8" w:rsidRPr="005A3956" w:rsidRDefault="00772EE8" w:rsidP="00772EE8">
      <w:pPr>
        <w:pStyle w:val="af1"/>
        <w:spacing w:before="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дата, месяц, год рождения</w:t>
      </w:r>
    </w:p>
    <w:p w:rsidR="00772EE8" w:rsidRPr="005A3956" w:rsidRDefault="00772EE8" w:rsidP="00772EE8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  <w:u w:val="single"/>
        </w:rPr>
      </w:pPr>
      <w:r w:rsidRPr="005A3956">
        <w:rPr>
          <w:sz w:val="18"/>
          <w:szCs w:val="18"/>
          <w:u w:val="single"/>
        </w:rPr>
        <w:t>______________</w:t>
      </w:r>
      <w:fldSimple w:instr=" REF  Pasport1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___________________</w:t>
      </w:r>
    </w:p>
    <w:p w:rsidR="00772EE8" w:rsidRPr="005A3956" w:rsidRDefault="00772EE8" w:rsidP="00772EE8">
      <w:pPr>
        <w:tabs>
          <w:tab w:val="left" w:pos="0"/>
        </w:tabs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серия,  №   паспорта</w:t>
      </w:r>
    </w:p>
    <w:p w:rsidR="00772EE8" w:rsidRPr="005A3956" w:rsidRDefault="00772EE8" w:rsidP="00772EE8">
      <w:pPr>
        <w:tabs>
          <w:tab w:val="left" w:pos="0"/>
        </w:tabs>
        <w:spacing w:before="24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  <w:u w:val="single"/>
        </w:rPr>
        <w:t>____________________</w:t>
      </w:r>
      <w:fldSimple w:instr=" REF  пас1дата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_____________________________</w:t>
      </w:r>
      <w:r w:rsidRPr="005A3956">
        <w:rPr>
          <w:sz w:val="18"/>
          <w:szCs w:val="18"/>
        </w:rPr>
        <w:t xml:space="preserve"> ,</w:t>
      </w:r>
    </w:p>
    <w:p w:rsidR="00772EE8" w:rsidRPr="005A3956" w:rsidRDefault="00772EE8" w:rsidP="00772EE8">
      <w:pPr>
        <w:tabs>
          <w:tab w:val="left" w:pos="0"/>
        </w:tabs>
        <w:spacing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место и дата  выдачи  паспорта</w:t>
      </w:r>
    </w:p>
    <w:p w:rsidR="00772EE8" w:rsidRPr="005A3956" w:rsidRDefault="00772EE8" w:rsidP="00772EE8">
      <w:pPr>
        <w:tabs>
          <w:tab w:val="left" w:pos="0"/>
        </w:tabs>
        <w:spacing w:before="240" w:line="206" w:lineRule="auto"/>
        <w:rPr>
          <w:sz w:val="22"/>
          <w:szCs w:val="22"/>
        </w:rPr>
      </w:pPr>
      <w:r w:rsidRPr="005A3956">
        <w:rPr>
          <w:sz w:val="18"/>
          <w:szCs w:val="18"/>
        </w:rPr>
        <w:t>зарегистрированный по адресу:</w:t>
      </w:r>
      <w:r w:rsidRPr="005A3956">
        <w:rPr>
          <w:sz w:val="22"/>
          <w:szCs w:val="22"/>
        </w:rPr>
        <w:t xml:space="preserve"> ___</w:t>
      </w:r>
      <w:r w:rsidR="002B4DAE" w:rsidRPr="005A3956">
        <w:rPr>
          <w:sz w:val="18"/>
          <w:szCs w:val="18"/>
          <w:u w:val="single"/>
        </w:rPr>
        <w:t>____________________________</w:t>
      </w:r>
      <w:fldSimple w:instr=" REF  pasport6data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="002B4DAE" w:rsidRPr="005A3956">
        <w:rPr>
          <w:sz w:val="18"/>
          <w:szCs w:val="18"/>
          <w:u w:val="single"/>
        </w:rPr>
        <w:t>______________________________________________</w:t>
      </w:r>
      <w:r w:rsidR="002B4DAE" w:rsidRPr="005A3956">
        <w:rPr>
          <w:sz w:val="18"/>
          <w:szCs w:val="18"/>
        </w:rPr>
        <w:t xml:space="preserve"> </w:t>
      </w:r>
      <w:r w:rsidRPr="005A3956">
        <w:rPr>
          <w:sz w:val="22"/>
          <w:szCs w:val="22"/>
        </w:rPr>
        <w:t>____________________________________________________</w:t>
      </w:r>
    </w:p>
    <w:p w:rsidR="00772EE8" w:rsidRPr="005A3956" w:rsidRDefault="00772EE8" w:rsidP="00772EE8">
      <w:pPr>
        <w:autoSpaceDE w:val="0"/>
        <w:autoSpaceDN w:val="0"/>
        <w:adjustRightInd w:val="0"/>
        <w:spacing w:before="120"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772EE8" w:rsidRPr="005A3956" w:rsidRDefault="00772EE8" w:rsidP="00772EE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b/>
          <w:sz w:val="22"/>
          <w:szCs w:val="22"/>
        </w:rPr>
        <w:t>даю своей волей письменное согласие</w:t>
      </w:r>
      <w:r w:rsidRPr="005A3956">
        <w:rPr>
          <w:sz w:val="22"/>
          <w:szCs w:val="22"/>
        </w:rPr>
        <w:t xml:space="preserve"> считать на срок действия Договора о реализации туристского продукта мои персональные данные - общедоступными персональными данными. </w:t>
      </w:r>
    </w:p>
    <w:p w:rsidR="00772EE8" w:rsidRPr="005A3956" w:rsidRDefault="00772EE8" w:rsidP="00772EE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интересах исполнения Договора к моим общедоступным персональным данным относятся только следующие: 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</w:p>
    <w:p w:rsidR="00772EE8" w:rsidRPr="005A3956" w:rsidRDefault="00772EE8" w:rsidP="00772EE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884154" w:rsidRPr="005A3956" w:rsidRDefault="00772EE8" w:rsidP="00772EE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Я осведомлен и согласен, что мои общедоступные данные могут</w:t>
      </w:r>
      <w:r w:rsidRPr="005A3956">
        <w:rPr>
          <w:b/>
          <w:sz w:val="22"/>
          <w:szCs w:val="22"/>
        </w:rPr>
        <w:t xml:space="preserve"> ТУРАГЕНТОМ</w:t>
      </w:r>
      <w:r w:rsidRPr="005A3956">
        <w:rPr>
          <w:sz w:val="22"/>
          <w:szCs w:val="22"/>
        </w:rPr>
        <w:t xml:space="preserve"> и </w:t>
      </w:r>
      <w:r w:rsidRPr="005A3956">
        <w:rPr>
          <w:b/>
          <w:sz w:val="22"/>
          <w:szCs w:val="22"/>
        </w:rPr>
        <w:t>ТУРОПЕРАТОРОМ</w:t>
      </w:r>
      <w:r w:rsidRPr="005A3956">
        <w:rPr>
          <w:sz w:val="22"/>
          <w:szCs w:val="22"/>
        </w:rPr>
        <w:t xml:space="preserve">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</w:t>
      </w:r>
      <w:r w:rsidR="00884154" w:rsidRPr="005A3956">
        <w:rPr>
          <w:sz w:val="22"/>
          <w:szCs w:val="22"/>
        </w:rPr>
        <w:t xml:space="preserve">Стран(ы) посещения по договору </w:t>
      </w:r>
      <w:fldSimple w:instr=" REF  Страна  \* MERGEFORMAT ">
        <w:r w:rsidR="00247FCC">
          <w:rPr>
            <w:noProof/>
          </w:rPr>
          <w:t xml:space="preserve">     </w:t>
        </w:r>
      </w:fldSimple>
      <w:r w:rsidR="00884154" w:rsidRPr="005A3956">
        <w:rPr>
          <w:sz w:val="22"/>
          <w:szCs w:val="22"/>
        </w:rPr>
        <w:t xml:space="preserve"> .</w:t>
      </w:r>
    </w:p>
    <w:p w:rsidR="00772EE8" w:rsidRPr="005A3956" w:rsidRDefault="00772EE8" w:rsidP="00772EE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мною дается на срок действия Договора о реализации туристского продукта.</w:t>
      </w:r>
    </w:p>
    <w:p w:rsidR="00772EE8" w:rsidRPr="005A3956" w:rsidRDefault="00772EE8" w:rsidP="00772EE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772EE8" w:rsidRPr="005A3956" w:rsidRDefault="00772EE8" w:rsidP="00772E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Настоящим согласием Я обязываю </w:t>
      </w:r>
      <w:r w:rsidRPr="005A3956">
        <w:rPr>
          <w:b/>
          <w:sz w:val="22"/>
          <w:szCs w:val="22"/>
        </w:rPr>
        <w:t xml:space="preserve">ТУРАГЕНТА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ТУРОПЕРАТОРА</w:t>
      </w:r>
      <w:r w:rsidRPr="005A3956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</w:t>
      </w:r>
      <w:r w:rsidRPr="005A3956">
        <w:rPr>
          <w:b/>
          <w:sz w:val="22"/>
          <w:szCs w:val="22"/>
        </w:rPr>
        <w:t xml:space="preserve">ТУРАГЕНТ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</w:t>
      </w:r>
      <w:r w:rsidRPr="005A3956">
        <w:rPr>
          <w:sz w:val="22"/>
          <w:szCs w:val="22"/>
        </w:rPr>
        <w:t xml:space="preserve"> должны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772EE8" w:rsidRPr="005A3956" w:rsidRDefault="00884154" w:rsidP="00884154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color w:val="000000"/>
          <w:sz w:val="22"/>
          <w:szCs w:val="22"/>
        </w:rPr>
        <w:t>_</w:t>
      </w:r>
    </w:p>
    <w:p w:rsidR="00772EE8" w:rsidRPr="005A3956" w:rsidRDefault="00772EE8" w:rsidP="00772EE8">
      <w:pPr>
        <w:pStyle w:val="af1"/>
        <w:spacing w:before="0" w:beforeAutospacing="0" w:after="0" w:afterAutospacing="0" w:line="192" w:lineRule="auto"/>
        <w:ind w:firstLine="567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Примечание: </w:t>
      </w:r>
    </w:p>
    <w:p w:rsidR="00772EE8" w:rsidRPr="005A3956" w:rsidRDefault="00772EE8" w:rsidP="00772EE8">
      <w:pPr>
        <w:spacing w:line="192" w:lineRule="auto"/>
        <w:ind w:firstLine="567"/>
        <w:jc w:val="both"/>
        <w:rPr>
          <w:b/>
          <w:sz w:val="20"/>
          <w:szCs w:val="20"/>
        </w:rPr>
      </w:pPr>
      <w:r w:rsidRPr="005A3956">
        <w:rPr>
          <w:sz w:val="20"/>
          <w:szCs w:val="20"/>
        </w:rPr>
        <w:t xml:space="preserve">1. Перечень персональных данных не является исчерпывающим и уточняется исходя из целей Договора. Перечень персональных данных, указанных в письменном согласии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, должен быть расширен </w:t>
      </w:r>
      <w:r w:rsidRPr="005A3956">
        <w:rPr>
          <w:b/>
          <w:sz w:val="20"/>
          <w:szCs w:val="20"/>
        </w:rPr>
        <w:t>ТУРАГЕНТОМ</w:t>
      </w:r>
      <w:r w:rsidRPr="005A3956">
        <w:rPr>
          <w:sz w:val="20"/>
          <w:szCs w:val="20"/>
        </w:rPr>
        <w:t xml:space="preserve">, в случае исполнения им поручения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 на получение визы в посольстве страны планируемого пребывания. В этом случае перечень персональных данных дополняется сведениями, которые требуют сообщить консульские службы страны планируемого пребывания </w:t>
      </w:r>
      <w:r w:rsidRPr="005A3956">
        <w:rPr>
          <w:b/>
          <w:sz w:val="20"/>
          <w:szCs w:val="20"/>
        </w:rPr>
        <w:t>Туриста.</w:t>
      </w:r>
    </w:p>
    <w:p w:rsidR="00772EE8" w:rsidRPr="005A3956" w:rsidRDefault="00772EE8" w:rsidP="00772EE8">
      <w:pPr>
        <w:spacing w:line="192" w:lineRule="auto"/>
        <w:ind w:firstLine="567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2. Вместо паспорта могут указываться данные иного основного документа, удостоверяющего личность Клиента, например, заграничного паспорта. </w:t>
      </w:r>
    </w:p>
    <w:p w:rsidR="0017565E" w:rsidRPr="005A3956" w:rsidRDefault="0017565E" w:rsidP="0017565E">
      <w:pPr>
        <w:spacing w:line="192" w:lineRule="auto"/>
        <w:ind w:firstLine="567"/>
        <w:jc w:val="both"/>
        <w:rPr>
          <w:sz w:val="20"/>
          <w:szCs w:val="20"/>
        </w:rPr>
      </w:pPr>
    </w:p>
    <w:p w:rsidR="00FC792B" w:rsidRPr="005A3956" w:rsidRDefault="00FC792B" w:rsidP="00FC792B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sz w:val="18"/>
          <w:szCs w:val="18"/>
        </w:rPr>
        <w:t>__________________</w:t>
      </w:r>
      <w:r w:rsidRPr="005A3956">
        <w:rPr>
          <w:color w:val="000000"/>
          <w:sz w:val="22"/>
          <w:szCs w:val="22"/>
        </w:rPr>
        <w:t>___</w:t>
      </w:r>
      <w:r w:rsidRPr="005A3956">
        <w:rPr>
          <w:sz w:val="22"/>
          <w:szCs w:val="22"/>
        </w:rPr>
        <w:t>____________</w:t>
      </w:r>
      <w:r w:rsidRPr="005A3956">
        <w:rPr>
          <w:sz w:val="20"/>
          <w:szCs w:val="20"/>
        </w:rPr>
        <w:t xml:space="preserve"> (Ф.И.О. Туриста)</w:t>
      </w:r>
      <w:r w:rsidRPr="005A3956">
        <w:rPr>
          <w:color w:val="000000"/>
          <w:sz w:val="22"/>
          <w:szCs w:val="22"/>
        </w:rPr>
        <w:t>_______</w:t>
      </w:r>
      <w:r w:rsidRPr="005A3956">
        <w:rPr>
          <w:sz w:val="22"/>
          <w:szCs w:val="22"/>
        </w:rPr>
        <w:t>_____________________________</w:t>
      </w:r>
    </w:p>
    <w:p w:rsidR="00FC792B" w:rsidRPr="005A3956" w:rsidRDefault="00FC792B" w:rsidP="00FC792B">
      <w:pPr>
        <w:tabs>
          <w:tab w:val="left" w:pos="6000"/>
        </w:tabs>
        <w:spacing w:after="120" w:line="206" w:lineRule="auto"/>
        <w:jc w:val="both"/>
        <w:rPr>
          <w:sz w:val="22"/>
          <w:szCs w:val="22"/>
        </w:rPr>
      </w:pPr>
      <w:r w:rsidRPr="005A3956">
        <w:rPr>
          <w:sz w:val="20"/>
          <w:szCs w:val="20"/>
        </w:rPr>
        <w:t xml:space="preserve">                                                                                                                                  (собственноручная подпись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>)</w:t>
      </w:r>
      <w:r w:rsidRPr="005A3956">
        <w:rPr>
          <w:sz w:val="22"/>
          <w:szCs w:val="22"/>
        </w:rPr>
        <w:tab/>
        <w:t xml:space="preserve">   </w:t>
      </w:r>
    </w:p>
    <w:p w:rsidR="00FC792B" w:rsidRPr="005A3956" w:rsidRDefault="00FC792B" w:rsidP="00FC792B">
      <w:pPr>
        <w:tabs>
          <w:tab w:val="left" w:pos="6800"/>
        </w:tabs>
        <w:spacing w:before="120" w:after="80" w:line="206" w:lineRule="auto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«___» _____ 201__ года</w:t>
      </w:r>
    </w:p>
    <w:p w:rsidR="00772EE8" w:rsidRPr="005A3956" w:rsidRDefault="00772EE8" w:rsidP="00A87610">
      <w:pPr>
        <w:rPr>
          <w:sz w:val="16"/>
          <w:szCs w:val="16"/>
        </w:rPr>
      </w:pPr>
    </w:p>
    <w:p w:rsidR="00A5168C" w:rsidRPr="005A3956" w:rsidRDefault="000D2E6C" w:rsidP="000D2E6C">
      <w:pPr>
        <w:jc w:val="center"/>
        <w:rPr>
          <w:b/>
          <w:sz w:val="18"/>
          <w:szCs w:val="18"/>
        </w:rPr>
      </w:pPr>
      <w:r w:rsidRPr="005A3956">
        <w:br w:type="page"/>
      </w:r>
      <w:r w:rsidR="00A5168C" w:rsidRPr="005A3956">
        <w:rPr>
          <w:b/>
          <w:sz w:val="22"/>
          <w:szCs w:val="22"/>
        </w:rPr>
        <w:lastRenderedPageBreak/>
        <w:t xml:space="preserve">ПИСЬМЕННОЕ СОГЛАСИЕ ТУРИСТА </w:t>
      </w:r>
      <w:r w:rsidR="00A5168C" w:rsidRPr="005A3956">
        <w:rPr>
          <w:b/>
          <w:sz w:val="18"/>
          <w:szCs w:val="18"/>
        </w:rPr>
        <w:t>к договору №</w:t>
      </w:r>
      <w:fldSimple w:instr=" REF  НомерДоговора  \* MERGEFORMAT ">
        <w:r w:rsidR="00247FCC">
          <w:rPr>
            <w:noProof/>
          </w:rPr>
          <w:t xml:space="preserve">     </w:t>
        </w:r>
      </w:fldSimple>
      <w:r w:rsidR="005A5808" w:rsidRPr="005A5808">
        <w:rPr>
          <w:sz w:val="22"/>
          <w:szCs w:val="22"/>
        </w:rPr>
        <w:t xml:space="preserve"> </w:t>
      </w:r>
      <w:r w:rsidR="005A5808">
        <w:rPr>
          <w:sz w:val="22"/>
          <w:szCs w:val="22"/>
        </w:rPr>
        <w:t xml:space="preserve">, </w:t>
      </w:r>
      <w:r w:rsidR="005A5808" w:rsidRPr="005A5808">
        <w:rPr>
          <w:sz w:val="22"/>
          <w:szCs w:val="22"/>
        </w:rPr>
        <w:t xml:space="preserve">страна выезда: </w:t>
      </w:r>
      <w:fldSimple w:instr=" REF  Страна  \* MERGEFORMAT ">
        <w:r w:rsidR="00247FCC" w:rsidRPr="00247FCC">
          <w:rPr>
            <w:b/>
            <w:noProof/>
            <w:sz w:val="22"/>
            <w:szCs w:val="22"/>
          </w:rPr>
          <w:t xml:space="preserve">     </w:t>
        </w:r>
      </w:fldSimple>
    </w:p>
    <w:p w:rsidR="00A5168C" w:rsidRPr="005A3956" w:rsidRDefault="00A5168C" w:rsidP="00A5168C">
      <w:pPr>
        <w:pStyle w:val="af1"/>
        <w:spacing w:before="120" w:beforeAutospacing="0" w:after="0" w:afterAutospacing="0" w:line="206" w:lineRule="auto"/>
        <w:rPr>
          <w:sz w:val="22"/>
          <w:szCs w:val="22"/>
        </w:rPr>
      </w:pPr>
      <w:r w:rsidRPr="005A3956">
        <w:rPr>
          <w:b/>
          <w:bCs/>
          <w:sz w:val="22"/>
          <w:szCs w:val="22"/>
        </w:rPr>
        <w:t xml:space="preserve">Я, </w:t>
      </w:r>
      <w:r w:rsidRPr="005A3956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 w:rsidRPr="005A3956">
        <w:rPr>
          <w:b/>
          <w:bCs/>
          <w:sz w:val="22"/>
          <w:szCs w:val="22"/>
        </w:rPr>
        <w:t>ТУРИСТ:</w:t>
      </w:r>
    </w:p>
    <w:p w:rsidR="00A5168C" w:rsidRPr="005A3956" w:rsidRDefault="00A5168C" w:rsidP="00A5168C">
      <w:pPr>
        <w:pStyle w:val="af1"/>
        <w:spacing w:before="240" w:beforeAutospacing="0" w:after="0" w:afterAutospacing="0" w:line="206" w:lineRule="auto"/>
        <w:jc w:val="center"/>
        <w:rPr>
          <w:sz w:val="22"/>
          <w:szCs w:val="22"/>
        </w:rPr>
      </w:pPr>
      <w:r w:rsidRPr="005A3956">
        <w:rPr>
          <w:sz w:val="22"/>
          <w:szCs w:val="22"/>
        </w:rPr>
        <w:t>___</w:t>
      </w:r>
      <w:r w:rsidRPr="005A3956">
        <w:rPr>
          <w:sz w:val="18"/>
          <w:szCs w:val="18"/>
        </w:rPr>
        <w:t>______________________________</w:t>
      </w:r>
      <w:fldSimple w:instr=" REF  турист2  \* MERGEFORMAT ">
        <w:r w:rsidR="00247FCC" w:rsidRPr="00247FCC">
          <w:rPr>
            <w:noProof/>
            <w:u w:val="single"/>
          </w:rPr>
          <w:t xml:space="preserve">     </w:t>
        </w:r>
      </w:fldSimple>
      <w:r w:rsidRPr="005A3956">
        <w:rPr>
          <w:sz w:val="18"/>
          <w:szCs w:val="18"/>
        </w:rPr>
        <w:t>_______________________</w:t>
      </w:r>
    </w:p>
    <w:p w:rsidR="00A5168C" w:rsidRPr="005A3956" w:rsidRDefault="00A5168C" w:rsidP="00A5168C">
      <w:pPr>
        <w:shd w:val="clear" w:color="auto" w:fill="FFFFFF"/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Ф.И.О. полностью</w:t>
      </w:r>
    </w:p>
    <w:p w:rsidR="00A5168C" w:rsidRPr="005A3956" w:rsidRDefault="00A5168C" w:rsidP="00A5168C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  <w:u w:val="single"/>
        </w:rPr>
      </w:pPr>
      <w:r w:rsidRPr="005A3956">
        <w:rPr>
          <w:sz w:val="18"/>
          <w:szCs w:val="18"/>
          <w:u w:val="single"/>
        </w:rPr>
        <w:t>_____________</w:t>
      </w:r>
      <w:fldSimple w:instr=" REF  датафио2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</w:t>
      </w:r>
    </w:p>
    <w:p w:rsidR="00A5168C" w:rsidRPr="005A3956" w:rsidRDefault="00A5168C" w:rsidP="00A5168C">
      <w:pPr>
        <w:pStyle w:val="af1"/>
        <w:spacing w:before="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дата, месяц, год рождения</w:t>
      </w:r>
    </w:p>
    <w:p w:rsidR="00A5168C" w:rsidRPr="005A3956" w:rsidRDefault="00A5168C" w:rsidP="00A5168C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________________</w:t>
      </w:r>
      <w:fldSimple w:instr=" REF  Pasport2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</w:t>
      </w:r>
    </w:p>
    <w:p w:rsidR="00A5168C" w:rsidRPr="005A3956" w:rsidRDefault="00A5168C" w:rsidP="00A5168C">
      <w:pPr>
        <w:tabs>
          <w:tab w:val="left" w:pos="0"/>
        </w:tabs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серия,  №   паспорта</w:t>
      </w:r>
    </w:p>
    <w:p w:rsidR="00A5168C" w:rsidRPr="005A3956" w:rsidRDefault="00A5168C" w:rsidP="00A5168C">
      <w:pPr>
        <w:tabs>
          <w:tab w:val="left" w:pos="0"/>
        </w:tabs>
        <w:spacing w:before="24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____________________________</w:t>
      </w:r>
      <w:fldSimple w:instr=" REF  pasport2data  \* MERGEFORMAT ">
        <w:r w:rsidR="00247FCC" w:rsidRPr="00247FCC">
          <w:rPr>
            <w:noProof/>
            <w:sz w:val="17"/>
            <w:szCs w:val="17"/>
            <w:u w:val="single"/>
          </w:rPr>
          <w:t xml:space="preserve">    </w:t>
        </w:r>
      </w:fldSimple>
      <w:r w:rsidRPr="00065877">
        <w:rPr>
          <w:sz w:val="18"/>
          <w:szCs w:val="18"/>
          <w:u w:val="single"/>
        </w:rPr>
        <w:t>___________________________</w:t>
      </w:r>
      <w:r w:rsidRPr="005A3956">
        <w:rPr>
          <w:sz w:val="18"/>
          <w:szCs w:val="18"/>
        </w:rPr>
        <w:t xml:space="preserve"> ,</w:t>
      </w:r>
    </w:p>
    <w:p w:rsidR="00A5168C" w:rsidRPr="005A3956" w:rsidRDefault="00A5168C" w:rsidP="00A5168C">
      <w:pPr>
        <w:tabs>
          <w:tab w:val="left" w:pos="0"/>
        </w:tabs>
        <w:spacing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место и дата  выдачи  паспорта</w:t>
      </w:r>
    </w:p>
    <w:p w:rsidR="00A5168C" w:rsidRPr="005A3956" w:rsidRDefault="00A5168C" w:rsidP="00A5168C">
      <w:pPr>
        <w:tabs>
          <w:tab w:val="left" w:pos="0"/>
        </w:tabs>
        <w:spacing w:before="240" w:line="206" w:lineRule="auto"/>
        <w:rPr>
          <w:sz w:val="22"/>
          <w:szCs w:val="22"/>
        </w:rPr>
      </w:pPr>
      <w:r w:rsidRPr="005A3956">
        <w:rPr>
          <w:sz w:val="18"/>
          <w:szCs w:val="18"/>
        </w:rPr>
        <w:t>зарегистрированный по адресу:</w:t>
      </w:r>
      <w:r w:rsidRPr="005A3956">
        <w:rPr>
          <w:sz w:val="22"/>
          <w:szCs w:val="22"/>
        </w:rPr>
        <w:t xml:space="preserve"> __</w:t>
      </w:r>
      <w:r w:rsidR="002B4DAE" w:rsidRPr="005A3956">
        <w:rPr>
          <w:sz w:val="18"/>
          <w:szCs w:val="18"/>
          <w:u w:val="single"/>
        </w:rPr>
        <w:t>___________________________________________________________________________</w:t>
      </w:r>
      <w:r w:rsidR="002B4DAE" w:rsidRPr="005A3956">
        <w:rPr>
          <w:sz w:val="18"/>
          <w:szCs w:val="18"/>
        </w:rPr>
        <w:t xml:space="preserve"> </w:t>
      </w:r>
      <w:r w:rsidRPr="005A3956">
        <w:rPr>
          <w:sz w:val="22"/>
          <w:szCs w:val="22"/>
        </w:rPr>
        <w:t>_____________________________________________________</w:t>
      </w:r>
    </w:p>
    <w:p w:rsidR="00A5168C" w:rsidRPr="005A3956" w:rsidRDefault="00A5168C" w:rsidP="00A5168C">
      <w:pPr>
        <w:autoSpaceDE w:val="0"/>
        <w:autoSpaceDN w:val="0"/>
        <w:adjustRightInd w:val="0"/>
        <w:spacing w:before="120"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A5168C" w:rsidRPr="005A3956" w:rsidRDefault="00A5168C" w:rsidP="00A5168C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b/>
          <w:sz w:val="22"/>
          <w:szCs w:val="22"/>
        </w:rPr>
        <w:t>даю своей волей письменное согласие</w:t>
      </w:r>
      <w:r w:rsidRPr="005A3956">
        <w:rPr>
          <w:sz w:val="22"/>
          <w:szCs w:val="22"/>
        </w:rPr>
        <w:t xml:space="preserve"> считать на срок действия Договора о реализации туристского продукта мои персональные данные - общедоступными персональными данными. </w:t>
      </w:r>
    </w:p>
    <w:p w:rsidR="00A5168C" w:rsidRPr="005A3956" w:rsidRDefault="00A5168C" w:rsidP="00A5168C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интересах исполнения Договора к моим общедоступным персональным данным относятся только следующие: 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</w:p>
    <w:p w:rsidR="00A5168C" w:rsidRPr="005A3956" w:rsidRDefault="00A5168C" w:rsidP="00A5168C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A5168C" w:rsidRPr="005A3956" w:rsidRDefault="00A5168C" w:rsidP="00A5168C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Я осведомлен и согласен, что мои общедоступные данные могут</w:t>
      </w:r>
      <w:r w:rsidRPr="005A3956">
        <w:rPr>
          <w:b/>
          <w:sz w:val="22"/>
          <w:szCs w:val="22"/>
        </w:rPr>
        <w:t xml:space="preserve"> ТУРАГЕНТОМ</w:t>
      </w:r>
      <w:r w:rsidRPr="005A3956">
        <w:rPr>
          <w:sz w:val="22"/>
          <w:szCs w:val="22"/>
        </w:rPr>
        <w:t xml:space="preserve"> и </w:t>
      </w:r>
      <w:r w:rsidRPr="005A3956">
        <w:rPr>
          <w:b/>
          <w:sz w:val="22"/>
          <w:szCs w:val="22"/>
        </w:rPr>
        <w:t>ТУРОПЕРАТОРОМ</w:t>
      </w:r>
      <w:r w:rsidRPr="005A3956">
        <w:rPr>
          <w:sz w:val="22"/>
          <w:szCs w:val="22"/>
        </w:rPr>
        <w:t xml:space="preserve">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Стран(ы) посещения по договору </w:t>
      </w:r>
      <w:fldSimple w:instr=" REF  Страна  \* MERGEFORMAT ">
        <w:r w:rsidR="00247FCC">
          <w:rPr>
            <w:noProof/>
          </w:rPr>
          <w:t xml:space="preserve">     </w:t>
        </w:r>
      </w:fldSimple>
      <w:r w:rsidRPr="005A3956">
        <w:rPr>
          <w:sz w:val="22"/>
          <w:szCs w:val="22"/>
        </w:rPr>
        <w:t xml:space="preserve"> .</w:t>
      </w:r>
    </w:p>
    <w:p w:rsidR="00A5168C" w:rsidRPr="005A3956" w:rsidRDefault="00A5168C" w:rsidP="00A5168C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мною дается на срок действия Договора о реализации туристского продукта.</w:t>
      </w:r>
    </w:p>
    <w:p w:rsidR="00A5168C" w:rsidRPr="005A3956" w:rsidRDefault="00A5168C" w:rsidP="00A5168C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A5168C" w:rsidRPr="005A3956" w:rsidRDefault="00A5168C" w:rsidP="00A5168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Настоящим согласием Я обязываю </w:t>
      </w:r>
      <w:r w:rsidRPr="005A3956">
        <w:rPr>
          <w:b/>
          <w:sz w:val="22"/>
          <w:szCs w:val="22"/>
        </w:rPr>
        <w:t xml:space="preserve">ТУРАГЕНТА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ТУРОПЕРАТОРА</w:t>
      </w:r>
      <w:r w:rsidRPr="005A3956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</w:t>
      </w:r>
      <w:r w:rsidRPr="005A3956">
        <w:rPr>
          <w:b/>
          <w:sz w:val="22"/>
          <w:szCs w:val="22"/>
        </w:rPr>
        <w:t xml:space="preserve">ТУРАГЕНТ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</w:t>
      </w:r>
      <w:r w:rsidRPr="005A3956">
        <w:rPr>
          <w:sz w:val="22"/>
          <w:szCs w:val="22"/>
        </w:rPr>
        <w:t xml:space="preserve"> должны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A5168C" w:rsidRPr="005A3956" w:rsidRDefault="00A5168C" w:rsidP="00E47B9E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color w:val="000000"/>
          <w:sz w:val="22"/>
          <w:szCs w:val="22"/>
        </w:rPr>
        <w:t>_</w:t>
      </w:r>
      <w:r w:rsidRPr="005A3956">
        <w:rPr>
          <w:sz w:val="20"/>
          <w:szCs w:val="20"/>
        </w:rPr>
        <w:t xml:space="preserve">Примечание: </w:t>
      </w:r>
    </w:p>
    <w:p w:rsidR="00A5168C" w:rsidRPr="005A3956" w:rsidRDefault="00A5168C" w:rsidP="00A5168C">
      <w:pPr>
        <w:spacing w:line="192" w:lineRule="auto"/>
        <w:ind w:firstLine="567"/>
        <w:jc w:val="both"/>
        <w:rPr>
          <w:b/>
          <w:sz w:val="20"/>
          <w:szCs w:val="20"/>
        </w:rPr>
      </w:pPr>
      <w:r w:rsidRPr="005A3956">
        <w:rPr>
          <w:sz w:val="20"/>
          <w:szCs w:val="20"/>
        </w:rPr>
        <w:t xml:space="preserve">1. Перечень персональных данных не является исчерпывающим и уточняется исходя из целей Договора. Перечень персональных данных, указанных в письменном согласии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, должен быть расширен </w:t>
      </w:r>
      <w:r w:rsidRPr="005A3956">
        <w:rPr>
          <w:b/>
          <w:sz w:val="20"/>
          <w:szCs w:val="20"/>
        </w:rPr>
        <w:t>ТУРАГЕНТОМ</w:t>
      </w:r>
      <w:r w:rsidRPr="005A3956">
        <w:rPr>
          <w:sz w:val="20"/>
          <w:szCs w:val="20"/>
        </w:rPr>
        <w:t xml:space="preserve">, в случае исполнения им поручения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 на получение визы в посольстве страны планируемого пребывания. В этом случае перечень персональных данных дополняется сведениями, которые требуют сообщить консульские службы страны планируемого пребывания </w:t>
      </w:r>
      <w:r w:rsidRPr="005A3956">
        <w:rPr>
          <w:b/>
          <w:sz w:val="20"/>
          <w:szCs w:val="20"/>
        </w:rPr>
        <w:t>Туриста.</w:t>
      </w:r>
    </w:p>
    <w:p w:rsidR="00A5168C" w:rsidRPr="005A3956" w:rsidRDefault="00A5168C" w:rsidP="00A5168C">
      <w:pPr>
        <w:spacing w:line="192" w:lineRule="auto"/>
        <w:ind w:firstLine="567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2. Вместо паспорта могут указываться данные иного основного документа, удостоверяющего личность Клиента, например, заграничного паспорта. </w:t>
      </w:r>
    </w:p>
    <w:p w:rsidR="00FC792B" w:rsidRPr="005A3956" w:rsidRDefault="00FC792B" w:rsidP="00FC792B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sz w:val="18"/>
          <w:szCs w:val="18"/>
        </w:rPr>
        <w:t>__________________</w:t>
      </w:r>
      <w:r w:rsidRPr="005A3956">
        <w:rPr>
          <w:color w:val="000000"/>
          <w:sz w:val="22"/>
          <w:szCs w:val="22"/>
        </w:rPr>
        <w:t>___</w:t>
      </w:r>
      <w:r w:rsidRPr="005A3956">
        <w:rPr>
          <w:sz w:val="22"/>
          <w:szCs w:val="22"/>
        </w:rPr>
        <w:t>____________</w:t>
      </w:r>
      <w:r w:rsidRPr="005A3956">
        <w:rPr>
          <w:sz w:val="20"/>
          <w:szCs w:val="20"/>
        </w:rPr>
        <w:t xml:space="preserve"> (Ф.И.О. Туриста)</w:t>
      </w:r>
      <w:r w:rsidRPr="005A3956">
        <w:rPr>
          <w:color w:val="000000"/>
          <w:sz w:val="22"/>
          <w:szCs w:val="22"/>
        </w:rPr>
        <w:t>_______</w:t>
      </w:r>
      <w:r w:rsidRPr="005A3956">
        <w:rPr>
          <w:sz w:val="22"/>
          <w:szCs w:val="22"/>
        </w:rPr>
        <w:t>_____________________________</w:t>
      </w:r>
    </w:p>
    <w:p w:rsidR="00FC792B" w:rsidRPr="005A3956" w:rsidRDefault="00FC792B" w:rsidP="00FC792B">
      <w:pPr>
        <w:tabs>
          <w:tab w:val="left" w:pos="6000"/>
        </w:tabs>
        <w:spacing w:after="120" w:line="206" w:lineRule="auto"/>
        <w:jc w:val="both"/>
        <w:rPr>
          <w:sz w:val="22"/>
          <w:szCs w:val="22"/>
        </w:rPr>
      </w:pPr>
      <w:r w:rsidRPr="005A3956">
        <w:rPr>
          <w:sz w:val="20"/>
          <w:szCs w:val="20"/>
        </w:rPr>
        <w:t xml:space="preserve">                                                                                                                                  (собственноручная подпись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>)</w:t>
      </w:r>
      <w:r w:rsidRPr="005A3956">
        <w:rPr>
          <w:sz w:val="22"/>
          <w:szCs w:val="22"/>
        </w:rPr>
        <w:tab/>
        <w:t xml:space="preserve">   </w:t>
      </w:r>
    </w:p>
    <w:p w:rsidR="00FC792B" w:rsidRPr="005A3956" w:rsidRDefault="00FC792B" w:rsidP="00FC792B">
      <w:pPr>
        <w:tabs>
          <w:tab w:val="left" w:pos="6800"/>
        </w:tabs>
        <w:spacing w:before="120" w:after="80" w:line="206" w:lineRule="auto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«___» _____ 201__ года</w:t>
      </w:r>
    </w:p>
    <w:p w:rsidR="00964C8E" w:rsidRPr="005A3956" w:rsidRDefault="000D2E6C" w:rsidP="000D2E6C">
      <w:pPr>
        <w:jc w:val="center"/>
        <w:rPr>
          <w:b/>
          <w:sz w:val="18"/>
          <w:szCs w:val="18"/>
        </w:rPr>
      </w:pPr>
      <w:r w:rsidRPr="005A3956">
        <w:br w:type="page"/>
      </w:r>
      <w:r w:rsidR="00964C8E" w:rsidRPr="005A3956">
        <w:rPr>
          <w:b/>
          <w:sz w:val="22"/>
          <w:szCs w:val="22"/>
        </w:rPr>
        <w:lastRenderedPageBreak/>
        <w:t xml:space="preserve">ПИСЬМЕННОЕ СОГЛАСИЕ ТУРИСТА </w:t>
      </w:r>
      <w:r w:rsidR="00964C8E" w:rsidRPr="005A3956">
        <w:rPr>
          <w:b/>
          <w:sz w:val="18"/>
          <w:szCs w:val="18"/>
        </w:rPr>
        <w:t>к договору №</w:t>
      </w:r>
      <w:fldSimple w:instr=" REF  НомерДоговора  \* MERGEFORMAT ">
        <w:r w:rsidR="00247FCC">
          <w:rPr>
            <w:noProof/>
          </w:rPr>
          <w:t xml:space="preserve">     </w:t>
        </w:r>
      </w:fldSimple>
      <w:r w:rsidR="005A5808">
        <w:rPr>
          <w:sz w:val="22"/>
          <w:szCs w:val="22"/>
        </w:rPr>
        <w:t xml:space="preserve">, </w:t>
      </w:r>
      <w:r w:rsidR="005A5808" w:rsidRPr="005A5808">
        <w:rPr>
          <w:sz w:val="22"/>
          <w:szCs w:val="22"/>
        </w:rPr>
        <w:t xml:space="preserve">страна выезда: </w:t>
      </w:r>
      <w:fldSimple w:instr=" REF  Страна  \* MERGEFORMAT ">
        <w:r w:rsidR="00247FCC" w:rsidRPr="00247FCC">
          <w:rPr>
            <w:b/>
            <w:noProof/>
            <w:sz w:val="22"/>
            <w:szCs w:val="22"/>
          </w:rPr>
          <w:t xml:space="preserve">     </w:t>
        </w:r>
      </w:fldSimple>
    </w:p>
    <w:p w:rsidR="00964C8E" w:rsidRPr="005A3956" w:rsidRDefault="00964C8E" w:rsidP="00964C8E">
      <w:pPr>
        <w:pStyle w:val="af1"/>
        <w:spacing w:before="120" w:beforeAutospacing="0" w:after="0" w:afterAutospacing="0" w:line="206" w:lineRule="auto"/>
        <w:rPr>
          <w:sz w:val="22"/>
          <w:szCs w:val="22"/>
        </w:rPr>
      </w:pPr>
      <w:r w:rsidRPr="005A3956">
        <w:rPr>
          <w:b/>
          <w:bCs/>
          <w:sz w:val="22"/>
          <w:szCs w:val="22"/>
        </w:rPr>
        <w:t xml:space="preserve">Я, </w:t>
      </w:r>
      <w:r w:rsidRPr="005A3956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 w:rsidRPr="005A3956">
        <w:rPr>
          <w:b/>
          <w:bCs/>
          <w:sz w:val="22"/>
          <w:szCs w:val="22"/>
        </w:rPr>
        <w:t>ТУРИСТ:</w:t>
      </w:r>
    </w:p>
    <w:p w:rsidR="00964C8E" w:rsidRPr="005A3956" w:rsidRDefault="00964C8E" w:rsidP="00964C8E">
      <w:pPr>
        <w:pStyle w:val="af1"/>
        <w:spacing w:before="240" w:beforeAutospacing="0" w:after="0" w:afterAutospacing="0" w:line="206" w:lineRule="auto"/>
        <w:jc w:val="center"/>
        <w:rPr>
          <w:sz w:val="22"/>
          <w:szCs w:val="22"/>
        </w:rPr>
      </w:pPr>
      <w:r w:rsidRPr="005A3956">
        <w:rPr>
          <w:sz w:val="18"/>
          <w:szCs w:val="18"/>
        </w:rPr>
        <w:t>_______________</w:t>
      </w:r>
      <w:fldSimple w:instr=" REF  Турист3  \* MERGEFORMAT ">
        <w:r w:rsidR="00247FCC" w:rsidRPr="00247FCC">
          <w:rPr>
            <w:noProof/>
            <w:u w:val="single"/>
          </w:rPr>
          <w:t xml:space="preserve">     </w:t>
        </w:r>
      </w:fldSimple>
      <w:r w:rsidRPr="005A5808">
        <w:rPr>
          <w:sz w:val="18"/>
          <w:szCs w:val="18"/>
          <w:u w:val="single"/>
        </w:rPr>
        <w:t>__________________</w:t>
      </w:r>
    </w:p>
    <w:p w:rsidR="00964C8E" w:rsidRPr="005A3956" w:rsidRDefault="00964C8E" w:rsidP="00964C8E">
      <w:pPr>
        <w:shd w:val="clear" w:color="auto" w:fill="FFFFFF"/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Ф.И.О. полностью</w:t>
      </w:r>
    </w:p>
    <w:p w:rsidR="00964C8E" w:rsidRPr="005A5808" w:rsidRDefault="00964C8E" w:rsidP="00964C8E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</w:rPr>
      </w:pPr>
      <w:r w:rsidRPr="005A5808">
        <w:rPr>
          <w:sz w:val="18"/>
          <w:szCs w:val="18"/>
        </w:rPr>
        <w:t>_______</w:t>
      </w:r>
      <w:fldSimple w:instr=" REF  датафио3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5808">
        <w:rPr>
          <w:sz w:val="18"/>
          <w:szCs w:val="18"/>
        </w:rPr>
        <w:t>_</w:t>
      </w:r>
    </w:p>
    <w:p w:rsidR="00964C8E" w:rsidRPr="005A3956" w:rsidRDefault="00964C8E" w:rsidP="00964C8E">
      <w:pPr>
        <w:pStyle w:val="af1"/>
        <w:spacing w:before="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дата, месяц, год рождения</w:t>
      </w:r>
    </w:p>
    <w:p w:rsidR="00964C8E" w:rsidRPr="005A3956" w:rsidRDefault="00964C8E" w:rsidP="00964C8E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</w:t>
      </w:r>
      <w:r w:rsidRPr="005A3956">
        <w:rPr>
          <w:sz w:val="18"/>
          <w:szCs w:val="18"/>
          <w:u w:val="single"/>
        </w:rPr>
        <w:t>_____</w:t>
      </w:r>
      <w:fldSimple w:instr=" REF  pasport3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</w:t>
      </w:r>
    </w:p>
    <w:p w:rsidR="00964C8E" w:rsidRPr="005A3956" w:rsidRDefault="00964C8E" w:rsidP="00964C8E">
      <w:pPr>
        <w:tabs>
          <w:tab w:val="left" w:pos="0"/>
        </w:tabs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серия,  №   паспорта</w:t>
      </w:r>
    </w:p>
    <w:p w:rsidR="00964C8E" w:rsidRPr="005A3956" w:rsidRDefault="00964C8E" w:rsidP="00964C8E">
      <w:pPr>
        <w:tabs>
          <w:tab w:val="left" w:pos="0"/>
        </w:tabs>
        <w:spacing w:before="24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______________</w:t>
      </w:r>
      <w:r w:rsidRPr="005A3956">
        <w:rPr>
          <w:sz w:val="18"/>
          <w:szCs w:val="18"/>
          <w:u w:val="single"/>
        </w:rPr>
        <w:t>____</w:t>
      </w:r>
      <w:fldSimple w:instr=" REF  pasport3data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</w:rPr>
        <w:t>_________________________________ ,</w:t>
      </w:r>
    </w:p>
    <w:p w:rsidR="00964C8E" w:rsidRPr="005A3956" w:rsidRDefault="00964C8E" w:rsidP="00964C8E">
      <w:pPr>
        <w:tabs>
          <w:tab w:val="left" w:pos="0"/>
        </w:tabs>
        <w:spacing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место и дата  выдачи  паспорта</w:t>
      </w:r>
    </w:p>
    <w:p w:rsidR="00E47B9E" w:rsidRPr="005A3956" w:rsidRDefault="00964C8E" w:rsidP="002B4DAE">
      <w:pPr>
        <w:tabs>
          <w:tab w:val="left" w:pos="0"/>
        </w:tabs>
        <w:spacing w:before="240" w:line="206" w:lineRule="auto"/>
        <w:rPr>
          <w:sz w:val="22"/>
          <w:szCs w:val="22"/>
        </w:rPr>
      </w:pPr>
      <w:r w:rsidRPr="005A3956">
        <w:rPr>
          <w:sz w:val="18"/>
          <w:szCs w:val="18"/>
        </w:rPr>
        <w:t>зарегистрированный по адресу:</w:t>
      </w:r>
      <w:r w:rsidRPr="005A3956">
        <w:rPr>
          <w:sz w:val="22"/>
          <w:szCs w:val="22"/>
        </w:rPr>
        <w:t xml:space="preserve"> ________</w:t>
      </w:r>
      <w:r w:rsidR="002B4DAE" w:rsidRPr="005A3956">
        <w:rPr>
          <w:sz w:val="18"/>
          <w:szCs w:val="18"/>
          <w:u w:val="single"/>
        </w:rPr>
        <w:t>___________________________________________________________________________</w:t>
      </w:r>
      <w:r w:rsidR="002B4DAE" w:rsidRPr="005A3956">
        <w:rPr>
          <w:sz w:val="18"/>
          <w:szCs w:val="18"/>
        </w:rPr>
        <w:t xml:space="preserve"> </w:t>
      </w:r>
      <w:r w:rsidRPr="005A3956">
        <w:rPr>
          <w:sz w:val="22"/>
          <w:szCs w:val="22"/>
        </w:rPr>
        <w:t>_______________________________________________</w:t>
      </w:r>
    </w:p>
    <w:p w:rsidR="00964C8E" w:rsidRPr="005A3956" w:rsidRDefault="00964C8E" w:rsidP="002B4DAE">
      <w:pPr>
        <w:tabs>
          <w:tab w:val="left" w:pos="0"/>
        </w:tabs>
        <w:spacing w:before="240" w:line="206" w:lineRule="auto"/>
        <w:rPr>
          <w:sz w:val="22"/>
          <w:szCs w:val="22"/>
        </w:rPr>
      </w:pPr>
      <w:r w:rsidRPr="005A3956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964C8E" w:rsidRPr="005A3956" w:rsidRDefault="00964C8E" w:rsidP="00964C8E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b/>
          <w:sz w:val="22"/>
          <w:szCs w:val="22"/>
        </w:rPr>
        <w:t>даю своей волей письменное согласие</w:t>
      </w:r>
      <w:r w:rsidRPr="005A3956">
        <w:rPr>
          <w:sz w:val="22"/>
          <w:szCs w:val="22"/>
        </w:rPr>
        <w:t xml:space="preserve"> считать на срок действия Договора о реализации туристского продукта мои персональные данные - общедоступными персональными данными. </w:t>
      </w:r>
    </w:p>
    <w:p w:rsidR="00964C8E" w:rsidRPr="005A3956" w:rsidRDefault="00964C8E" w:rsidP="00964C8E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интересах исполнения Договора к моим общедоступным персональным данным относятся только следующие: 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</w:p>
    <w:p w:rsidR="00964C8E" w:rsidRPr="005A3956" w:rsidRDefault="00964C8E" w:rsidP="00964C8E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964C8E" w:rsidRPr="005A3956" w:rsidRDefault="00964C8E" w:rsidP="00964C8E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Я осведомлен и согласен, что мои общедоступные данные могут</w:t>
      </w:r>
      <w:r w:rsidRPr="005A3956">
        <w:rPr>
          <w:b/>
          <w:sz w:val="22"/>
          <w:szCs w:val="22"/>
        </w:rPr>
        <w:t xml:space="preserve"> ТУРАГЕНТОМ</w:t>
      </w:r>
      <w:r w:rsidRPr="005A3956">
        <w:rPr>
          <w:sz w:val="22"/>
          <w:szCs w:val="22"/>
        </w:rPr>
        <w:t xml:space="preserve"> и </w:t>
      </w:r>
      <w:r w:rsidRPr="005A3956">
        <w:rPr>
          <w:b/>
          <w:sz w:val="22"/>
          <w:szCs w:val="22"/>
        </w:rPr>
        <w:t>ТУРОПЕРАТОРОМ</w:t>
      </w:r>
      <w:r w:rsidRPr="005A3956">
        <w:rPr>
          <w:sz w:val="22"/>
          <w:szCs w:val="22"/>
        </w:rPr>
        <w:t xml:space="preserve">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Стран(ы) посещения по договору </w:t>
      </w:r>
      <w:fldSimple w:instr=" REF  Страна  \* MERGEFORMAT ">
        <w:r w:rsidR="00247FCC">
          <w:rPr>
            <w:noProof/>
          </w:rPr>
          <w:t xml:space="preserve">     </w:t>
        </w:r>
      </w:fldSimple>
      <w:r w:rsidRPr="005A3956">
        <w:rPr>
          <w:sz w:val="22"/>
          <w:szCs w:val="22"/>
        </w:rPr>
        <w:t xml:space="preserve"> .</w:t>
      </w:r>
    </w:p>
    <w:p w:rsidR="00964C8E" w:rsidRPr="005A3956" w:rsidRDefault="00964C8E" w:rsidP="00964C8E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мною дается на срок действия Договора о реализации туристского продукта.</w:t>
      </w:r>
    </w:p>
    <w:p w:rsidR="00964C8E" w:rsidRPr="005A3956" w:rsidRDefault="00964C8E" w:rsidP="00964C8E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964C8E" w:rsidRPr="005A3956" w:rsidRDefault="00964C8E" w:rsidP="00964C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Настоящим согласием Я обязываю </w:t>
      </w:r>
      <w:r w:rsidRPr="005A3956">
        <w:rPr>
          <w:b/>
          <w:sz w:val="22"/>
          <w:szCs w:val="22"/>
        </w:rPr>
        <w:t xml:space="preserve">ТУРАГЕНТА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ТУРОПЕРАТОРА</w:t>
      </w:r>
      <w:r w:rsidRPr="005A3956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</w:t>
      </w:r>
      <w:r w:rsidRPr="005A3956">
        <w:rPr>
          <w:b/>
          <w:sz w:val="22"/>
          <w:szCs w:val="22"/>
        </w:rPr>
        <w:t xml:space="preserve">ТУРАГЕНТ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</w:t>
      </w:r>
      <w:r w:rsidRPr="005A3956">
        <w:rPr>
          <w:sz w:val="22"/>
          <w:szCs w:val="22"/>
        </w:rPr>
        <w:t xml:space="preserve"> должны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964C8E" w:rsidRPr="005A3956" w:rsidRDefault="00964C8E" w:rsidP="00E47B9E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color w:val="000000"/>
          <w:sz w:val="22"/>
          <w:szCs w:val="22"/>
        </w:rPr>
        <w:t>_</w:t>
      </w:r>
      <w:r w:rsidRPr="005A3956">
        <w:rPr>
          <w:sz w:val="20"/>
          <w:szCs w:val="20"/>
        </w:rPr>
        <w:t xml:space="preserve">Примечание: </w:t>
      </w:r>
    </w:p>
    <w:p w:rsidR="00964C8E" w:rsidRPr="005A3956" w:rsidRDefault="00964C8E" w:rsidP="00964C8E">
      <w:pPr>
        <w:spacing w:line="192" w:lineRule="auto"/>
        <w:ind w:firstLine="567"/>
        <w:jc w:val="both"/>
        <w:rPr>
          <w:b/>
          <w:sz w:val="20"/>
          <w:szCs w:val="20"/>
        </w:rPr>
      </w:pPr>
      <w:r w:rsidRPr="005A3956">
        <w:rPr>
          <w:sz w:val="20"/>
          <w:szCs w:val="20"/>
        </w:rPr>
        <w:t xml:space="preserve">1. Перечень персональных данных не является исчерпывающим и уточняется исходя из целей Договора. Перечень персональных данных, указанных в письменном согласии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, должен быть расширен </w:t>
      </w:r>
      <w:r w:rsidRPr="005A3956">
        <w:rPr>
          <w:b/>
          <w:sz w:val="20"/>
          <w:szCs w:val="20"/>
        </w:rPr>
        <w:t>ТУРАГЕНТОМ</w:t>
      </w:r>
      <w:r w:rsidRPr="005A3956">
        <w:rPr>
          <w:sz w:val="20"/>
          <w:szCs w:val="20"/>
        </w:rPr>
        <w:t xml:space="preserve">, в случае исполнения им поручения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 на получение визы в посольстве страны планируемого пребывания. В этом случае перечень персональных данных дополняется сведениями, которые требуют сообщить консульские службы страны планируемого пребывания </w:t>
      </w:r>
      <w:r w:rsidRPr="005A3956">
        <w:rPr>
          <w:b/>
          <w:sz w:val="20"/>
          <w:szCs w:val="20"/>
        </w:rPr>
        <w:t>Туриста.</w:t>
      </w:r>
    </w:p>
    <w:p w:rsidR="00964C8E" w:rsidRPr="005A3956" w:rsidRDefault="00964C8E" w:rsidP="00964C8E">
      <w:pPr>
        <w:spacing w:line="192" w:lineRule="auto"/>
        <w:ind w:firstLine="567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2. Вместо паспорта могут указываться данные иного основного документа, удостоверяющего личность Клиента, например, заграничного паспорта. </w:t>
      </w:r>
    </w:p>
    <w:p w:rsidR="00964C8E" w:rsidRPr="005A3956" w:rsidRDefault="00964C8E" w:rsidP="00964C8E">
      <w:pPr>
        <w:spacing w:line="192" w:lineRule="auto"/>
        <w:ind w:firstLine="567"/>
        <w:jc w:val="both"/>
        <w:rPr>
          <w:sz w:val="20"/>
          <w:szCs w:val="20"/>
        </w:rPr>
      </w:pPr>
    </w:p>
    <w:p w:rsidR="00964C8E" w:rsidRPr="005A3956" w:rsidRDefault="00FC792B" w:rsidP="00964C8E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sz w:val="18"/>
          <w:szCs w:val="18"/>
        </w:rPr>
        <w:t>________________</w:t>
      </w:r>
      <w:r w:rsidR="00964C8E" w:rsidRPr="005A3956">
        <w:rPr>
          <w:sz w:val="18"/>
          <w:szCs w:val="18"/>
        </w:rPr>
        <w:t>__</w:t>
      </w:r>
      <w:r w:rsidR="00964C8E" w:rsidRPr="005A3956">
        <w:rPr>
          <w:color w:val="000000"/>
          <w:sz w:val="22"/>
          <w:szCs w:val="22"/>
        </w:rPr>
        <w:t>___</w:t>
      </w:r>
      <w:r w:rsidRPr="005A3956">
        <w:rPr>
          <w:sz w:val="22"/>
          <w:szCs w:val="22"/>
        </w:rPr>
        <w:t>____________</w:t>
      </w:r>
      <w:r w:rsidRPr="005A3956">
        <w:rPr>
          <w:sz w:val="20"/>
          <w:szCs w:val="20"/>
        </w:rPr>
        <w:t xml:space="preserve"> </w:t>
      </w:r>
      <w:r w:rsidR="00964C8E" w:rsidRPr="005A3956">
        <w:rPr>
          <w:sz w:val="20"/>
          <w:szCs w:val="20"/>
        </w:rPr>
        <w:t>(Ф.И.О. Туриста)</w:t>
      </w:r>
      <w:r w:rsidR="00964C8E" w:rsidRPr="005A3956">
        <w:rPr>
          <w:color w:val="000000"/>
          <w:sz w:val="22"/>
          <w:szCs w:val="22"/>
        </w:rPr>
        <w:t>_______</w:t>
      </w:r>
      <w:r w:rsidRPr="005A3956">
        <w:rPr>
          <w:sz w:val="22"/>
          <w:szCs w:val="22"/>
        </w:rPr>
        <w:t>_______________</w:t>
      </w:r>
      <w:r w:rsidR="00964C8E" w:rsidRPr="005A3956">
        <w:rPr>
          <w:sz w:val="22"/>
          <w:szCs w:val="22"/>
        </w:rPr>
        <w:t>______________</w:t>
      </w:r>
    </w:p>
    <w:p w:rsidR="00964C8E" w:rsidRPr="005A3956" w:rsidRDefault="00964C8E" w:rsidP="00964C8E">
      <w:pPr>
        <w:tabs>
          <w:tab w:val="left" w:pos="6000"/>
        </w:tabs>
        <w:spacing w:after="120" w:line="206" w:lineRule="auto"/>
        <w:jc w:val="both"/>
        <w:rPr>
          <w:sz w:val="22"/>
          <w:szCs w:val="22"/>
        </w:rPr>
      </w:pPr>
      <w:r w:rsidRPr="005A3956">
        <w:rPr>
          <w:sz w:val="20"/>
          <w:szCs w:val="20"/>
        </w:rPr>
        <w:t xml:space="preserve">                                                                                                                                  (собственноручная подпись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>)</w:t>
      </w:r>
      <w:r w:rsidRPr="005A3956">
        <w:rPr>
          <w:sz w:val="22"/>
          <w:szCs w:val="22"/>
        </w:rPr>
        <w:tab/>
        <w:t xml:space="preserve">   </w:t>
      </w:r>
    </w:p>
    <w:p w:rsidR="00964C8E" w:rsidRPr="005A3956" w:rsidRDefault="00964C8E" w:rsidP="00964C8E">
      <w:pPr>
        <w:tabs>
          <w:tab w:val="left" w:pos="6800"/>
        </w:tabs>
        <w:spacing w:before="120" w:after="80" w:line="206" w:lineRule="auto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«___» _____ 201__ года</w:t>
      </w:r>
    </w:p>
    <w:p w:rsidR="00964C8E" w:rsidRPr="005A3956" w:rsidRDefault="000D2E6C" w:rsidP="00964C8E">
      <w:pPr>
        <w:rPr>
          <w:sz w:val="16"/>
          <w:szCs w:val="16"/>
        </w:rPr>
      </w:pPr>
      <w:r w:rsidRPr="005A3956">
        <w:br w:type="page"/>
      </w:r>
    </w:p>
    <w:p w:rsidR="00280BD0" w:rsidRPr="005A3956" w:rsidRDefault="00280BD0" w:rsidP="00280BD0">
      <w:pPr>
        <w:spacing w:before="240" w:after="120" w:line="216" w:lineRule="auto"/>
        <w:ind w:firstLine="601"/>
        <w:jc w:val="center"/>
        <w:rPr>
          <w:b/>
          <w:sz w:val="18"/>
          <w:szCs w:val="18"/>
        </w:rPr>
      </w:pPr>
      <w:r w:rsidRPr="005A3956">
        <w:rPr>
          <w:b/>
          <w:sz w:val="22"/>
          <w:szCs w:val="22"/>
        </w:rPr>
        <w:lastRenderedPageBreak/>
        <w:t xml:space="preserve">ПИСЬМЕННОЕ СОГЛАСИЕ ТУРИСТА </w:t>
      </w:r>
      <w:r w:rsidRPr="005A3956">
        <w:rPr>
          <w:b/>
          <w:sz w:val="18"/>
          <w:szCs w:val="18"/>
        </w:rPr>
        <w:t>к договору №</w:t>
      </w:r>
      <w:fldSimple w:instr=" REF  НомерДоговора  \* MERGEFORMAT ">
        <w:r w:rsidR="00247FCC">
          <w:rPr>
            <w:noProof/>
          </w:rPr>
          <w:t xml:space="preserve">     </w:t>
        </w:r>
      </w:fldSimple>
      <w:r w:rsidR="005A5808">
        <w:rPr>
          <w:sz w:val="22"/>
          <w:szCs w:val="22"/>
        </w:rPr>
        <w:t xml:space="preserve">, </w:t>
      </w:r>
      <w:r w:rsidR="005A5808" w:rsidRPr="005A5808">
        <w:rPr>
          <w:sz w:val="22"/>
          <w:szCs w:val="22"/>
        </w:rPr>
        <w:t xml:space="preserve">страна выезда: </w:t>
      </w:r>
      <w:fldSimple w:instr=" REF  Страна  \* MERGEFORMAT ">
        <w:r w:rsidR="00247FCC" w:rsidRPr="00247FCC">
          <w:rPr>
            <w:b/>
            <w:noProof/>
            <w:sz w:val="22"/>
            <w:szCs w:val="22"/>
          </w:rPr>
          <w:t xml:space="preserve">     </w:t>
        </w:r>
      </w:fldSimple>
    </w:p>
    <w:p w:rsidR="00280BD0" w:rsidRPr="005A3956" w:rsidRDefault="00280BD0" w:rsidP="00280BD0">
      <w:pPr>
        <w:pStyle w:val="af1"/>
        <w:spacing w:before="120" w:beforeAutospacing="0" w:after="0" w:afterAutospacing="0" w:line="206" w:lineRule="auto"/>
        <w:rPr>
          <w:sz w:val="22"/>
          <w:szCs w:val="22"/>
        </w:rPr>
      </w:pPr>
      <w:r w:rsidRPr="005A3956">
        <w:rPr>
          <w:b/>
          <w:bCs/>
          <w:sz w:val="22"/>
          <w:szCs w:val="22"/>
        </w:rPr>
        <w:t xml:space="preserve">Я, </w:t>
      </w:r>
      <w:r w:rsidRPr="005A3956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 w:rsidRPr="005A3956">
        <w:rPr>
          <w:b/>
          <w:bCs/>
          <w:sz w:val="22"/>
          <w:szCs w:val="22"/>
        </w:rPr>
        <w:t>ТУРИСТ: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22"/>
          <w:szCs w:val="22"/>
        </w:rPr>
      </w:pPr>
      <w:r w:rsidRPr="005A3956">
        <w:rPr>
          <w:sz w:val="22"/>
          <w:szCs w:val="22"/>
        </w:rPr>
        <w:t>_</w:t>
      </w:r>
      <w:r w:rsidRPr="005A3956">
        <w:rPr>
          <w:sz w:val="18"/>
          <w:szCs w:val="18"/>
        </w:rPr>
        <w:t>___________________</w:t>
      </w:r>
      <w:fldSimple w:instr=" REF  Турист4  \* MERGEFORMAT ">
        <w:r w:rsidR="00247FCC" w:rsidRPr="00247FCC">
          <w:rPr>
            <w:noProof/>
            <w:u w:val="single"/>
          </w:rPr>
          <w:t xml:space="preserve">     </w:t>
        </w:r>
      </w:fldSimple>
      <w:r w:rsidRPr="005A3956">
        <w:rPr>
          <w:sz w:val="18"/>
          <w:szCs w:val="18"/>
        </w:rPr>
        <w:t>__________________</w:t>
      </w:r>
    </w:p>
    <w:p w:rsidR="00280BD0" w:rsidRPr="005A3956" w:rsidRDefault="00280BD0" w:rsidP="00280BD0">
      <w:pPr>
        <w:shd w:val="clear" w:color="auto" w:fill="FFFFFF"/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Ф.И.О. полностью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  <w:u w:val="single"/>
        </w:rPr>
      </w:pPr>
      <w:r w:rsidRPr="005A3956">
        <w:rPr>
          <w:sz w:val="18"/>
          <w:szCs w:val="18"/>
          <w:u w:val="single"/>
        </w:rPr>
        <w:t>____</w:t>
      </w:r>
      <w:fldSimple w:instr=" REF  датафио4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</w:t>
      </w:r>
    </w:p>
    <w:p w:rsidR="00280BD0" w:rsidRPr="005A3956" w:rsidRDefault="00280BD0" w:rsidP="00280BD0">
      <w:pPr>
        <w:pStyle w:val="af1"/>
        <w:spacing w:before="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дата, месяц, год рождения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________</w:t>
      </w:r>
      <w:r w:rsidRPr="005A3956">
        <w:rPr>
          <w:sz w:val="18"/>
          <w:szCs w:val="18"/>
          <w:u w:val="single"/>
        </w:rPr>
        <w:t>_____</w:t>
      </w:r>
      <w:fldSimple w:instr=" REF  pasport4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</w:t>
      </w:r>
    </w:p>
    <w:p w:rsidR="00280BD0" w:rsidRPr="005A3956" w:rsidRDefault="00280BD0" w:rsidP="00280BD0">
      <w:pPr>
        <w:tabs>
          <w:tab w:val="left" w:pos="0"/>
        </w:tabs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серия,  №   паспорта</w:t>
      </w:r>
    </w:p>
    <w:p w:rsidR="00280BD0" w:rsidRPr="005A3956" w:rsidRDefault="00280BD0" w:rsidP="00280BD0">
      <w:pPr>
        <w:tabs>
          <w:tab w:val="left" w:pos="0"/>
        </w:tabs>
        <w:spacing w:before="24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________________________</w:t>
      </w:r>
      <w:r w:rsidRPr="005A3956">
        <w:rPr>
          <w:sz w:val="18"/>
          <w:szCs w:val="18"/>
          <w:u w:val="single"/>
        </w:rPr>
        <w:t>____</w:t>
      </w:r>
      <w:fldSimple w:instr=" REF  pasport4data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</w:rPr>
        <w:t>_______________________ ,</w:t>
      </w:r>
    </w:p>
    <w:p w:rsidR="00280BD0" w:rsidRPr="005A3956" w:rsidRDefault="00280BD0" w:rsidP="00280BD0">
      <w:pPr>
        <w:tabs>
          <w:tab w:val="left" w:pos="0"/>
        </w:tabs>
        <w:spacing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место и дата  выдачи  паспорта</w:t>
      </w:r>
    </w:p>
    <w:p w:rsidR="00280BD0" w:rsidRPr="005A3956" w:rsidRDefault="00280BD0" w:rsidP="00280BD0">
      <w:pPr>
        <w:tabs>
          <w:tab w:val="left" w:pos="0"/>
        </w:tabs>
        <w:spacing w:before="240" w:line="206" w:lineRule="auto"/>
        <w:rPr>
          <w:sz w:val="22"/>
          <w:szCs w:val="22"/>
        </w:rPr>
      </w:pPr>
      <w:r w:rsidRPr="005A3956">
        <w:rPr>
          <w:sz w:val="18"/>
          <w:szCs w:val="18"/>
        </w:rPr>
        <w:t>зарегистрированный по адресу:</w:t>
      </w:r>
      <w:r w:rsidRPr="005A3956">
        <w:rPr>
          <w:sz w:val="22"/>
          <w:szCs w:val="22"/>
        </w:rPr>
        <w:t xml:space="preserve"> ___</w:t>
      </w:r>
      <w:r w:rsidR="002B4DAE" w:rsidRPr="005A3956">
        <w:rPr>
          <w:sz w:val="18"/>
          <w:szCs w:val="18"/>
          <w:u w:val="single"/>
        </w:rPr>
        <w:t>__________________________________________________________________________</w:t>
      </w:r>
      <w:r w:rsidR="002B4DAE" w:rsidRPr="005A3956">
        <w:rPr>
          <w:sz w:val="18"/>
          <w:szCs w:val="18"/>
        </w:rPr>
        <w:t xml:space="preserve"> </w:t>
      </w:r>
      <w:r w:rsidRPr="005A3956">
        <w:rPr>
          <w:sz w:val="22"/>
          <w:szCs w:val="22"/>
        </w:rPr>
        <w:t>____________________________________________________</w:t>
      </w:r>
    </w:p>
    <w:p w:rsidR="00280BD0" w:rsidRPr="005A3956" w:rsidRDefault="00280BD0" w:rsidP="00280BD0">
      <w:pPr>
        <w:autoSpaceDE w:val="0"/>
        <w:autoSpaceDN w:val="0"/>
        <w:adjustRightInd w:val="0"/>
        <w:spacing w:before="120"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b/>
          <w:sz w:val="22"/>
          <w:szCs w:val="22"/>
        </w:rPr>
        <w:t>даю своей волей письменное согласие</w:t>
      </w:r>
      <w:r w:rsidRPr="005A3956">
        <w:rPr>
          <w:sz w:val="22"/>
          <w:szCs w:val="22"/>
        </w:rPr>
        <w:t xml:space="preserve"> считать на срок действия Договора о реализации туристского продукта мои персональные данные - общедоступными персональными данными.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интересах исполнения Договора к моим общедоступным персональным данным относятся только следующие: 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Я осведомлен и согласен, что мои общедоступные данные могут</w:t>
      </w:r>
      <w:r w:rsidRPr="005A3956">
        <w:rPr>
          <w:b/>
          <w:sz w:val="22"/>
          <w:szCs w:val="22"/>
        </w:rPr>
        <w:t xml:space="preserve"> ТУРАГЕНТОМ</w:t>
      </w:r>
      <w:r w:rsidRPr="005A3956">
        <w:rPr>
          <w:sz w:val="22"/>
          <w:szCs w:val="22"/>
        </w:rPr>
        <w:t xml:space="preserve"> и </w:t>
      </w:r>
      <w:r w:rsidRPr="005A3956">
        <w:rPr>
          <w:b/>
          <w:sz w:val="22"/>
          <w:szCs w:val="22"/>
        </w:rPr>
        <w:t>ТУРОПЕРАТОРОМ</w:t>
      </w:r>
      <w:r w:rsidRPr="005A3956">
        <w:rPr>
          <w:sz w:val="22"/>
          <w:szCs w:val="22"/>
        </w:rPr>
        <w:t xml:space="preserve">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Стран(ы) посещения по договору </w:t>
      </w:r>
      <w:fldSimple w:instr=" REF  Страна  \* MERGEFORMAT ">
        <w:r w:rsidR="00247FCC">
          <w:rPr>
            <w:noProof/>
          </w:rPr>
          <w:t xml:space="preserve">     </w:t>
        </w:r>
      </w:fldSimple>
      <w:r w:rsidRPr="005A3956">
        <w:rPr>
          <w:sz w:val="22"/>
          <w:szCs w:val="22"/>
        </w:rPr>
        <w:t xml:space="preserve"> 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мною дается на срок действия Договора о реализации туристского продукта.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280BD0" w:rsidRPr="005A3956" w:rsidRDefault="00280BD0" w:rsidP="00280B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Настоящим согласием Я обязываю </w:t>
      </w:r>
      <w:r w:rsidRPr="005A3956">
        <w:rPr>
          <w:b/>
          <w:sz w:val="22"/>
          <w:szCs w:val="22"/>
        </w:rPr>
        <w:t xml:space="preserve">ТУРАГЕНТА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ТУРОПЕРАТОРА</w:t>
      </w:r>
      <w:r w:rsidRPr="005A3956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</w:t>
      </w:r>
      <w:r w:rsidRPr="005A3956">
        <w:rPr>
          <w:b/>
          <w:sz w:val="22"/>
          <w:szCs w:val="22"/>
        </w:rPr>
        <w:t xml:space="preserve">ТУРАГЕНТ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</w:t>
      </w:r>
      <w:r w:rsidRPr="005A3956">
        <w:rPr>
          <w:sz w:val="22"/>
          <w:szCs w:val="22"/>
        </w:rPr>
        <w:t xml:space="preserve"> должны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280BD0" w:rsidRPr="005A3956" w:rsidRDefault="00280BD0" w:rsidP="00E47B9E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color w:val="000000"/>
          <w:sz w:val="22"/>
          <w:szCs w:val="22"/>
        </w:rPr>
        <w:t>_</w:t>
      </w:r>
      <w:r w:rsidRPr="005A3956">
        <w:rPr>
          <w:sz w:val="20"/>
          <w:szCs w:val="20"/>
        </w:rPr>
        <w:t xml:space="preserve">Примечание: 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b/>
          <w:sz w:val="20"/>
          <w:szCs w:val="20"/>
        </w:rPr>
      </w:pPr>
      <w:r w:rsidRPr="005A3956">
        <w:rPr>
          <w:sz w:val="20"/>
          <w:szCs w:val="20"/>
        </w:rPr>
        <w:t xml:space="preserve">1. Перечень персональных данных не является исчерпывающим и уточняется исходя из целей Договора. Перечень персональных данных, указанных в письменном согласии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, должен быть расширен </w:t>
      </w:r>
      <w:r w:rsidRPr="005A3956">
        <w:rPr>
          <w:b/>
          <w:sz w:val="20"/>
          <w:szCs w:val="20"/>
        </w:rPr>
        <w:t>ТУРАГЕНТОМ</w:t>
      </w:r>
      <w:r w:rsidRPr="005A3956">
        <w:rPr>
          <w:sz w:val="20"/>
          <w:szCs w:val="20"/>
        </w:rPr>
        <w:t xml:space="preserve">, в случае исполнения им поручения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 на получение визы в посольстве страны планируемого пребывания. В этом случае перечень персональных данных дополняется сведениями, которые требуют сообщить консульские службы страны планируемого пребывания </w:t>
      </w:r>
      <w:r w:rsidRPr="005A3956">
        <w:rPr>
          <w:b/>
          <w:sz w:val="20"/>
          <w:szCs w:val="20"/>
        </w:rPr>
        <w:t>Туриста.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2. Вместо паспорта могут указываться данные иного основного документа, удостоверяющего личность Клиента, например, заграничного паспорта. 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sz w:val="20"/>
          <w:szCs w:val="20"/>
        </w:rPr>
      </w:pPr>
    </w:p>
    <w:p w:rsidR="00FC792B" w:rsidRPr="005A3956" w:rsidRDefault="00FC792B" w:rsidP="00FC792B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sz w:val="18"/>
          <w:szCs w:val="18"/>
        </w:rPr>
        <w:t>__________________</w:t>
      </w:r>
      <w:r w:rsidRPr="005A3956">
        <w:rPr>
          <w:color w:val="000000"/>
          <w:sz w:val="22"/>
          <w:szCs w:val="22"/>
        </w:rPr>
        <w:t>___</w:t>
      </w:r>
      <w:r w:rsidRPr="005A3956">
        <w:rPr>
          <w:sz w:val="22"/>
          <w:szCs w:val="22"/>
        </w:rPr>
        <w:t>____________</w:t>
      </w:r>
      <w:r w:rsidRPr="005A3956">
        <w:rPr>
          <w:sz w:val="20"/>
          <w:szCs w:val="20"/>
        </w:rPr>
        <w:t xml:space="preserve"> (Ф.И.О. Туриста)</w:t>
      </w:r>
      <w:r w:rsidRPr="005A3956">
        <w:rPr>
          <w:color w:val="000000"/>
          <w:sz w:val="22"/>
          <w:szCs w:val="22"/>
        </w:rPr>
        <w:t>_______</w:t>
      </w:r>
      <w:r w:rsidRPr="005A3956">
        <w:rPr>
          <w:sz w:val="22"/>
          <w:szCs w:val="22"/>
        </w:rPr>
        <w:t>_____________________________</w:t>
      </w:r>
    </w:p>
    <w:p w:rsidR="00FC792B" w:rsidRPr="005A3956" w:rsidRDefault="00FC792B" w:rsidP="00FC792B">
      <w:pPr>
        <w:tabs>
          <w:tab w:val="left" w:pos="6000"/>
        </w:tabs>
        <w:spacing w:after="120" w:line="206" w:lineRule="auto"/>
        <w:jc w:val="both"/>
        <w:rPr>
          <w:sz w:val="22"/>
          <w:szCs w:val="22"/>
        </w:rPr>
      </w:pPr>
      <w:r w:rsidRPr="005A3956">
        <w:rPr>
          <w:sz w:val="20"/>
          <w:szCs w:val="20"/>
        </w:rPr>
        <w:t xml:space="preserve">                                                                                                                                  (собственноручная подпись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>)</w:t>
      </w:r>
      <w:r w:rsidRPr="005A3956">
        <w:rPr>
          <w:sz w:val="22"/>
          <w:szCs w:val="22"/>
        </w:rPr>
        <w:tab/>
        <w:t xml:space="preserve">   </w:t>
      </w:r>
    </w:p>
    <w:p w:rsidR="00FC792B" w:rsidRPr="005A3956" w:rsidRDefault="00FC792B" w:rsidP="00FC792B">
      <w:pPr>
        <w:tabs>
          <w:tab w:val="left" w:pos="6800"/>
        </w:tabs>
        <w:spacing w:before="120" w:after="80" w:line="206" w:lineRule="auto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«___» _____ 201__ года</w:t>
      </w:r>
    </w:p>
    <w:p w:rsidR="00280BD0" w:rsidRPr="005A3956" w:rsidRDefault="000D2E6C" w:rsidP="00280BD0">
      <w:pPr>
        <w:rPr>
          <w:sz w:val="16"/>
          <w:szCs w:val="16"/>
        </w:rPr>
      </w:pPr>
      <w:r w:rsidRPr="005A3956">
        <w:br w:type="page"/>
      </w:r>
    </w:p>
    <w:p w:rsidR="00280BD0" w:rsidRPr="005A3956" w:rsidRDefault="00280BD0" w:rsidP="00280BD0">
      <w:pPr>
        <w:spacing w:before="240" w:after="120" w:line="216" w:lineRule="auto"/>
        <w:ind w:firstLine="601"/>
        <w:jc w:val="center"/>
        <w:rPr>
          <w:b/>
          <w:sz w:val="18"/>
          <w:szCs w:val="18"/>
        </w:rPr>
      </w:pPr>
      <w:r w:rsidRPr="005A3956">
        <w:rPr>
          <w:b/>
          <w:sz w:val="22"/>
          <w:szCs w:val="22"/>
        </w:rPr>
        <w:lastRenderedPageBreak/>
        <w:t xml:space="preserve">ПИСЬМЕННОЕ СОГЛАСИЕ ТУРИСТА </w:t>
      </w:r>
      <w:r w:rsidRPr="005A3956">
        <w:rPr>
          <w:b/>
          <w:sz w:val="18"/>
          <w:szCs w:val="18"/>
        </w:rPr>
        <w:t>к договору №</w:t>
      </w:r>
      <w:fldSimple w:instr=" REF  НомерДоговора  \* MERGEFORMAT ">
        <w:r w:rsidR="00247FCC">
          <w:rPr>
            <w:noProof/>
          </w:rPr>
          <w:t xml:space="preserve">     </w:t>
        </w:r>
      </w:fldSimple>
      <w:r w:rsidR="005A5808">
        <w:rPr>
          <w:sz w:val="22"/>
          <w:szCs w:val="22"/>
        </w:rPr>
        <w:t xml:space="preserve">, </w:t>
      </w:r>
      <w:r w:rsidR="005A5808" w:rsidRPr="005A5808">
        <w:rPr>
          <w:sz w:val="22"/>
          <w:szCs w:val="22"/>
        </w:rPr>
        <w:t xml:space="preserve">страна выезда: </w:t>
      </w:r>
      <w:fldSimple w:instr=" REF  Страна  \* MERGEFORMAT ">
        <w:r w:rsidR="00247FCC" w:rsidRPr="00247FCC">
          <w:rPr>
            <w:b/>
            <w:noProof/>
            <w:sz w:val="22"/>
            <w:szCs w:val="22"/>
          </w:rPr>
          <w:t xml:space="preserve">     </w:t>
        </w:r>
      </w:fldSimple>
    </w:p>
    <w:p w:rsidR="00280BD0" w:rsidRPr="005A3956" w:rsidRDefault="00280BD0" w:rsidP="00280BD0">
      <w:pPr>
        <w:pStyle w:val="af1"/>
        <w:spacing w:before="120" w:beforeAutospacing="0" w:after="0" w:afterAutospacing="0" w:line="206" w:lineRule="auto"/>
        <w:rPr>
          <w:sz w:val="22"/>
          <w:szCs w:val="22"/>
        </w:rPr>
      </w:pPr>
      <w:r w:rsidRPr="005A3956">
        <w:rPr>
          <w:b/>
          <w:bCs/>
          <w:sz w:val="22"/>
          <w:szCs w:val="22"/>
        </w:rPr>
        <w:t xml:space="preserve">Я, </w:t>
      </w:r>
      <w:r w:rsidRPr="005A3956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 w:rsidRPr="005A3956">
        <w:rPr>
          <w:b/>
          <w:bCs/>
          <w:sz w:val="22"/>
          <w:szCs w:val="22"/>
        </w:rPr>
        <w:t>ТУРИСТ: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22"/>
          <w:szCs w:val="22"/>
          <w:u w:val="single"/>
        </w:rPr>
      </w:pPr>
      <w:r w:rsidRPr="005A3956">
        <w:rPr>
          <w:sz w:val="22"/>
          <w:szCs w:val="22"/>
          <w:u w:val="single"/>
        </w:rPr>
        <w:t>___</w:t>
      </w:r>
      <w:r w:rsidRPr="005A3956">
        <w:rPr>
          <w:sz w:val="18"/>
          <w:szCs w:val="18"/>
          <w:u w:val="single"/>
        </w:rPr>
        <w:t>_________________________</w:t>
      </w:r>
      <w:fldSimple w:instr=" REF  Турист5  \* MERGEFORMAT ">
        <w:r w:rsidR="00247FCC" w:rsidRPr="00247FCC">
          <w:rPr>
            <w:noProof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____________________________</w:t>
      </w:r>
    </w:p>
    <w:p w:rsidR="00280BD0" w:rsidRPr="005A3956" w:rsidRDefault="00280BD0" w:rsidP="00280BD0">
      <w:pPr>
        <w:shd w:val="clear" w:color="auto" w:fill="FFFFFF"/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Ф.И.О. полностью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  <w:u w:val="single"/>
        </w:rPr>
      </w:pPr>
      <w:r w:rsidRPr="005A3956">
        <w:rPr>
          <w:sz w:val="18"/>
          <w:szCs w:val="18"/>
          <w:u w:val="single"/>
        </w:rPr>
        <w:t>_______</w:t>
      </w:r>
      <w:fldSimple w:instr=" REF  датафио5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</w:t>
      </w:r>
    </w:p>
    <w:p w:rsidR="00280BD0" w:rsidRPr="005A3956" w:rsidRDefault="00280BD0" w:rsidP="00280BD0">
      <w:pPr>
        <w:pStyle w:val="af1"/>
        <w:spacing w:before="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дата, месяц, год рождения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  <w:u w:val="single"/>
        </w:rPr>
      </w:pPr>
      <w:r w:rsidRPr="005A3956">
        <w:rPr>
          <w:sz w:val="18"/>
          <w:szCs w:val="18"/>
          <w:u w:val="single"/>
        </w:rPr>
        <w:t>_______________________</w:t>
      </w:r>
      <w:fldSimple w:instr=" REF  pasport5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</w:t>
      </w:r>
    </w:p>
    <w:p w:rsidR="00280BD0" w:rsidRPr="005A3956" w:rsidRDefault="00280BD0" w:rsidP="00280BD0">
      <w:pPr>
        <w:tabs>
          <w:tab w:val="left" w:pos="0"/>
        </w:tabs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серия,  №   паспорта</w:t>
      </w:r>
    </w:p>
    <w:p w:rsidR="00280BD0" w:rsidRPr="005A3956" w:rsidRDefault="00280BD0" w:rsidP="00280BD0">
      <w:pPr>
        <w:tabs>
          <w:tab w:val="left" w:pos="0"/>
        </w:tabs>
        <w:spacing w:before="24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_______________</w:t>
      </w:r>
      <w:r w:rsidRPr="005A3956">
        <w:rPr>
          <w:sz w:val="18"/>
          <w:szCs w:val="18"/>
          <w:u w:val="single"/>
        </w:rPr>
        <w:t>____________________________</w:t>
      </w:r>
      <w:fldSimple w:instr=" REF  pasport5data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_________________</w:t>
      </w:r>
      <w:r w:rsidRPr="005A3956">
        <w:rPr>
          <w:sz w:val="18"/>
          <w:szCs w:val="18"/>
        </w:rPr>
        <w:t>_____________________________ ,</w:t>
      </w:r>
    </w:p>
    <w:p w:rsidR="00280BD0" w:rsidRPr="005A3956" w:rsidRDefault="00280BD0" w:rsidP="00280BD0">
      <w:pPr>
        <w:tabs>
          <w:tab w:val="left" w:pos="0"/>
        </w:tabs>
        <w:spacing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место и дата  выдачи  паспорта</w:t>
      </w:r>
    </w:p>
    <w:p w:rsidR="00280BD0" w:rsidRPr="005A3956" w:rsidRDefault="00280BD0" w:rsidP="00280BD0">
      <w:pPr>
        <w:tabs>
          <w:tab w:val="left" w:pos="0"/>
        </w:tabs>
        <w:spacing w:before="240" w:line="206" w:lineRule="auto"/>
        <w:rPr>
          <w:sz w:val="22"/>
          <w:szCs w:val="22"/>
          <w:u w:val="single"/>
        </w:rPr>
      </w:pPr>
      <w:r w:rsidRPr="005A3956">
        <w:rPr>
          <w:sz w:val="18"/>
          <w:szCs w:val="18"/>
        </w:rPr>
        <w:t>зарегистрированный по адресу:</w:t>
      </w:r>
      <w:r w:rsidRPr="005A3956">
        <w:rPr>
          <w:sz w:val="22"/>
          <w:szCs w:val="22"/>
        </w:rPr>
        <w:t xml:space="preserve"> </w:t>
      </w:r>
      <w:r w:rsidRPr="005A3956">
        <w:rPr>
          <w:sz w:val="22"/>
          <w:szCs w:val="22"/>
          <w:u w:val="single"/>
        </w:rPr>
        <w:t>_______________________________________________________</w:t>
      </w:r>
    </w:p>
    <w:p w:rsidR="00280BD0" w:rsidRPr="005A3956" w:rsidRDefault="00280BD0" w:rsidP="00280BD0">
      <w:pPr>
        <w:autoSpaceDE w:val="0"/>
        <w:autoSpaceDN w:val="0"/>
        <w:adjustRightInd w:val="0"/>
        <w:spacing w:before="120"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b/>
          <w:sz w:val="22"/>
          <w:szCs w:val="22"/>
        </w:rPr>
        <w:t>даю своей волей письменное согласие</w:t>
      </w:r>
      <w:r w:rsidRPr="005A3956">
        <w:rPr>
          <w:sz w:val="22"/>
          <w:szCs w:val="22"/>
        </w:rPr>
        <w:t xml:space="preserve"> считать на срок действия Договора о реализации туристского продукта мои персональные данные - общедоступными персональными данными.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интересах исполнения Договора к моим общедоступным персональным данным относятся только следующие: 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Я осведомлен и согласен, что мои общедоступные данные могут</w:t>
      </w:r>
      <w:r w:rsidRPr="005A3956">
        <w:rPr>
          <w:b/>
          <w:sz w:val="22"/>
          <w:szCs w:val="22"/>
        </w:rPr>
        <w:t xml:space="preserve"> ТУРАГЕНТОМ</w:t>
      </w:r>
      <w:r w:rsidRPr="005A3956">
        <w:rPr>
          <w:sz w:val="22"/>
          <w:szCs w:val="22"/>
        </w:rPr>
        <w:t xml:space="preserve"> и </w:t>
      </w:r>
      <w:r w:rsidRPr="005A3956">
        <w:rPr>
          <w:b/>
          <w:sz w:val="22"/>
          <w:szCs w:val="22"/>
        </w:rPr>
        <w:t>ТУРОПЕРАТОРОМ</w:t>
      </w:r>
      <w:r w:rsidRPr="005A3956">
        <w:rPr>
          <w:sz w:val="22"/>
          <w:szCs w:val="22"/>
        </w:rPr>
        <w:t xml:space="preserve">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Стран(ы) посещения по договору </w:t>
      </w:r>
      <w:fldSimple w:instr=" REF  Страна  \* MERGEFORMAT ">
        <w:r w:rsidR="00247FCC">
          <w:rPr>
            <w:noProof/>
          </w:rPr>
          <w:t xml:space="preserve">     </w:t>
        </w:r>
      </w:fldSimple>
      <w:r w:rsidRPr="005A3956">
        <w:rPr>
          <w:sz w:val="22"/>
          <w:szCs w:val="22"/>
        </w:rPr>
        <w:t xml:space="preserve"> 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мною дается на срок действия Договора о реализации туристского продукта.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280BD0" w:rsidRPr="005A3956" w:rsidRDefault="00280BD0" w:rsidP="00280B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Настоящим согласием Я обязываю </w:t>
      </w:r>
      <w:r w:rsidRPr="005A3956">
        <w:rPr>
          <w:b/>
          <w:sz w:val="22"/>
          <w:szCs w:val="22"/>
        </w:rPr>
        <w:t xml:space="preserve">ТУРАГЕНТА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ТУРОПЕРАТОРА</w:t>
      </w:r>
      <w:r w:rsidRPr="005A3956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</w:t>
      </w:r>
      <w:r w:rsidRPr="005A3956">
        <w:rPr>
          <w:b/>
          <w:sz w:val="22"/>
          <w:szCs w:val="22"/>
        </w:rPr>
        <w:t xml:space="preserve">ТУРАГЕНТ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</w:t>
      </w:r>
      <w:r w:rsidRPr="005A3956">
        <w:rPr>
          <w:sz w:val="22"/>
          <w:szCs w:val="22"/>
        </w:rPr>
        <w:t xml:space="preserve"> должны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280BD0" w:rsidRPr="005A3956" w:rsidRDefault="00280BD0" w:rsidP="00E47B9E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color w:val="000000"/>
          <w:sz w:val="22"/>
          <w:szCs w:val="22"/>
        </w:rPr>
        <w:t>_</w:t>
      </w:r>
      <w:r w:rsidRPr="005A3956">
        <w:rPr>
          <w:sz w:val="20"/>
          <w:szCs w:val="20"/>
        </w:rPr>
        <w:t xml:space="preserve">Примечание: 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b/>
          <w:sz w:val="20"/>
          <w:szCs w:val="20"/>
        </w:rPr>
      </w:pPr>
      <w:r w:rsidRPr="005A3956">
        <w:rPr>
          <w:sz w:val="20"/>
          <w:szCs w:val="20"/>
        </w:rPr>
        <w:t xml:space="preserve">1. Перечень персональных данных не является исчерпывающим и уточняется исходя из целей Договора. Перечень персональных данных, указанных в письменном согласии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, должен быть расширен </w:t>
      </w:r>
      <w:r w:rsidRPr="005A3956">
        <w:rPr>
          <w:b/>
          <w:sz w:val="20"/>
          <w:szCs w:val="20"/>
        </w:rPr>
        <w:t>ТУРАГЕНТОМ</w:t>
      </w:r>
      <w:r w:rsidRPr="005A3956">
        <w:rPr>
          <w:sz w:val="20"/>
          <w:szCs w:val="20"/>
        </w:rPr>
        <w:t xml:space="preserve">, в случае исполнения им поручения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 на получение визы в посольстве страны планируемого пребывания. В этом случае перечень персональных данных дополняется сведениями, которые требуют сообщить консульские службы страны планируемого пребывания </w:t>
      </w:r>
      <w:r w:rsidRPr="005A3956">
        <w:rPr>
          <w:b/>
          <w:sz w:val="20"/>
          <w:szCs w:val="20"/>
        </w:rPr>
        <w:t>Туриста.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2. Вместо паспорта могут указываться данные иного основного документа, удостоверяющего личность Клиента, например, заграничного паспорта. 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sz w:val="20"/>
          <w:szCs w:val="20"/>
        </w:rPr>
      </w:pPr>
    </w:p>
    <w:p w:rsidR="00FC792B" w:rsidRPr="005A3956" w:rsidRDefault="00FC792B" w:rsidP="00FC792B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sz w:val="18"/>
          <w:szCs w:val="18"/>
        </w:rPr>
        <w:t>__________________</w:t>
      </w:r>
      <w:r w:rsidRPr="005A3956">
        <w:rPr>
          <w:color w:val="000000"/>
          <w:sz w:val="22"/>
          <w:szCs w:val="22"/>
        </w:rPr>
        <w:t>___</w:t>
      </w:r>
      <w:r w:rsidRPr="005A3956">
        <w:rPr>
          <w:sz w:val="22"/>
          <w:szCs w:val="22"/>
        </w:rPr>
        <w:t>____________</w:t>
      </w:r>
      <w:r w:rsidRPr="005A3956">
        <w:rPr>
          <w:sz w:val="20"/>
          <w:szCs w:val="20"/>
        </w:rPr>
        <w:t xml:space="preserve"> (Ф.И.О. Туриста)</w:t>
      </w:r>
      <w:r w:rsidRPr="005A3956">
        <w:rPr>
          <w:color w:val="000000"/>
          <w:sz w:val="22"/>
          <w:szCs w:val="22"/>
        </w:rPr>
        <w:t>_______</w:t>
      </w:r>
      <w:r w:rsidRPr="005A3956">
        <w:rPr>
          <w:sz w:val="22"/>
          <w:szCs w:val="22"/>
        </w:rPr>
        <w:t>_____________________________</w:t>
      </w:r>
    </w:p>
    <w:p w:rsidR="00FC792B" w:rsidRPr="005A3956" w:rsidRDefault="00FC792B" w:rsidP="00FC792B">
      <w:pPr>
        <w:tabs>
          <w:tab w:val="left" w:pos="6000"/>
        </w:tabs>
        <w:spacing w:after="120" w:line="206" w:lineRule="auto"/>
        <w:jc w:val="both"/>
        <w:rPr>
          <w:sz w:val="22"/>
          <w:szCs w:val="22"/>
        </w:rPr>
      </w:pPr>
      <w:r w:rsidRPr="005A3956">
        <w:rPr>
          <w:sz w:val="20"/>
          <w:szCs w:val="20"/>
        </w:rPr>
        <w:t xml:space="preserve">                                                                                                                                  (собственноручная подпись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>)</w:t>
      </w:r>
      <w:r w:rsidRPr="005A3956">
        <w:rPr>
          <w:sz w:val="22"/>
          <w:szCs w:val="22"/>
        </w:rPr>
        <w:tab/>
        <w:t xml:space="preserve">   </w:t>
      </w:r>
    </w:p>
    <w:p w:rsidR="00FC792B" w:rsidRPr="005A3956" w:rsidRDefault="00FC792B" w:rsidP="00FC792B">
      <w:pPr>
        <w:tabs>
          <w:tab w:val="left" w:pos="6800"/>
        </w:tabs>
        <w:spacing w:before="120" w:after="80" w:line="206" w:lineRule="auto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«___» _____ 201__ года</w:t>
      </w:r>
    </w:p>
    <w:p w:rsidR="00280BD0" w:rsidRPr="005A3956" w:rsidRDefault="000D2E6C" w:rsidP="000D2E6C">
      <w:pPr>
        <w:tabs>
          <w:tab w:val="left" w:pos="6800"/>
        </w:tabs>
        <w:spacing w:before="120" w:after="80" w:line="206" w:lineRule="auto"/>
        <w:jc w:val="both"/>
        <w:rPr>
          <w:sz w:val="16"/>
          <w:szCs w:val="16"/>
        </w:rPr>
      </w:pPr>
      <w:r w:rsidRPr="005A3956">
        <w:br w:type="page"/>
      </w:r>
    </w:p>
    <w:p w:rsidR="00280BD0" w:rsidRPr="005A3956" w:rsidRDefault="00280BD0" w:rsidP="00280BD0">
      <w:pPr>
        <w:spacing w:before="240" w:after="120" w:line="216" w:lineRule="auto"/>
        <w:ind w:firstLine="601"/>
        <w:jc w:val="center"/>
        <w:rPr>
          <w:b/>
          <w:sz w:val="18"/>
          <w:szCs w:val="18"/>
        </w:rPr>
      </w:pPr>
      <w:r w:rsidRPr="005A3956">
        <w:rPr>
          <w:b/>
          <w:sz w:val="22"/>
          <w:szCs w:val="22"/>
        </w:rPr>
        <w:lastRenderedPageBreak/>
        <w:t xml:space="preserve">ПИСЬМЕННОЕ СОГЛАСИЕ ТУРИСТА </w:t>
      </w:r>
      <w:r w:rsidRPr="005A3956">
        <w:rPr>
          <w:b/>
          <w:sz w:val="18"/>
          <w:szCs w:val="18"/>
        </w:rPr>
        <w:t>к договору №</w:t>
      </w:r>
      <w:fldSimple w:instr=" REF  НомерДоговора  \* MERGEFORMAT ">
        <w:r w:rsidR="00247FCC">
          <w:rPr>
            <w:noProof/>
          </w:rPr>
          <w:t xml:space="preserve">     </w:t>
        </w:r>
      </w:fldSimple>
      <w:r w:rsidR="005A5808">
        <w:rPr>
          <w:sz w:val="22"/>
          <w:szCs w:val="22"/>
        </w:rPr>
        <w:t xml:space="preserve">, </w:t>
      </w:r>
      <w:r w:rsidR="005A5808" w:rsidRPr="005A5808">
        <w:rPr>
          <w:sz w:val="22"/>
          <w:szCs w:val="22"/>
        </w:rPr>
        <w:t xml:space="preserve">страна выезда: </w:t>
      </w:r>
      <w:fldSimple w:instr=" REF  Страна  \* MERGEFORMAT ">
        <w:r w:rsidR="00247FCC" w:rsidRPr="00247FCC">
          <w:rPr>
            <w:b/>
            <w:noProof/>
            <w:sz w:val="22"/>
            <w:szCs w:val="22"/>
          </w:rPr>
          <w:t xml:space="preserve">     </w:t>
        </w:r>
      </w:fldSimple>
    </w:p>
    <w:p w:rsidR="00280BD0" w:rsidRPr="005A3956" w:rsidRDefault="00280BD0" w:rsidP="00280BD0">
      <w:pPr>
        <w:pStyle w:val="af1"/>
        <w:spacing w:before="120" w:beforeAutospacing="0" w:after="0" w:afterAutospacing="0" w:line="206" w:lineRule="auto"/>
        <w:rPr>
          <w:sz w:val="22"/>
          <w:szCs w:val="22"/>
        </w:rPr>
      </w:pPr>
      <w:r w:rsidRPr="005A3956">
        <w:rPr>
          <w:b/>
          <w:bCs/>
          <w:sz w:val="22"/>
          <w:szCs w:val="22"/>
        </w:rPr>
        <w:t xml:space="preserve">Я, </w:t>
      </w:r>
      <w:r w:rsidRPr="005A3956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 w:rsidRPr="005A3956">
        <w:rPr>
          <w:b/>
          <w:bCs/>
          <w:sz w:val="22"/>
          <w:szCs w:val="22"/>
        </w:rPr>
        <w:t>ТУРИСТ: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22"/>
          <w:szCs w:val="22"/>
        </w:rPr>
      </w:pPr>
      <w:r w:rsidRPr="005A3956">
        <w:rPr>
          <w:sz w:val="18"/>
          <w:szCs w:val="18"/>
        </w:rPr>
        <w:t>___________________</w:t>
      </w:r>
      <w:fldSimple w:instr=" REF  Турист6  \* MERGEFORMAT ">
        <w:r w:rsidR="00247FCC" w:rsidRPr="00247FCC">
          <w:rPr>
            <w:noProof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________________</w:t>
      </w:r>
    </w:p>
    <w:p w:rsidR="00280BD0" w:rsidRPr="005A3956" w:rsidRDefault="00280BD0" w:rsidP="00280BD0">
      <w:pPr>
        <w:shd w:val="clear" w:color="auto" w:fill="FFFFFF"/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Ф.И.О. полностью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  <w:u w:val="single"/>
        </w:rPr>
      </w:pPr>
      <w:r w:rsidRPr="005A3956">
        <w:rPr>
          <w:sz w:val="18"/>
          <w:szCs w:val="18"/>
          <w:u w:val="single"/>
        </w:rPr>
        <w:t>_______</w:t>
      </w:r>
      <w:fldSimple w:instr=" REF  датафио6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</w:t>
      </w:r>
    </w:p>
    <w:p w:rsidR="00280BD0" w:rsidRPr="005A3956" w:rsidRDefault="00280BD0" w:rsidP="00280BD0">
      <w:pPr>
        <w:pStyle w:val="af1"/>
        <w:spacing w:before="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дата, месяц, год рождения</w:t>
      </w:r>
    </w:p>
    <w:p w:rsidR="00280BD0" w:rsidRPr="005A3956" w:rsidRDefault="00280BD0" w:rsidP="00280BD0">
      <w:pPr>
        <w:pStyle w:val="af1"/>
        <w:spacing w:before="240" w:beforeAutospacing="0" w:after="0" w:afterAutospacing="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____</w:t>
      </w:r>
      <w:r w:rsidRPr="005A3956">
        <w:rPr>
          <w:sz w:val="18"/>
          <w:szCs w:val="18"/>
          <w:u w:val="single"/>
        </w:rPr>
        <w:t>_______</w:t>
      </w:r>
      <w:fldSimple w:instr=" REF  pasport6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</w:t>
      </w:r>
    </w:p>
    <w:p w:rsidR="00280BD0" w:rsidRPr="005A3956" w:rsidRDefault="00280BD0" w:rsidP="00280BD0">
      <w:pPr>
        <w:tabs>
          <w:tab w:val="left" w:pos="0"/>
        </w:tabs>
        <w:spacing w:line="206" w:lineRule="auto"/>
        <w:jc w:val="center"/>
        <w:rPr>
          <w:caps/>
          <w:sz w:val="18"/>
          <w:szCs w:val="18"/>
        </w:rPr>
      </w:pPr>
      <w:r w:rsidRPr="005A3956">
        <w:rPr>
          <w:sz w:val="18"/>
          <w:szCs w:val="18"/>
        </w:rPr>
        <w:t>серия,  №   паспорта</w:t>
      </w:r>
    </w:p>
    <w:p w:rsidR="00280BD0" w:rsidRPr="005A3956" w:rsidRDefault="00280BD0" w:rsidP="00280BD0">
      <w:pPr>
        <w:tabs>
          <w:tab w:val="left" w:pos="0"/>
        </w:tabs>
        <w:spacing w:before="240"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  <w:u w:val="single"/>
        </w:rPr>
        <w:t>____________________</w:t>
      </w:r>
      <w:fldSimple w:instr=" REF  pasport6data  \* MERGEFORMAT ">
        <w:r w:rsidR="00247FCC" w:rsidRPr="00247FCC">
          <w:rPr>
            <w:noProof/>
            <w:sz w:val="17"/>
            <w:szCs w:val="17"/>
            <w:u w:val="single"/>
          </w:rPr>
          <w:t xml:space="preserve">     </w:t>
        </w:r>
      </w:fldSimple>
      <w:r w:rsidRPr="005A3956">
        <w:rPr>
          <w:sz w:val="18"/>
          <w:szCs w:val="18"/>
          <w:u w:val="single"/>
        </w:rPr>
        <w:t>_________________________</w:t>
      </w:r>
      <w:r w:rsidRPr="005A3956">
        <w:rPr>
          <w:sz w:val="18"/>
          <w:szCs w:val="18"/>
        </w:rPr>
        <w:t xml:space="preserve"> ,</w:t>
      </w:r>
    </w:p>
    <w:p w:rsidR="00280BD0" w:rsidRPr="005A3956" w:rsidRDefault="00280BD0" w:rsidP="00280BD0">
      <w:pPr>
        <w:tabs>
          <w:tab w:val="left" w:pos="0"/>
        </w:tabs>
        <w:spacing w:line="206" w:lineRule="auto"/>
        <w:jc w:val="center"/>
        <w:rPr>
          <w:sz w:val="18"/>
          <w:szCs w:val="18"/>
        </w:rPr>
      </w:pPr>
      <w:r w:rsidRPr="005A3956">
        <w:rPr>
          <w:sz w:val="18"/>
          <w:szCs w:val="18"/>
        </w:rPr>
        <w:t>место и дата  выдачи  паспорта</w:t>
      </w:r>
    </w:p>
    <w:p w:rsidR="00280BD0" w:rsidRPr="005A3956" w:rsidRDefault="00280BD0" w:rsidP="00280BD0">
      <w:pPr>
        <w:tabs>
          <w:tab w:val="left" w:pos="0"/>
        </w:tabs>
        <w:spacing w:before="240" w:line="206" w:lineRule="auto"/>
        <w:rPr>
          <w:sz w:val="22"/>
          <w:szCs w:val="22"/>
        </w:rPr>
      </w:pPr>
      <w:r w:rsidRPr="005A3956">
        <w:rPr>
          <w:sz w:val="18"/>
          <w:szCs w:val="18"/>
        </w:rPr>
        <w:t>зарегистрированный по адресу:</w:t>
      </w:r>
      <w:r w:rsidRPr="005A3956">
        <w:rPr>
          <w:sz w:val="22"/>
          <w:szCs w:val="22"/>
        </w:rPr>
        <w:t xml:space="preserve"> _</w:t>
      </w:r>
      <w:r w:rsidR="002B4DAE" w:rsidRPr="005A3956">
        <w:rPr>
          <w:sz w:val="18"/>
          <w:szCs w:val="18"/>
          <w:u w:val="single"/>
        </w:rPr>
        <w:t>__________________________________________________________________________</w:t>
      </w:r>
      <w:r w:rsidR="002B4DAE" w:rsidRPr="005A3956">
        <w:rPr>
          <w:sz w:val="18"/>
          <w:szCs w:val="18"/>
        </w:rPr>
        <w:t xml:space="preserve"> </w:t>
      </w:r>
      <w:r w:rsidRPr="005A3956">
        <w:rPr>
          <w:sz w:val="22"/>
          <w:szCs w:val="22"/>
        </w:rPr>
        <w:t>______________________________________________________</w:t>
      </w:r>
    </w:p>
    <w:p w:rsidR="00280BD0" w:rsidRPr="005A3956" w:rsidRDefault="00280BD0" w:rsidP="00280BD0">
      <w:pPr>
        <w:autoSpaceDE w:val="0"/>
        <w:autoSpaceDN w:val="0"/>
        <w:adjustRightInd w:val="0"/>
        <w:spacing w:before="120"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b/>
          <w:sz w:val="22"/>
          <w:szCs w:val="22"/>
        </w:rPr>
        <w:t>даю своей волей письменное согласие</w:t>
      </w:r>
      <w:r w:rsidRPr="005A3956">
        <w:rPr>
          <w:sz w:val="22"/>
          <w:szCs w:val="22"/>
        </w:rPr>
        <w:t xml:space="preserve"> считать на срок действия Договора о реализации туристского продукта мои персональные данные - общедоступными персональными данными.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В интересах исполнения Договора к моим общедоступным персональным данным относятся только следующие: 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Я осведомлен и согласен, что мои общедоступные данные могут</w:t>
      </w:r>
      <w:r w:rsidRPr="005A3956">
        <w:rPr>
          <w:b/>
          <w:sz w:val="22"/>
          <w:szCs w:val="22"/>
        </w:rPr>
        <w:t xml:space="preserve"> ТУРАГЕНТОМ</w:t>
      </w:r>
      <w:r w:rsidRPr="005A3956">
        <w:rPr>
          <w:sz w:val="22"/>
          <w:szCs w:val="22"/>
        </w:rPr>
        <w:t xml:space="preserve"> и </w:t>
      </w:r>
      <w:r w:rsidRPr="005A3956">
        <w:rPr>
          <w:b/>
          <w:sz w:val="22"/>
          <w:szCs w:val="22"/>
        </w:rPr>
        <w:t>ТУРОПЕРАТОРОМ</w:t>
      </w:r>
      <w:r w:rsidRPr="005A3956">
        <w:rPr>
          <w:sz w:val="22"/>
          <w:szCs w:val="22"/>
        </w:rPr>
        <w:t xml:space="preserve">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Стран(ы) посещения по договору </w:t>
      </w:r>
      <w:fldSimple w:instr=" REF  Страна  \* MERGEFORMAT ">
        <w:r w:rsidR="00247FCC">
          <w:rPr>
            <w:noProof/>
          </w:rPr>
          <w:t xml:space="preserve">     </w:t>
        </w:r>
      </w:fldSimple>
      <w:r w:rsidRPr="005A3956">
        <w:rPr>
          <w:sz w:val="22"/>
          <w:szCs w:val="22"/>
        </w:rPr>
        <w:t xml:space="preserve"> 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мною дается на срок действия Договора о реализации туристского продукта.</w:t>
      </w:r>
    </w:p>
    <w:p w:rsidR="00280BD0" w:rsidRPr="005A3956" w:rsidRDefault="00280BD0" w:rsidP="00280BD0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280BD0" w:rsidRPr="005A3956" w:rsidRDefault="00280BD0" w:rsidP="00280B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956">
        <w:rPr>
          <w:sz w:val="22"/>
          <w:szCs w:val="22"/>
        </w:rPr>
        <w:t xml:space="preserve">Настоящим согласием Я обязываю </w:t>
      </w:r>
      <w:r w:rsidRPr="005A3956">
        <w:rPr>
          <w:b/>
          <w:sz w:val="22"/>
          <w:szCs w:val="22"/>
        </w:rPr>
        <w:t xml:space="preserve">ТУРАГЕНТА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ТУРОПЕРАТОРА</w:t>
      </w:r>
      <w:r w:rsidRPr="005A3956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</w:t>
      </w:r>
      <w:r w:rsidRPr="005A3956">
        <w:rPr>
          <w:b/>
          <w:sz w:val="22"/>
          <w:szCs w:val="22"/>
        </w:rPr>
        <w:t xml:space="preserve">ТУРАГЕНТ </w:t>
      </w:r>
      <w:r w:rsidRPr="005A3956">
        <w:rPr>
          <w:sz w:val="22"/>
          <w:szCs w:val="22"/>
        </w:rPr>
        <w:t xml:space="preserve">и </w:t>
      </w:r>
      <w:r w:rsidRPr="005A3956">
        <w:rPr>
          <w:b/>
          <w:sz w:val="22"/>
          <w:szCs w:val="22"/>
        </w:rPr>
        <w:t>ТУРОПЕРАТОР</w:t>
      </w:r>
      <w:r w:rsidRPr="005A3956">
        <w:rPr>
          <w:sz w:val="22"/>
          <w:szCs w:val="22"/>
        </w:rPr>
        <w:t xml:space="preserve"> должны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280BD0" w:rsidRPr="005A3956" w:rsidRDefault="00280BD0" w:rsidP="00E47B9E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color w:val="000000"/>
          <w:sz w:val="22"/>
          <w:szCs w:val="22"/>
        </w:rPr>
        <w:t>_</w:t>
      </w:r>
      <w:r w:rsidRPr="005A3956">
        <w:rPr>
          <w:sz w:val="20"/>
          <w:szCs w:val="20"/>
        </w:rPr>
        <w:t xml:space="preserve">Примечание: 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b/>
          <w:sz w:val="20"/>
          <w:szCs w:val="20"/>
        </w:rPr>
      </w:pPr>
      <w:r w:rsidRPr="005A3956">
        <w:rPr>
          <w:sz w:val="20"/>
          <w:szCs w:val="20"/>
        </w:rPr>
        <w:t xml:space="preserve">1. Перечень персональных данных не является исчерпывающим и уточняется исходя из целей Договора. Перечень персональных данных, указанных в письменном согласии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, должен быть расширен </w:t>
      </w:r>
      <w:r w:rsidRPr="005A3956">
        <w:rPr>
          <w:b/>
          <w:sz w:val="20"/>
          <w:szCs w:val="20"/>
        </w:rPr>
        <w:t>ТУРАГЕНТОМ</w:t>
      </w:r>
      <w:r w:rsidRPr="005A3956">
        <w:rPr>
          <w:sz w:val="20"/>
          <w:szCs w:val="20"/>
        </w:rPr>
        <w:t xml:space="preserve">, в случае исполнения им поручения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 xml:space="preserve"> на получение визы в посольстве страны планируемого пребывания. В этом случае перечень персональных данных дополняется сведениями, которые требуют сообщить консульские службы страны планируемого пребывания </w:t>
      </w:r>
      <w:r w:rsidRPr="005A3956">
        <w:rPr>
          <w:b/>
          <w:sz w:val="20"/>
          <w:szCs w:val="20"/>
        </w:rPr>
        <w:t>Туриста.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sz w:val="20"/>
          <w:szCs w:val="20"/>
        </w:rPr>
      </w:pPr>
      <w:r w:rsidRPr="005A3956">
        <w:rPr>
          <w:sz w:val="20"/>
          <w:szCs w:val="20"/>
        </w:rPr>
        <w:t xml:space="preserve">2. Вместо паспорта могут указываться данные иного основного документа, удостоверяющего личность Клиента, например, заграничного паспорта. </w:t>
      </w:r>
    </w:p>
    <w:p w:rsidR="00280BD0" w:rsidRPr="005A3956" w:rsidRDefault="00280BD0" w:rsidP="00280BD0">
      <w:pPr>
        <w:spacing w:line="192" w:lineRule="auto"/>
        <w:ind w:firstLine="567"/>
        <w:jc w:val="both"/>
        <w:rPr>
          <w:sz w:val="20"/>
          <w:szCs w:val="20"/>
        </w:rPr>
      </w:pPr>
    </w:p>
    <w:p w:rsidR="00FC792B" w:rsidRPr="005A3956" w:rsidRDefault="00FC792B" w:rsidP="00FC792B">
      <w:pPr>
        <w:tabs>
          <w:tab w:val="left" w:pos="5400"/>
        </w:tabs>
        <w:spacing w:before="120" w:line="206" w:lineRule="auto"/>
        <w:jc w:val="both"/>
        <w:rPr>
          <w:sz w:val="20"/>
          <w:szCs w:val="20"/>
        </w:rPr>
      </w:pPr>
      <w:r w:rsidRPr="005A3956">
        <w:rPr>
          <w:sz w:val="18"/>
          <w:szCs w:val="18"/>
        </w:rPr>
        <w:t>__________________</w:t>
      </w:r>
      <w:r w:rsidRPr="005A3956">
        <w:rPr>
          <w:color w:val="000000"/>
          <w:sz w:val="22"/>
          <w:szCs w:val="22"/>
        </w:rPr>
        <w:t>___</w:t>
      </w:r>
      <w:r w:rsidRPr="005A3956">
        <w:rPr>
          <w:sz w:val="22"/>
          <w:szCs w:val="22"/>
        </w:rPr>
        <w:t>____________</w:t>
      </w:r>
      <w:r w:rsidRPr="005A3956">
        <w:rPr>
          <w:sz w:val="20"/>
          <w:szCs w:val="20"/>
        </w:rPr>
        <w:t xml:space="preserve"> (Ф.И.О. Туриста)</w:t>
      </w:r>
      <w:r w:rsidRPr="005A3956">
        <w:rPr>
          <w:color w:val="000000"/>
          <w:sz w:val="22"/>
          <w:szCs w:val="22"/>
        </w:rPr>
        <w:t>_______</w:t>
      </w:r>
      <w:r w:rsidRPr="005A3956">
        <w:rPr>
          <w:sz w:val="22"/>
          <w:szCs w:val="22"/>
        </w:rPr>
        <w:t>_____________________________</w:t>
      </w:r>
    </w:p>
    <w:p w:rsidR="00FC792B" w:rsidRPr="005A3956" w:rsidRDefault="00FC792B" w:rsidP="00FC792B">
      <w:pPr>
        <w:tabs>
          <w:tab w:val="left" w:pos="6000"/>
        </w:tabs>
        <w:spacing w:after="120" w:line="206" w:lineRule="auto"/>
        <w:jc w:val="both"/>
        <w:rPr>
          <w:sz w:val="22"/>
          <w:szCs w:val="22"/>
        </w:rPr>
      </w:pPr>
      <w:r w:rsidRPr="005A3956">
        <w:rPr>
          <w:sz w:val="20"/>
          <w:szCs w:val="20"/>
        </w:rPr>
        <w:t xml:space="preserve">                                                                                                                                  (собственноручная подпись </w:t>
      </w:r>
      <w:r w:rsidRPr="005A3956">
        <w:rPr>
          <w:b/>
          <w:sz w:val="20"/>
          <w:szCs w:val="20"/>
        </w:rPr>
        <w:t>Туриста</w:t>
      </w:r>
      <w:r w:rsidRPr="005A3956">
        <w:rPr>
          <w:sz w:val="20"/>
          <w:szCs w:val="20"/>
        </w:rPr>
        <w:t>)</w:t>
      </w:r>
      <w:r w:rsidRPr="005A3956">
        <w:rPr>
          <w:sz w:val="22"/>
          <w:szCs w:val="22"/>
        </w:rPr>
        <w:tab/>
        <w:t xml:space="preserve">   </w:t>
      </w:r>
    </w:p>
    <w:p w:rsidR="00FC792B" w:rsidRPr="005A3956" w:rsidRDefault="00FC792B" w:rsidP="00FC792B">
      <w:pPr>
        <w:tabs>
          <w:tab w:val="left" w:pos="6800"/>
        </w:tabs>
        <w:spacing w:before="120" w:after="80" w:line="206" w:lineRule="auto"/>
        <w:jc w:val="both"/>
        <w:rPr>
          <w:sz w:val="22"/>
          <w:szCs w:val="22"/>
        </w:rPr>
      </w:pPr>
      <w:r w:rsidRPr="005A3956">
        <w:rPr>
          <w:sz w:val="22"/>
          <w:szCs w:val="22"/>
        </w:rPr>
        <w:t>«___» _____ 201__ года</w:t>
      </w:r>
    </w:p>
    <w:p w:rsidR="00280BD0" w:rsidRPr="005A3956" w:rsidRDefault="00280BD0" w:rsidP="00280BD0">
      <w:pPr>
        <w:rPr>
          <w:sz w:val="16"/>
          <w:szCs w:val="16"/>
        </w:rPr>
      </w:pPr>
    </w:p>
    <w:p w:rsidR="00280BD0" w:rsidRDefault="00280BD0" w:rsidP="00964C8E">
      <w:pPr>
        <w:rPr>
          <w:sz w:val="16"/>
          <w:szCs w:val="16"/>
        </w:rPr>
      </w:pPr>
    </w:p>
    <w:p w:rsidR="007E02B2" w:rsidRDefault="007E02B2" w:rsidP="00964C8E">
      <w:pPr>
        <w:rPr>
          <w:sz w:val="16"/>
          <w:szCs w:val="16"/>
        </w:rPr>
      </w:pPr>
    </w:p>
    <w:p w:rsidR="007E02B2" w:rsidRPr="005A3956" w:rsidRDefault="007E02B2" w:rsidP="007E02B2">
      <w:pPr>
        <w:ind w:left="-180" w:firstLine="540"/>
        <w:jc w:val="both"/>
        <w:rPr>
          <w:b/>
          <w:color w:val="FF0000"/>
          <w:sz w:val="16"/>
          <w:szCs w:val="16"/>
        </w:rPr>
      </w:pPr>
      <w:r w:rsidRPr="005A3956">
        <w:rPr>
          <w:b/>
          <w:color w:val="FF0000"/>
          <w:sz w:val="16"/>
          <w:szCs w:val="16"/>
        </w:rPr>
        <w:br w:type="page"/>
      </w:r>
    </w:p>
    <w:p w:rsidR="007E02B2" w:rsidRDefault="007E02B2" w:rsidP="00964C8E">
      <w:pPr>
        <w:rPr>
          <w:sz w:val="16"/>
          <w:szCs w:val="16"/>
        </w:rPr>
      </w:pPr>
    </w:p>
    <w:p w:rsidR="007E02B2" w:rsidRPr="001502E6" w:rsidRDefault="007E02B2" w:rsidP="007E02B2">
      <w:pPr>
        <w:pStyle w:val="ConsPlusNonformat"/>
        <w:widowControl/>
        <w:ind w:left="5844" w:firstLine="528"/>
        <w:jc w:val="center"/>
        <w:rPr>
          <w:rFonts w:ascii="Times New Roman" w:hAnsi="Times New Roman" w:cs="Times New Roman"/>
          <w:sz w:val="16"/>
          <w:szCs w:val="16"/>
        </w:rPr>
      </w:pPr>
      <w:r w:rsidRPr="001502E6">
        <w:rPr>
          <w:rFonts w:ascii="Times New Roman" w:hAnsi="Times New Roman" w:cs="Times New Roman"/>
          <w:sz w:val="16"/>
          <w:szCs w:val="16"/>
        </w:rPr>
        <w:t>Утверждена приказом</w:t>
      </w:r>
    </w:p>
    <w:p w:rsidR="007E02B2" w:rsidRPr="001502E6" w:rsidRDefault="007E02B2" w:rsidP="007E02B2">
      <w:pPr>
        <w:pStyle w:val="ConsPlusNonformat"/>
        <w:widowControl/>
        <w:ind w:left="5844" w:firstLine="528"/>
        <w:jc w:val="center"/>
        <w:rPr>
          <w:rFonts w:ascii="Times New Roman" w:hAnsi="Times New Roman" w:cs="Times New Roman"/>
          <w:sz w:val="16"/>
          <w:szCs w:val="16"/>
        </w:rPr>
      </w:pPr>
      <w:r w:rsidRPr="001502E6">
        <w:rPr>
          <w:rFonts w:ascii="Times New Roman" w:hAnsi="Times New Roman" w:cs="Times New Roman"/>
          <w:sz w:val="16"/>
          <w:szCs w:val="16"/>
        </w:rPr>
        <w:t>Министерства финансов</w:t>
      </w:r>
    </w:p>
    <w:p w:rsidR="007E02B2" w:rsidRPr="001502E6" w:rsidRDefault="007E02B2" w:rsidP="007E02B2">
      <w:pPr>
        <w:pStyle w:val="ConsPlusNonformat"/>
        <w:widowControl/>
        <w:ind w:left="5844" w:firstLine="528"/>
        <w:jc w:val="center"/>
        <w:rPr>
          <w:rFonts w:ascii="Times New Roman" w:hAnsi="Times New Roman" w:cs="Times New Roman"/>
          <w:sz w:val="16"/>
          <w:szCs w:val="16"/>
        </w:rPr>
      </w:pPr>
      <w:r w:rsidRPr="001502E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E02B2" w:rsidRPr="001502E6" w:rsidRDefault="007E02B2" w:rsidP="007E02B2">
      <w:pPr>
        <w:pStyle w:val="ConsPlusNonformat"/>
        <w:widowControl/>
        <w:ind w:left="6108" w:firstLine="264"/>
        <w:jc w:val="center"/>
        <w:rPr>
          <w:rFonts w:ascii="Times New Roman" w:hAnsi="Times New Roman" w:cs="Times New Roman"/>
          <w:sz w:val="16"/>
          <w:szCs w:val="16"/>
        </w:rPr>
      </w:pPr>
      <w:r w:rsidRPr="001502E6">
        <w:rPr>
          <w:rFonts w:ascii="Times New Roman" w:hAnsi="Times New Roman" w:cs="Times New Roman"/>
          <w:sz w:val="16"/>
          <w:szCs w:val="16"/>
        </w:rPr>
        <w:t>от  9 июля.2007 г.  № 60н</w:t>
      </w:r>
    </w:p>
    <w:p w:rsidR="007E02B2" w:rsidRPr="005A3956" w:rsidRDefault="007E02B2" w:rsidP="007E02B2">
      <w:pPr>
        <w:pStyle w:val="ConsPlusNonformat"/>
        <w:widowControl/>
        <w:ind w:left="540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6768"/>
        <w:gridCol w:w="3348"/>
      </w:tblGrid>
      <w:tr w:rsidR="007E02B2" w:rsidRPr="005A3956" w:rsidTr="007E02B2">
        <w:trPr>
          <w:trHeight w:val="3177"/>
        </w:trPr>
        <w:tc>
          <w:tcPr>
            <w:tcW w:w="6768" w:type="dxa"/>
          </w:tcPr>
          <w:p w:rsidR="007E02B2" w:rsidRPr="005A3956" w:rsidRDefault="007E02B2" w:rsidP="007E0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3956">
              <w:rPr>
                <w:rFonts w:ascii="Times New Roman" w:hAnsi="Times New Roman" w:cs="Times New Roman"/>
                <w:sz w:val="16"/>
                <w:szCs w:val="16"/>
              </w:rPr>
              <w:t>Туроператор/Турагент</w:t>
            </w:r>
          </w:p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37"/>
            </w:tblGrid>
            <w:tr w:rsidR="007E02B2" w:rsidRPr="005A3956" w:rsidTr="007E02B2">
              <w:trPr>
                <w:trHeight w:val="448"/>
              </w:trPr>
              <w:tc>
                <w:tcPr>
                  <w:tcW w:w="6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02B2" w:rsidRPr="00FB2662" w:rsidRDefault="007E02B2" w:rsidP="007E02B2">
                  <w:pPr>
                    <w:rPr>
                      <w:b/>
                    </w:rPr>
                  </w:pPr>
                  <w:r w:rsidRPr="00FB2662">
                    <w:rPr>
                      <w:b/>
                    </w:rPr>
                    <w:t>ООО «Альянс ТУРЫ.ру Краснодар»</w:t>
                  </w:r>
                </w:p>
                <w:p w:rsidR="007E02B2" w:rsidRPr="005A3956" w:rsidRDefault="007E02B2" w:rsidP="007E02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B26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юр. адрес: </w:t>
                  </w:r>
                  <w:smartTag w:uri="urn:schemas-microsoft-com:office:smarttags" w:element="metricconverter">
                    <w:smartTagPr>
                      <w:attr w:name="ProductID" w:val="350089 г"/>
                    </w:smartTagPr>
                    <w:r w:rsidRPr="00FB26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perscript"/>
                      </w:rPr>
                      <w:t>350089 г</w:t>
                    </w:r>
                  </w:smartTag>
                  <w:r w:rsidRPr="00FB26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. Краснодар, ул. Северная, 286, оф. 206</w:t>
                  </w:r>
                </w:p>
              </w:tc>
            </w:tr>
          </w:tbl>
          <w:p w:rsidR="007E02B2" w:rsidRPr="005A3956" w:rsidRDefault="007E02B2" w:rsidP="007E0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956">
              <w:rPr>
                <w:rFonts w:ascii="Times New Roman" w:hAnsi="Times New Roman" w:cs="Times New Roman"/>
                <w:sz w:val="16"/>
                <w:szCs w:val="16"/>
              </w:rPr>
              <w:t xml:space="preserve">(полное и сокращенное наименования, адрес (место нахождения),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37"/>
            </w:tblGrid>
            <w:tr w:rsidR="007E02B2" w:rsidRPr="005A3956" w:rsidTr="007E02B2">
              <w:tc>
                <w:tcPr>
                  <w:tcW w:w="6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02B2" w:rsidRPr="005A3956" w:rsidRDefault="007E02B2" w:rsidP="007E02B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3956">
                    <w:rPr>
                      <w:rFonts w:ascii="Times New Roman" w:hAnsi="Times New Roman" w:cs="Times New Roman"/>
                      <w:b/>
                    </w:rPr>
                    <w:t>фактический адрес: 350015  г. Краснодар, ул. Северная, 286, оф. 206</w:t>
                  </w:r>
                </w:p>
              </w:tc>
            </w:tr>
          </w:tbl>
          <w:p w:rsidR="007E02B2" w:rsidRPr="005A3956" w:rsidRDefault="007E02B2" w:rsidP="007E0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956">
              <w:rPr>
                <w:rFonts w:ascii="Times New Roman" w:hAnsi="Times New Roman" w:cs="Times New Roman"/>
                <w:sz w:val="16"/>
                <w:szCs w:val="16"/>
              </w:rPr>
              <w:t>почтовый адрес, телефон, ИНН, код  по  ОКПО, реестровый номер – для туроператора)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37"/>
            </w:tblGrid>
            <w:tr w:rsidR="007E02B2" w:rsidRPr="005A3956" w:rsidTr="007E02B2">
              <w:tc>
                <w:tcPr>
                  <w:tcW w:w="6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02B2" w:rsidRPr="005A3956" w:rsidRDefault="007E02B2" w:rsidP="007E02B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 (861) 2 168 168</w:t>
                  </w:r>
                  <w:r w:rsidRPr="005A3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,</w:t>
                  </w:r>
                </w:p>
              </w:tc>
            </w:tr>
            <w:tr w:rsidR="007E02B2" w:rsidRPr="005A3956" w:rsidTr="007E02B2">
              <w:tc>
                <w:tcPr>
                  <w:tcW w:w="6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02B2" w:rsidRPr="005A3956" w:rsidRDefault="007E02B2" w:rsidP="007E02B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E02B2" w:rsidRPr="005A3956" w:rsidRDefault="007E02B2" w:rsidP="007E02B2">
                  <w:pPr>
                    <w:rPr>
                      <w:b/>
                      <w:sz w:val="22"/>
                      <w:szCs w:val="22"/>
                    </w:rPr>
                  </w:pPr>
                  <w:r w:rsidRPr="005A3956">
                    <w:rPr>
                      <w:b/>
                      <w:sz w:val="16"/>
                      <w:szCs w:val="16"/>
                    </w:rPr>
                    <w:t>ИНН: 2308174557  КПП:230801001 ОГРН 1102308012014</w:t>
                  </w:r>
                  <w:r w:rsidRPr="005A3956">
                    <w:rPr>
                      <w:b/>
                      <w:sz w:val="22"/>
                      <w:szCs w:val="22"/>
                      <w:vertAlign w:val="superscript"/>
                    </w:rPr>
                    <w:t>, ,</w:t>
                  </w:r>
                </w:p>
              </w:tc>
            </w:tr>
          </w:tbl>
          <w:p w:rsidR="007E02B2" w:rsidRPr="005A3956" w:rsidRDefault="007E02B2" w:rsidP="007E02B2">
            <w:pPr>
              <w:rPr>
                <w:sz w:val="28"/>
                <w:szCs w:val="28"/>
              </w:rPr>
            </w:pPr>
            <w:r w:rsidRPr="005A3956">
              <w:rPr>
                <w:b/>
                <w:sz w:val="22"/>
                <w:szCs w:val="22"/>
                <w:vertAlign w:val="superscript"/>
              </w:rPr>
              <w:t>ОКВЭД 63.30.1</w:t>
            </w:r>
            <w:r w:rsidRPr="00256A90">
              <w:rPr>
                <w:sz w:val="16"/>
                <w:szCs w:val="16"/>
              </w:rPr>
              <w:t>,</w:t>
            </w:r>
            <w:r w:rsidRPr="00256A90">
              <w:rPr>
                <w:color w:val="000000"/>
                <w:sz w:val="16"/>
                <w:szCs w:val="16"/>
              </w:rPr>
              <w:t xml:space="preserve"> </w:t>
            </w:r>
            <w:r w:rsidRPr="00256A90">
              <w:rPr>
                <w:sz w:val="16"/>
                <w:szCs w:val="16"/>
              </w:rPr>
              <w:t xml:space="preserve"> р/с  </w:t>
            </w:r>
            <w:r w:rsidRPr="00256A90">
              <w:rPr>
                <w:color w:val="000000"/>
                <w:sz w:val="16"/>
                <w:szCs w:val="16"/>
              </w:rPr>
              <w:t xml:space="preserve">№ 40702810626020001754 в Филиал "Ростовский" ОАО "АЛЬФА-БАНК, БИК 046015207 ,корреспондентский счет  № 30101810500000000207 </w:t>
            </w:r>
          </w:p>
        </w:tc>
        <w:tc>
          <w:tcPr>
            <w:tcW w:w="3348" w:type="dxa"/>
          </w:tcPr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tbl>
            <w:tblPr>
              <w:tblW w:w="306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890"/>
            </w:tblGrid>
            <w:tr w:rsidR="007E02B2" w:rsidRPr="005A3956" w:rsidTr="007E02B2">
              <w:tc>
                <w:tcPr>
                  <w:tcW w:w="1170" w:type="dxa"/>
                </w:tcPr>
                <w:p w:rsidR="007E02B2" w:rsidRPr="005A3956" w:rsidRDefault="007E02B2" w:rsidP="007E02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 w:rsidRPr="005A3956">
                    <w:rPr>
                      <w:rFonts w:ascii="Times New Roman" w:hAnsi="Times New Roman" w:cs="Times New Roman"/>
                    </w:rPr>
                    <w:t>Код формы по ОКУД</w:t>
                  </w:r>
                </w:p>
              </w:tc>
              <w:tc>
                <w:tcPr>
                  <w:tcW w:w="1890" w:type="dxa"/>
                </w:tcPr>
                <w:p w:rsidR="007E02B2" w:rsidRPr="005A3956" w:rsidRDefault="007E02B2" w:rsidP="007E02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02B2" w:rsidRPr="005A3956" w:rsidTr="007E02B2">
              <w:tc>
                <w:tcPr>
                  <w:tcW w:w="1170" w:type="dxa"/>
                </w:tcPr>
                <w:p w:rsidR="007E02B2" w:rsidRPr="005A3956" w:rsidRDefault="007E02B2" w:rsidP="007E02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 w:rsidRPr="005A3956">
                    <w:rPr>
                      <w:rFonts w:ascii="Times New Roman" w:hAnsi="Times New Roman" w:cs="Times New Roman"/>
                    </w:rPr>
                    <w:t>Код вида услуг по ОКУН</w:t>
                  </w:r>
                </w:p>
              </w:tc>
              <w:tc>
                <w:tcPr>
                  <w:tcW w:w="1890" w:type="dxa"/>
                </w:tcPr>
                <w:p w:rsidR="007E02B2" w:rsidRPr="005A3956" w:rsidRDefault="007E02B2" w:rsidP="007E02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 w:rsidRPr="005A3956">
                    <w:rPr>
                      <w:rFonts w:ascii="Times New Roman" w:hAnsi="Times New Roman" w:cs="Times New Roman"/>
                    </w:rPr>
                    <w:t xml:space="preserve">061000,061100, 061200, 061300, 061400, 061500,  061700  </w:t>
                  </w:r>
                </w:p>
              </w:tc>
            </w:tr>
          </w:tbl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E02B2" w:rsidRPr="005A3956" w:rsidRDefault="007E02B2" w:rsidP="007E02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A3956">
        <w:rPr>
          <w:rFonts w:ascii="Times New Roman" w:hAnsi="Times New Roman" w:cs="Times New Roman"/>
          <w:b/>
          <w:sz w:val="28"/>
          <w:szCs w:val="28"/>
        </w:rPr>
        <w:t xml:space="preserve">ТУРИСТСКАЯ ПУТЕВКА </w:t>
      </w:r>
      <w:r w:rsidRPr="0006587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65877">
        <w:rPr>
          <w:rFonts w:ascii="Times New Roman" w:hAnsi="Times New Roman" w:cs="Times New Roman"/>
          <w:b/>
        </w:rPr>
        <w:t>0000</w:t>
      </w:r>
      <w:fldSimple w:instr=" REF  НомерДоговора  \* MERGEFORMAT ">
        <w:r w:rsidR="00247FCC" w:rsidRPr="00247FCC">
          <w:rPr>
            <w:rFonts w:ascii="Times New Roman" w:hAnsi="Times New Roman" w:cs="Times New Roman"/>
            <w:b/>
            <w:noProof/>
          </w:rPr>
          <w:t xml:space="preserve">     </w:t>
        </w:r>
      </w:fldSimple>
      <w:r w:rsidRPr="005A3956">
        <w:rPr>
          <w:rFonts w:ascii="Times New Roman" w:hAnsi="Times New Roman" w:cs="Times New Roman"/>
          <w:b/>
        </w:rPr>
        <w:t xml:space="preserve">    </w:t>
      </w:r>
      <w:r w:rsidRPr="005A3956">
        <w:rPr>
          <w:rFonts w:ascii="Times New Roman" w:hAnsi="Times New Roman" w:cs="Times New Roman"/>
        </w:rPr>
        <w:t xml:space="preserve">         Серия 201</w:t>
      </w:r>
      <w:r>
        <w:rPr>
          <w:rFonts w:ascii="Times New Roman" w:hAnsi="Times New Roman" w:cs="Times New Roman"/>
        </w:rPr>
        <w:t>5</w:t>
      </w:r>
    </w:p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A395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2988"/>
        <w:gridCol w:w="7128"/>
      </w:tblGrid>
      <w:tr w:rsidR="007E02B2" w:rsidRPr="005A3956" w:rsidTr="007E02B2">
        <w:tc>
          <w:tcPr>
            <w:tcW w:w="2988" w:type="dxa"/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A3956">
              <w:rPr>
                <w:rFonts w:ascii="Times New Roman" w:hAnsi="Times New Roman" w:cs="Times New Roman"/>
              </w:rPr>
              <w:t>Заказчик туристского продукта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7E02B2" w:rsidRPr="005A5808" w:rsidRDefault="00977615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fldSimple w:instr=" REF  Турист  \* MERGEFORMAT ">
              <w:r w:rsidR="00247FCC" w:rsidRPr="00247FCC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t xml:space="preserve">     </w:t>
              </w:r>
            </w:fldSimple>
          </w:p>
        </w:tc>
      </w:tr>
    </w:tbl>
    <w:p w:rsidR="007E02B2" w:rsidRPr="005A3956" w:rsidRDefault="007E02B2" w:rsidP="007E02B2">
      <w:pPr>
        <w:jc w:val="center"/>
        <w:rPr>
          <w:sz w:val="16"/>
          <w:szCs w:val="16"/>
        </w:rPr>
      </w:pPr>
      <w:r w:rsidRPr="005A3956">
        <w:rPr>
          <w:sz w:val="16"/>
          <w:szCs w:val="16"/>
        </w:rPr>
        <w:t xml:space="preserve"> (ФИО,  данные паспорта, а при его отсутствии - иного документа, удостоверяющего личность </w:t>
      </w:r>
    </w:p>
    <w:p w:rsidR="007E02B2" w:rsidRPr="005A3956" w:rsidRDefault="007E02B2" w:rsidP="007E02B2">
      <w:pPr>
        <w:jc w:val="center"/>
        <w:rPr>
          <w:sz w:val="16"/>
          <w:szCs w:val="16"/>
        </w:rPr>
      </w:pPr>
      <w:r w:rsidRPr="005A3956">
        <w:rPr>
          <w:sz w:val="16"/>
          <w:szCs w:val="16"/>
        </w:rPr>
        <w:t xml:space="preserve">в соответствии с законодательством Российской Федерации,  место жительства  - для физ. лица),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6"/>
      </w:tblGrid>
      <w:tr w:rsidR="007E02B2" w:rsidRPr="005A3956" w:rsidTr="007E02B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2B2" w:rsidRPr="005A5808" w:rsidRDefault="00977615" w:rsidP="007E02B2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fldSimple w:instr=" REF  Паспорт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</w:p>
        </w:tc>
      </w:tr>
      <w:tr w:rsidR="007E02B2" w:rsidRPr="005A3956" w:rsidTr="007E02B2">
        <w:tc>
          <w:tcPr>
            <w:tcW w:w="10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2B2" w:rsidRPr="005A5808" w:rsidRDefault="00977615" w:rsidP="007E02B2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fldSimple w:instr=" REF  АдресРегистрации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>г. Краснодар…</w:t>
              </w:r>
            </w:fldSimple>
          </w:p>
        </w:tc>
      </w:tr>
    </w:tbl>
    <w:p w:rsidR="007E02B2" w:rsidRPr="005A3956" w:rsidRDefault="007E02B2" w:rsidP="007E02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A3956">
        <w:rPr>
          <w:rFonts w:ascii="Times New Roman" w:hAnsi="Times New Roman" w:cs="Times New Roman"/>
        </w:rPr>
        <w:t xml:space="preserve">                                             </w:t>
      </w:r>
      <w:r w:rsidRPr="005A3956">
        <w:rPr>
          <w:rFonts w:ascii="Times New Roman" w:hAnsi="Times New Roman" w:cs="Times New Roman"/>
          <w:sz w:val="16"/>
          <w:szCs w:val="16"/>
        </w:rPr>
        <w:t>(ИНН, наименование, адрес (место нахождения), код по ОКПО – для юридического лица</w:t>
      </w:r>
      <w:r w:rsidRPr="005A3956">
        <w:rPr>
          <w:rFonts w:ascii="Times New Roman" w:hAnsi="Times New Roman" w:cs="Times New Roman"/>
        </w:rPr>
        <w:t>)</w:t>
      </w:r>
    </w:p>
    <w:tbl>
      <w:tblPr>
        <w:tblW w:w="0" w:type="auto"/>
        <w:tblLook w:val="01E0"/>
      </w:tblPr>
      <w:tblGrid>
        <w:gridCol w:w="828"/>
        <w:gridCol w:w="9288"/>
      </w:tblGrid>
      <w:tr w:rsidR="007E02B2" w:rsidRPr="005A3956" w:rsidTr="007E02B2">
        <w:tc>
          <w:tcPr>
            <w:tcW w:w="828" w:type="dxa"/>
          </w:tcPr>
          <w:p w:rsidR="007E02B2" w:rsidRPr="005A3956" w:rsidRDefault="007E02B2" w:rsidP="007E0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A3956">
              <w:rPr>
                <w:rFonts w:ascii="Times New Roman" w:hAnsi="Times New Roman" w:cs="Times New Roman"/>
              </w:rPr>
              <w:t>Турист</w:t>
            </w:r>
          </w:p>
        </w:tc>
        <w:tc>
          <w:tcPr>
            <w:tcW w:w="9288" w:type="dxa"/>
            <w:tcBorders>
              <w:bottom w:val="single" w:sz="4" w:space="0" w:color="auto"/>
            </w:tcBorders>
          </w:tcPr>
          <w:p w:rsidR="007E02B2" w:rsidRPr="005A5808" w:rsidRDefault="00977615" w:rsidP="007E02B2">
            <w:pPr>
              <w:jc w:val="both"/>
              <w:rPr>
                <w:b/>
                <w:bCs/>
                <w:sz w:val="20"/>
                <w:szCs w:val="20"/>
              </w:rPr>
            </w:pPr>
            <w:fldSimple w:instr=" REF  Турист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 </w:t>
            </w:r>
            <w:fldSimple w:instr=" REF  Pasport1  \* MERGEFORMAT ">
              <w:r w:rsidR="00247FCC" w:rsidRPr="00247FCC">
                <w:rPr>
                  <w:b/>
                  <w:bCs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,  </w:t>
            </w:r>
            <w:fldSimple w:instr=" REF  турист2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Pasport2  \* MERGEFORMAT ">
              <w:r w:rsidR="00247FCC" w:rsidRPr="00247FCC">
                <w:rPr>
                  <w:b/>
                  <w:bCs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, </w:t>
            </w:r>
            <w:fldSimple w:instr=" REF  Турист3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pasport3  \* MERGEFORMAT ">
              <w:r w:rsidR="00247FCC" w:rsidRPr="00247FCC">
                <w:rPr>
                  <w:b/>
                  <w:bCs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, </w:t>
            </w:r>
            <w:fldSimple w:instr=" REF  Турист4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pasport4  \* MERGEFORMAT ">
              <w:r w:rsidR="00247FCC" w:rsidRPr="00247FCC">
                <w:rPr>
                  <w:b/>
                  <w:bCs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, </w:t>
            </w:r>
            <w:fldSimple w:instr=" REF  Турист5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pasport5  \* MERGEFORMAT ">
              <w:r w:rsidR="00247FCC" w:rsidRPr="00247FCC">
                <w:rPr>
                  <w:b/>
                  <w:bCs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, </w:t>
            </w:r>
            <w:fldSimple w:instr=" REF  Турист6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pasport6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</w:p>
        </w:tc>
      </w:tr>
    </w:tbl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 xml:space="preserve">              (ФИО, данные паспорта, а при его отсутствии - иного документа, удостоверяющего личность в соответствии с законодательством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6"/>
      </w:tblGrid>
      <w:tr w:rsidR="007E02B2" w:rsidRPr="005A3956" w:rsidTr="007E02B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2B2" w:rsidRPr="005A3956" w:rsidRDefault="007E02B2" w:rsidP="007E02B2">
            <w:pPr>
              <w:jc w:val="both"/>
              <w:rPr>
                <w:sz w:val="16"/>
              </w:rPr>
            </w:pPr>
          </w:p>
        </w:tc>
      </w:tr>
    </w:tbl>
    <w:p w:rsidR="007E02B2" w:rsidRPr="005A3956" w:rsidRDefault="007E02B2" w:rsidP="007E02B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>Российской Федерации, )</w:t>
      </w:r>
    </w:p>
    <w:tbl>
      <w:tblPr>
        <w:tblW w:w="0" w:type="auto"/>
        <w:tblLook w:val="01E0"/>
      </w:tblPr>
      <w:tblGrid>
        <w:gridCol w:w="3888"/>
        <w:gridCol w:w="6228"/>
      </w:tblGrid>
      <w:tr w:rsidR="007E02B2" w:rsidRPr="005A3956" w:rsidTr="007E02B2">
        <w:tc>
          <w:tcPr>
            <w:tcW w:w="3888" w:type="dxa"/>
          </w:tcPr>
          <w:p w:rsidR="007E02B2" w:rsidRPr="005A3956" w:rsidRDefault="007E02B2" w:rsidP="007E0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A3956">
              <w:rPr>
                <w:rFonts w:ascii="Times New Roman" w:hAnsi="Times New Roman" w:cs="Times New Roman"/>
              </w:rPr>
              <w:t>Вид туристского продукта (путешествия)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7E02B2" w:rsidRPr="005A3956" w:rsidRDefault="00977615" w:rsidP="007E0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5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Вид туристического продукта"/>
                  <w:textInput>
                    <w:default w:val="061400"/>
                  </w:textInput>
                </w:ffData>
              </w:fldChar>
            </w:r>
            <w:r w:rsidR="007E02B2" w:rsidRPr="005A395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5A3956">
              <w:rPr>
                <w:rFonts w:ascii="Times New Roman" w:hAnsi="Times New Roman" w:cs="Times New Roman"/>
                <w:b/>
              </w:rPr>
            </w:r>
            <w:r w:rsidRPr="005A3956">
              <w:rPr>
                <w:rFonts w:ascii="Times New Roman" w:hAnsi="Times New Roman" w:cs="Times New Roman"/>
                <w:b/>
              </w:rPr>
              <w:fldChar w:fldCharType="separate"/>
            </w:r>
            <w:r w:rsidR="007E02B2" w:rsidRPr="005A3956">
              <w:rPr>
                <w:rFonts w:ascii="Times New Roman" w:hAnsi="Times New Roman" w:cs="Times New Roman"/>
                <w:b/>
                <w:noProof/>
              </w:rPr>
              <w:t>061400</w:t>
            </w:r>
            <w:r w:rsidRPr="005A395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(вид услуги по ОКУН)</w:t>
      </w:r>
    </w:p>
    <w:tbl>
      <w:tblPr>
        <w:tblW w:w="0" w:type="auto"/>
        <w:tblLook w:val="01E0"/>
      </w:tblPr>
      <w:tblGrid>
        <w:gridCol w:w="5058"/>
        <w:gridCol w:w="5058"/>
      </w:tblGrid>
      <w:tr w:rsidR="007E02B2" w:rsidRPr="005A3956" w:rsidTr="007E02B2">
        <w:tc>
          <w:tcPr>
            <w:tcW w:w="5058" w:type="dxa"/>
          </w:tcPr>
          <w:p w:rsidR="007E02B2" w:rsidRPr="005A3956" w:rsidRDefault="007E02B2" w:rsidP="007E02B2">
            <w:pPr>
              <w:pStyle w:val="ConsPlusNonformat"/>
              <w:widowControl/>
              <w:ind w:right="-111"/>
              <w:jc w:val="both"/>
              <w:rPr>
                <w:rFonts w:ascii="Times New Roman" w:hAnsi="Times New Roman" w:cs="Times New Roman"/>
              </w:rPr>
            </w:pPr>
            <w:r w:rsidRPr="005A3956">
              <w:rPr>
                <w:rFonts w:ascii="Times New Roman" w:hAnsi="Times New Roman" w:cs="Times New Roman"/>
              </w:rPr>
              <w:t>Единица измерения туристского продукта (путешествия)_____________________________________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E02B2" w:rsidRPr="005A5808" w:rsidRDefault="00977615" w:rsidP="007E02B2">
            <w:pPr>
              <w:rPr>
                <w:b/>
                <w:sz w:val="20"/>
                <w:szCs w:val="20"/>
              </w:rPr>
            </w:pPr>
            <w:fldSimple w:instr=" REF  Страна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bCs/>
                <w:sz w:val="20"/>
                <w:szCs w:val="20"/>
              </w:rPr>
              <w:t xml:space="preserve">; </w:t>
            </w:r>
            <w:fldSimple w:instr=" REF  Отель  \* MERGEFORMAT ">
              <w:r w:rsidR="00247FCC" w:rsidRPr="00247FCC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247FCC" w:rsidRPr="00247FCC">
                <w:rPr>
                  <w:b/>
                  <w:noProof/>
                  <w:sz w:val="20"/>
                  <w:szCs w:val="20"/>
                  <w:highlight w:val="lightGray"/>
                </w:rPr>
                <w:t>согласно классификации Туроператора</w:t>
              </w:r>
            </w:fldSimple>
            <w:r w:rsidR="007E02B2" w:rsidRPr="005A5808">
              <w:rPr>
                <w:b/>
                <w:bCs/>
                <w:sz w:val="20"/>
                <w:szCs w:val="20"/>
              </w:rPr>
              <w:t>;</w:t>
            </w:r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Размещение  \* MERGEFORMAT ">
              <w:r w:rsidR="00247FCC" w:rsidRPr="00247FCC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247FCC">
                <w:rPr>
                  <w:noProof/>
                </w:rPr>
                <w:t xml:space="preserve">стандарт </w:t>
              </w:r>
            </w:fldSimple>
            <w:r w:rsidR="007E02B2" w:rsidRPr="005A5808">
              <w:rPr>
                <w:b/>
                <w:bCs/>
                <w:sz w:val="20"/>
                <w:szCs w:val="20"/>
              </w:rPr>
              <w:t>;</w:t>
            </w:r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ДатаНач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- </w:t>
            </w:r>
            <w:fldSimple w:instr=" REF  ДатаКон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    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</w:t>
            </w:r>
            <w:fldSimple w:instr=" REF  Сроки_пояснения  \* MERGEFORMAT ">
              <w:r w:rsidR="00247FCC" w:rsidRPr="00247FCC">
                <w:rPr>
                  <w:b/>
                  <w:noProof/>
                  <w:sz w:val="20"/>
                  <w:szCs w:val="20"/>
                </w:rPr>
                <w:t xml:space="preserve"> </w:t>
              </w:r>
              <w:r w:rsidR="00247FCC">
                <w:rPr>
                  <w:noProof/>
                </w:rPr>
                <w:t>ночей</w:t>
              </w:r>
            </w:fldSimple>
            <w:r w:rsidR="007E02B2" w:rsidRPr="005A580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E02B2" w:rsidRPr="005A3956" w:rsidRDefault="007E02B2" w:rsidP="007E02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A3956">
        <w:rPr>
          <w:rFonts w:ascii="Times New Roman" w:hAnsi="Times New Roman" w:cs="Times New Roman"/>
          <w:sz w:val="16"/>
          <w:szCs w:val="16"/>
        </w:rPr>
        <w:t xml:space="preserve">(количество дней на одного человека)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82"/>
        <w:gridCol w:w="1786"/>
      </w:tblGrid>
      <w:tr w:rsidR="007E02B2" w:rsidRPr="005A3956" w:rsidTr="007E02B2">
        <w:trPr>
          <w:trHeight w:val="144"/>
        </w:trPr>
        <w:tc>
          <w:tcPr>
            <w:tcW w:w="10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2B2" w:rsidRPr="005A3956" w:rsidRDefault="007E02B2" w:rsidP="007E02B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2B2" w:rsidRPr="005A3956" w:rsidTr="007E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A3956">
              <w:rPr>
                <w:rFonts w:ascii="Times New Roman" w:hAnsi="Times New Roman" w:cs="Times New Roman"/>
              </w:rPr>
              <w:t>Общая цена туристского продукта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7E02B2" w:rsidRPr="005A3956" w:rsidRDefault="00977615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fldSimple w:instr=" REF  Сумма  \* MERGEFORMAT ">
              <w:r w:rsidR="00247FCC" w:rsidRPr="00247FCC">
                <w:rPr>
                  <w:rFonts w:ascii="Times New Roman" w:hAnsi="Times New Roman" w:cs="Times New Roman"/>
                  <w:b/>
                  <w:noProof/>
                  <w:lang w:val="en-US"/>
                </w:rPr>
                <w:t xml:space="preserve">     </w:t>
              </w:r>
            </w:fldSimple>
          </w:p>
        </w:tc>
      </w:tr>
      <w:tr w:rsidR="007E02B2" w:rsidRPr="005A3956" w:rsidTr="007E0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30" w:type="dxa"/>
            <w:gridSpan w:val="2"/>
          </w:tcPr>
          <w:p w:rsidR="007E02B2" w:rsidRPr="00105D32" w:rsidRDefault="00977615" w:rsidP="007E02B2">
            <w:pPr>
              <w:pStyle w:val="ConsPlusNonformat"/>
              <w:widowControl/>
              <w:tabs>
                <w:tab w:val="left" w:pos="83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fldSimple w:instr=" REF  СуммаПрописью  \* MERGEFORMAT ">
              <w:r w:rsidR="00247FCC" w:rsidRPr="00247FCC">
                <w:rPr>
                  <w:rFonts w:ascii="Times New Roman" w:hAnsi="Times New Roman" w:cs="Times New Roman"/>
                  <w:b/>
                  <w:noProof/>
                </w:rPr>
                <w:t xml:space="preserve">     </w:t>
              </w:r>
            </w:fldSimple>
          </w:p>
        </w:tc>
        <w:tc>
          <w:tcPr>
            <w:tcW w:w="1786" w:type="dxa"/>
          </w:tcPr>
          <w:p w:rsidR="007E02B2" w:rsidRPr="005A3956" w:rsidRDefault="007E02B2" w:rsidP="007E02B2">
            <w:pPr>
              <w:pStyle w:val="ConsPlusNonformat"/>
              <w:widowControl/>
              <w:tabs>
                <w:tab w:val="left" w:pos="8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956">
              <w:rPr>
                <w:rFonts w:ascii="Times New Roman" w:hAnsi="Times New Roman" w:cs="Times New Roman"/>
              </w:rPr>
              <w:t xml:space="preserve">руб. </w:t>
            </w:r>
            <w:r w:rsidRPr="005A395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A3956">
              <w:rPr>
                <w:rFonts w:ascii="Times New Roman" w:hAnsi="Times New Roman" w:cs="Times New Roman"/>
              </w:rPr>
              <w:t>00       коп.</w:t>
            </w:r>
          </w:p>
        </w:tc>
      </w:tr>
    </w:tbl>
    <w:p w:rsidR="007E02B2" w:rsidRPr="005A3956" w:rsidRDefault="007E02B2" w:rsidP="007E02B2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A3956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E02B2" w:rsidRPr="005A3956" w:rsidRDefault="007E02B2" w:rsidP="007E02B2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48"/>
        <w:gridCol w:w="5868"/>
      </w:tblGrid>
      <w:tr w:rsidR="007E02B2" w:rsidRPr="005A3956" w:rsidTr="007E02B2">
        <w:tc>
          <w:tcPr>
            <w:tcW w:w="4248" w:type="dxa"/>
            <w:tcBorders>
              <w:bottom w:val="nil"/>
            </w:tcBorders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956">
              <w:rPr>
                <w:rFonts w:ascii="Times New Roman" w:hAnsi="Times New Roman" w:cs="Times New Roman"/>
              </w:rPr>
              <w:t>Оплачено: наличными денежными средствами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7E02B2" w:rsidRPr="005A3956" w:rsidRDefault="00977615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fldSimple w:instr=" REF  Сумма  \* MERGEFORMAT ">
              <w:r w:rsidR="00247FCC" w:rsidRPr="00247FCC">
                <w:rPr>
                  <w:rFonts w:ascii="Times New Roman" w:hAnsi="Times New Roman" w:cs="Times New Roman"/>
                  <w:b/>
                  <w:noProof/>
                </w:rPr>
                <w:t xml:space="preserve">     </w:t>
              </w:r>
            </w:fldSimple>
          </w:p>
        </w:tc>
      </w:tr>
    </w:tbl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330"/>
        <w:gridCol w:w="1786"/>
      </w:tblGrid>
      <w:tr w:rsidR="007E02B2" w:rsidRPr="005A3956" w:rsidTr="007E02B2">
        <w:tc>
          <w:tcPr>
            <w:tcW w:w="8330" w:type="dxa"/>
          </w:tcPr>
          <w:p w:rsidR="007E02B2" w:rsidRPr="00105D32" w:rsidRDefault="00977615" w:rsidP="007E02B2">
            <w:pPr>
              <w:pStyle w:val="ConsPlusNonformat"/>
              <w:widowControl/>
              <w:tabs>
                <w:tab w:val="left" w:pos="8370"/>
              </w:tabs>
              <w:jc w:val="both"/>
              <w:rPr>
                <w:rFonts w:ascii="Times New Roman" w:hAnsi="Times New Roman" w:cs="Times New Roman"/>
                <w:b/>
              </w:rPr>
            </w:pPr>
            <w:fldSimple w:instr=" REF  СуммаПрописью  \* MERGEFORMAT ">
              <w:r w:rsidR="00247FCC" w:rsidRPr="00247FCC">
                <w:rPr>
                  <w:rFonts w:ascii="Times New Roman" w:hAnsi="Times New Roman" w:cs="Times New Roman"/>
                  <w:b/>
                  <w:noProof/>
                </w:rPr>
                <w:t xml:space="preserve">     </w:t>
              </w:r>
            </w:fldSimple>
          </w:p>
        </w:tc>
        <w:tc>
          <w:tcPr>
            <w:tcW w:w="1786" w:type="dxa"/>
          </w:tcPr>
          <w:p w:rsidR="007E02B2" w:rsidRPr="005A3956" w:rsidRDefault="007E02B2" w:rsidP="007E02B2">
            <w:pPr>
              <w:pStyle w:val="ConsPlusNonformat"/>
              <w:widowControl/>
              <w:tabs>
                <w:tab w:val="left" w:pos="8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956">
              <w:rPr>
                <w:rFonts w:ascii="Times New Roman" w:hAnsi="Times New Roman" w:cs="Times New Roman"/>
              </w:rPr>
              <w:t xml:space="preserve">руб. </w:t>
            </w:r>
            <w:r w:rsidRPr="005A395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A3956">
              <w:rPr>
                <w:rFonts w:ascii="Times New Roman" w:hAnsi="Times New Roman" w:cs="Times New Roman"/>
              </w:rPr>
              <w:t>00       коп.</w:t>
            </w:r>
          </w:p>
        </w:tc>
      </w:tr>
    </w:tbl>
    <w:p w:rsidR="007E02B2" w:rsidRPr="005A3956" w:rsidRDefault="007E02B2" w:rsidP="007E02B2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8330"/>
        <w:gridCol w:w="2233"/>
      </w:tblGrid>
      <w:tr w:rsidR="007E02B2" w:rsidRPr="005A3956" w:rsidTr="007E02B2">
        <w:tc>
          <w:tcPr>
            <w:tcW w:w="8330" w:type="dxa"/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5A3956">
              <w:rPr>
                <w:rFonts w:ascii="Times New Roman" w:hAnsi="Times New Roman" w:cs="Times New Roman"/>
              </w:rPr>
              <w:t>с использованием платежной карты</w:t>
            </w:r>
            <w:r w:rsidRPr="005A395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77615" w:rsidRPr="005A395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Оплачено платежной картой..."/>
                  <w:textInput>
                    <w:default w:val="..."/>
                  </w:textInput>
                </w:ffData>
              </w:fldChar>
            </w:r>
            <w:r w:rsidRPr="005A3956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977615" w:rsidRPr="005A3956">
              <w:rPr>
                <w:rFonts w:ascii="Times New Roman" w:hAnsi="Times New Roman" w:cs="Times New Roman"/>
                <w:lang w:val="en-US"/>
              </w:rPr>
            </w:r>
            <w:r w:rsidR="00977615" w:rsidRPr="005A3956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A3956">
              <w:rPr>
                <w:rFonts w:ascii="Times New Roman" w:hAnsi="Times New Roman" w:cs="Times New Roman"/>
                <w:noProof/>
                <w:lang w:val="en-US"/>
              </w:rPr>
              <w:t>...</w:t>
            </w:r>
            <w:r w:rsidR="00977615" w:rsidRPr="005A3956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33" w:type="dxa"/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5A3956">
              <w:rPr>
                <w:rFonts w:ascii="Times New Roman" w:hAnsi="Times New Roman" w:cs="Times New Roman"/>
              </w:rPr>
              <w:t xml:space="preserve">руб. </w:t>
            </w:r>
            <w:r w:rsidRPr="005A395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A3956">
              <w:rPr>
                <w:rFonts w:ascii="Times New Roman" w:hAnsi="Times New Roman" w:cs="Times New Roman"/>
              </w:rPr>
              <w:t>00       коп.</w:t>
            </w:r>
          </w:p>
        </w:tc>
      </w:tr>
    </w:tbl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</w:rPr>
        <w:tab/>
      </w:r>
      <w:r w:rsidRPr="005A3956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A3956">
        <w:rPr>
          <w:rFonts w:ascii="Times New Roman" w:hAnsi="Times New Roman" w:cs="Times New Roman"/>
        </w:rPr>
        <w:t xml:space="preserve">Получено лицом, ответственным за совершение операции и правильность ее оформления: </w:t>
      </w:r>
    </w:p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72"/>
        <w:gridCol w:w="236"/>
        <w:gridCol w:w="1564"/>
        <w:gridCol w:w="236"/>
        <w:gridCol w:w="1440"/>
        <w:gridCol w:w="1368"/>
      </w:tblGrid>
      <w:tr w:rsidR="007E02B2" w:rsidRPr="005A3956" w:rsidTr="007E02B2">
        <w:tc>
          <w:tcPr>
            <w:tcW w:w="5272" w:type="dxa"/>
            <w:tcBorders>
              <w:bottom w:val="single" w:sz="4" w:space="0" w:color="auto"/>
            </w:tcBorders>
          </w:tcPr>
          <w:p w:rsidR="007E02B2" w:rsidRPr="005A3956" w:rsidRDefault="00977615" w:rsidP="007E02B2">
            <w:pPr>
              <w:rPr>
                <w:b/>
                <w:sz w:val="28"/>
                <w:szCs w:val="28"/>
              </w:rPr>
            </w:pPr>
            <w:fldSimple w:instr=" REF  ОТветстФФИО  \* MERGEFORMAT ">
              <w:r w:rsidR="00247FCC" w:rsidRPr="00247FCC">
                <w:rPr>
                  <w:b/>
                </w:rPr>
                <w:t>Силенко О.Г.</w:t>
              </w:r>
            </w:fldSimple>
            <w:r w:rsidR="007E02B2" w:rsidRPr="005A3956">
              <w:rPr>
                <w:b/>
              </w:rPr>
              <w:t xml:space="preserve">, </w:t>
            </w:r>
            <w:fldSimple w:instr=" REF  Ответственый  \* MERGEFORMAT ">
              <w:r w:rsidR="00247FCC" w:rsidRPr="00247FCC">
                <w:rPr>
                  <w:b/>
                </w:rPr>
                <w:t>зам.директора</w:t>
              </w:r>
            </w:fldSimple>
            <w:r w:rsidR="007E02B2" w:rsidRPr="002122AE">
              <w:rPr>
                <w:b/>
              </w:rPr>
              <w:tab/>
            </w:r>
          </w:p>
        </w:tc>
        <w:tc>
          <w:tcPr>
            <w:tcW w:w="236" w:type="dxa"/>
          </w:tcPr>
          <w:p w:rsidR="007E02B2" w:rsidRPr="005A3956" w:rsidRDefault="007E02B2" w:rsidP="007E02B2">
            <w:pPr>
              <w:pStyle w:val="ConsPlusNonformat"/>
              <w:widowControl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bookmarkStart w:id="73" w:name="датапутевки"/>
        <w:tc>
          <w:tcPr>
            <w:tcW w:w="1440" w:type="dxa"/>
            <w:tcBorders>
              <w:bottom w:val="single" w:sz="4" w:space="0" w:color="auto"/>
            </w:tcBorders>
          </w:tcPr>
          <w:p w:rsidR="007E02B2" w:rsidRPr="005A3956" w:rsidRDefault="00977615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A395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датапутевки"/>
                  <w:enabled/>
                  <w:calcOnExit w:val="0"/>
                  <w:statusText w:type="text" w:val="Дата совершения операции"/>
                  <w:textInput>
                    <w:type w:val="date"/>
                  </w:textInput>
                </w:ffData>
              </w:fldChar>
            </w:r>
            <w:r w:rsidR="007E02B2" w:rsidRPr="005A395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5A3956">
              <w:rPr>
                <w:rFonts w:ascii="Times New Roman" w:hAnsi="Times New Roman" w:cs="Times New Roman"/>
                <w:b/>
              </w:rPr>
            </w:r>
            <w:r w:rsidRPr="005A3956">
              <w:rPr>
                <w:rFonts w:ascii="Times New Roman" w:hAnsi="Times New Roman" w:cs="Times New Roman"/>
                <w:b/>
              </w:rPr>
              <w:fldChar w:fldCharType="separate"/>
            </w:r>
            <w:r w:rsidR="007E02B2">
              <w:rPr>
                <w:rFonts w:ascii="Times New Roman" w:hAnsi="Times New Roman" w:cs="Times New Roman"/>
                <w:b/>
                <w:noProof/>
              </w:rPr>
              <w:t>01</w:t>
            </w:r>
            <w:r w:rsidR="007E02B2" w:rsidRPr="005A3956">
              <w:rPr>
                <w:rFonts w:ascii="Times New Roman" w:hAnsi="Times New Roman" w:cs="Times New Roman"/>
                <w:b/>
                <w:noProof/>
              </w:rPr>
              <w:t>.</w:t>
            </w:r>
            <w:r w:rsidR="007E02B2">
              <w:rPr>
                <w:rFonts w:ascii="Times New Roman" w:hAnsi="Times New Roman" w:cs="Times New Roman"/>
                <w:b/>
                <w:noProof/>
              </w:rPr>
              <w:t>04.</w:t>
            </w:r>
            <w:r w:rsidR="007E02B2" w:rsidRPr="005A3956">
              <w:rPr>
                <w:rFonts w:ascii="Times New Roman" w:hAnsi="Times New Roman" w:cs="Times New Roman"/>
                <w:b/>
                <w:noProof/>
              </w:rPr>
              <w:t>201</w:t>
            </w:r>
            <w:r w:rsidR="007E02B2">
              <w:rPr>
                <w:rFonts w:ascii="Times New Roman" w:hAnsi="Times New Roman" w:cs="Times New Roman"/>
                <w:b/>
                <w:noProof/>
              </w:rPr>
              <w:t>5</w:t>
            </w:r>
            <w:r w:rsidRPr="005A3956">
              <w:rPr>
                <w:rFonts w:ascii="Times New Roman" w:hAnsi="Times New Roman" w:cs="Times New Roman"/>
                <w:b/>
              </w:rPr>
              <w:fldChar w:fldCharType="end"/>
            </w:r>
            <w:bookmarkEnd w:id="73"/>
          </w:p>
        </w:tc>
        <w:tc>
          <w:tcPr>
            <w:tcW w:w="1368" w:type="dxa"/>
          </w:tcPr>
          <w:p w:rsidR="007E02B2" w:rsidRPr="005A3956" w:rsidRDefault="007E02B2" w:rsidP="007E0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A3956">
              <w:rPr>
                <w:rFonts w:ascii="Times New Roman" w:hAnsi="Times New Roman" w:cs="Times New Roman"/>
              </w:rPr>
              <w:t xml:space="preserve">М.П. </w:t>
            </w:r>
            <w:r w:rsidRPr="005A3956">
              <w:rPr>
                <w:rFonts w:ascii="Times New Roman" w:hAnsi="Times New Roman" w:cs="Times New Roman"/>
                <w:sz w:val="16"/>
                <w:szCs w:val="16"/>
              </w:rPr>
              <w:t>(штамп)</w:t>
            </w:r>
          </w:p>
        </w:tc>
      </w:tr>
    </w:tbl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A3956">
        <w:rPr>
          <w:rFonts w:ascii="Times New Roman" w:hAnsi="Times New Roman" w:cs="Times New Roman"/>
          <w:sz w:val="16"/>
          <w:szCs w:val="16"/>
        </w:rPr>
        <w:tab/>
        <w:t xml:space="preserve">          (ФИО, должность)</w:t>
      </w:r>
      <w:r w:rsidRPr="005A3956">
        <w:rPr>
          <w:rFonts w:ascii="Times New Roman" w:hAnsi="Times New Roman" w:cs="Times New Roman"/>
          <w:sz w:val="16"/>
          <w:szCs w:val="16"/>
        </w:rPr>
        <w:tab/>
      </w:r>
      <w:r w:rsidRPr="005A3956">
        <w:rPr>
          <w:rFonts w:ascii="Times New Roman" w:hAnsi="Times New Roman" w:cs="Times New Roman"/>
          <w:sz w:val="16"/>
          <w:szCs w:val="16"/>
        </w:rPr>
        <w:tab/>
      </w:r>
      <w:r w:rsidRPr="005A3956">
        <w:rPr>
          <w:rFonts w:ascii="Times New Roman" w:hAnsi="Times New Roman" w:cs="Times New Roman"/>
          <w:sz w:val="16"/>
          <w:szCs w:val="16"/>
        </w:rPr>
        <w:tab/>
      </w:r>
      <w:r w:rsidRPr="005A3956">
        <w:rPr>
          <w:rFonts w:ascii="Times New Roman" w:hAnsi="Times New Roman" w:cs="Times New Roman"/>
          <w:sz w:val="16"/>
          <w:szCs w:val="16"/>
        </w:rPr>
        <w:tab/>
        <w:t xml:space="preserve">                          (подпись)                           (дата)</w:t>
      </w:r>
    </w:p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A3956">
        <w:rPr>
          <w:rFonts w:ascii="Times New Roman" w:hAnsi="Times New Roman" w:cs="Times New Roman"/>
        </w:rPr>
        <w:t xml:space="preserve">   </w:t>
      </w:r>
    </w:p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A3956">
        <w:rPr>
          <w:rFonts w:ascii="Times New Roman" w:hAnsi="Times New Roman" w:cs="Times New Roman"/>
        </w:rPr>
        <w:t>Дата осуществления расчета:</w:t>
      </w:r>
      <w:r w:rsidR="00977615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 датапутевки </w:instrText>
      </w:r>
      <w:r w:rsidR="00977615">
        <w:rPr>
          <w:rFonts w:ascii="Times New Roman" w:hAnsi="Times New Roman" w:cs="Times New Roman"/>
        </w:rPr>
        <w:fldChar w:fldCharType="separate"/>
      </w:r>
      <w:r w:rsidR="00247FCC">
        <w:rPr>
          <w:rFonts w:ascii="Times New Roman" w:hAnsi="Times New Roman" w:cs="Times New Roman"/>
          <w:b/>
          <w:noProof/>
        </w:rPr>
        <w:t>01</w:t>
      </w:r>
      <w:r w:rsidR="00247FCC" w:rsidRPr="005A3956">
        <w:rPr>
          <w:rFonts w:ascii="Times New Roman" w:hAnsi="Times New Roman" w:cs="Times New Roman"/>
          <w:b/>
          <w:noProof/>
        </w:rPr>
        <w:t>.</w:t>
      </w:r>
      <w:r w:rsidR="00247FCC">
        <w:rPr>
          <w:rFonts w:ascii="Times New Roman" w:hAnsi="Times New Roman" w:cs="Times New Roman"/>
          <w:b/>
          <w:noProof/>
        </w:rPr>
        <w:t>04.</w:t>
      </w:r>
      <w:r w:rsidR="00247FCC" w:rsidRPr="005A3956">
        <w:rPr>
          <w:rFonts w:ascii="Times New Roman" w:hAnsi="Times New Roman" w:cs="Times New Roman"/>
          <w:b/>
          <w:noProof/>
        </w:rPr>
        <w:t>201</w:t>
      </w:r>
      <w:r w:rsidR="00247FCC">
        <w:rPr>
          <w:rFonts w:ascii="Times New Roman" w:hAnsi="Times New Roman" w:cs="Times New Roman"/>
          <w:b/>
          <w:noProof/>
        </w:rPr>
        <w:t>5</w:t>
      </w:r>
      <w:r w:rsidR="00977615">
        <w:rPr>
          <w:rFonts w:ascii="Times New Roman" w:hAnsi="Times New Roman" w:cs="Times New Roman"/>
        </w:rPr>
        <w:fldChar w:fldCharType="end"/>
      </w:r>
      <w:r w:rsidRPr="005A3956">
        <w:rPr>
          <w:rFonts w:ascii="Times New Roman" w:hAnsi="Times New Roman" w:cs="Times New Roman"/>
        </w:rPr>
        <w:t xml:space="preserve"> </w:t>
      </w:r>
    </w:p>
    <w:p w:rsidR="007E02B2" w:rsidRPr="005A3956" w:rsidRDefault="007E02B2" w:rsidP="007E02B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5A3956">
        <w:rPr>
          <w:rFonts w:ascii="Times New Roman" w:hAnsi="Times New Roman" w:cs="Times New Roman"/>
        </w:rPr>
        <w:t xml:space="preserve">    </w:t>
      </w:r>
      <w:r w:rsidRPr="005A3956">
        <w:rPr>
          <w:rFonts w:ascii="Times New Roman" w:hAnsi="Times New Roman" w:cs="Times New Roman"/>
          <w:b/>
        </w:rPr>
        <w:t xml:space="preserve">Настоящий документ является неотъемлемой частью договора  о реализации туристского продукта </w:t>
      </w:r>
    </w:p>
    <w:p w:rsidR="007E02B2" w:rsidRPr="005A3956" w:rsidRDefault="007E02B2" w:rsidP="007E02B2">
      <w:r w:rsidRPr="005A3956">
        <w:tab/>
      </w:r>
      <w:r w:rsidRPr="005A3956">
        <w:tab/>
      </w:r>
      <w:r w:rsidRPr="005A3956">
        <w:tab/>
      </w:r>
      <w:r w:rsidRPr="005A3956">
        <w:tab/>
      </w:r>
      <w:r w:rsidRPr="005A3956">
        <w:rPr>
          <w:sz w:val="20"/>
          <w:szCs w:val="20"/>
        </w:rPr>
        <w:t>от</w:t>
      </w:r>
      <w:r w:rsidRPr="005A3956">
        <w:t xml:space="preserve">  </w:t>
      </w:r>
      <w:fldSimple w:instr=" REF  ДатаДоговора  \* MERGEFORMAT ">
        <w:r w:rsidR="00247FCC" w:rsidRPr="00247FCC">
          <w:rPr>
            <w:b/>
            <w:noProof/>
            <w:sz w:val="20"/>
            <w:szCs w:val="20"/>
            <w:u w:val="single"/>
          </w:rPr>
          <w:t xml:space="preserve">     </w:t>
        </w:r>
      </w:fldSimple>
      <w:r w:rsidRPr="00065877">
        <w:rPr>
          <w:b/>
          <w:sz w:val="20"/>
          <w:szCs w:val="20"/>
        </w:rPr>
        <w:t xml:space="preserve">, № </w:t>
      </w:r>
      <w:fldSimple w:instr=" REF  НомерДоговора  \* MERGEFORMAT ">
        <w:r w:rsidR="00247FCC" w:rsidRPr="00247FCC">
          <w:rPr>
            <w:b/>
            <w:noProof/>
            <w:sz w:val="20"/>
            <w:szCs w:val="20"/>
          </w:rPr>
          <w:t xml:space="preserve">     </w:t>
        </w:r>
      </w:fldSimple>
    </w:p>
    <w:p w:rsidR="007E02B2" w:rsidRPr="00065877" w:rsidRDefault="007E02B2" w:rsidP="007E02B2">
      <w:pPr>
        <w:rPr>
          <w:strike/>
          <w:sz w:val="16"/>
          <w:szCs w:val="16"/>
        </w:rPr>
      </w:pPr>
      <w:r w:rsidRPr="005A3956">
        <w:rPr>
          <w:sz w:val="16"/>
          <w:szCs w:val="16"/>
        </w:rPr>
        <w:t xml:space="preserve"> </w:t>
      </w:r>
    </w:p>
    <w:p w:rsidR="007E02B2" w:rsidRPr="005A3956" w:rsidRDefault="007E02B2" w:rsidP="007E02B2">
      <w:pPr>
        <w:ind w:left="-180" w:firstLine="540"/>
        <w:jc w:val="both"/>
        <w:rPr>
          <w:b/>
          <w:sz w:val="16"/>
          <w:szCs w:val="16"/>
        </w:rPr>
      </w:pPr>
    </w:p>
    <w:p w:rsidR="007E02B2" w:rsidRPr="005A3956" w:rsidRDefault="007E02B2" w:rsidP="007E02B2">
      <w:pPr>
        <w:ind w:left="-180" w:firstLine="540"/>
        <w:jc w:val="both"/>
        <w:rPr>
          <w:b/>
          <w:color w:val="FF0000"/>
          <w:sz w:val="16"/>
          <w:szCs w:val="16"/>
        </w:rPr>
      </w:pPr>
      <w:r w:rsidRPr="005A3956">
        <w:rPr>
          <w:b/>
          <w:color w:val="FF0000"/>
          <w:sz w:val="16"/>
          <w:szCs w:val="16"/>
        </w:rPr>
        <w:br w:type="page"/>
      </w:r>
    </w:p>
    <w:p w:rsidR="007E02B2" w:rsidRPr="005A3956" w:rsidRDefault="007E02B2" w:rsidP="00964C8E">
      <w:pPr>
        <w:rPr>
          <w:sz w:val="16"/>
          <w:szCs w:val="16"/>
        </w:rPr>
      </w:pPr>
    </w:p>
    <w:sectPr w:rsidR="007E02B2" w:rsidRPr="005A3956" w:rsidSect="00F369EA">
      <w:headerReference w:type="default" r:id="rId15"/>
      <w:footerReference w:type="even" r:id="rId16"/>
      <w:footerReference w:type="default" r:id="rId17"/>
      <w:pgSz w:w="11906" w:h="16838" w:code="9"/>
      <w:pgMar w:top="993" w:right="567" w:bottom="993" w:left="851" w:header="142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F8" w:rsidRDefault="000410F8">
      <w:r>
        <w:separator/>
      </w:r>
    </w:p>
  </w:endnote>
  <w:endnote w:type="continuationSeparator" w:id="0">
    <w:p w:rsidR="000410F8" w:rsidRDefault="0004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8B" w:rsidRDefault="00977615" w:rsidP="00036E9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95B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5B8B" w:rsidRDefault="00A95B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8B" w:rsidRPr="00E534F9" w:rsidRDefault="00977615" w:rsidP="00036E91">
    <w:pPr>
      <w:pStyle w:val="a8"/>
      <w:framePr w:wrap="around" w:vAnchor="text" w:hAnchor="margin" w:xAlign="center" w:y="1"/>
      <w:rPr>
        <w:rStyle w:val="ae"/>
        <w:sz w:val="18"/>
        <w:szCs w:val="18"/>
      </w:rPr>
    </w:pPr>
    <w:r w:rsidRPr="00E534F9">
      <w:rPr>
        <w:rStyle w:val="ae"/>
        <w:sz w:val="18"/>
        <w:szCs w:val="18"/>
      </w:rPr>
      <w:fldChar w:fldCharType="begin"/>
    </w:r>
    <w:r w:rsidR="00A95B8B" w:rsidRPr="00E534F9">
      <w:rPr>
        <w:rStyle w:val="ae"/>
        <w:sz w:val="18"/>
        <w:szCs w:val="18"/>
      </w:rPr>
      <w:instrText xml:space="preserve">PAGE  </w:instrText>
    </w:r>
    <w:r w:rsidRPr="00E534F9">
      <w:rPr>
        <w:rStyle w:val="ae"/>
        <w:sz w:val="18"/>
        <w:szCs w:val="18"/>
      </w:rPr>
      <w:fldChar w:fldCharType="separate"/>
    </w:r>
    <w:r w:rsidR="00F369EA">
      <w:rPr>
        <w:rStyle w:val="ae"/>
        <w:noProof/>
        <w:sz w:val="18"/>
        <w:szCs w:val="18"/>
      </w:rPr>
      <w:t>4</w:t>
    </w:r>
    <w:r w:rsidRPr="00E534F9">
      <w:rPr>
        <w:rStyle w:val="ae"/>
        <w:sz w:val="18"/>
        <w:szCs w:val="18"/>
      </w:rPr>
      <w:fldChar w:fldCharType="end"/>
    </w:r>
  </w:p>
  <w:p w:rsidR="00A95B8B" w:rsidRPr="0034749C" w:rsidRDefault="00A95B8B" w:rsidP="00056CD6">
    <w:pPr>
      <w:pStyle w:val="a8"/>
      <w:tabs>
        <w:tab w:val="clear" w:pos="9355"/>
        <w:tab w:val="right" w:pos="9540"/>
      </w:tabs>
      <w:ind w:right="-18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F8" w:rsidRDefault="000410F8">
      <w:r>
        <w:separator/>
      </w:r>
    </w:p>
  </w:footnote>
  <w:footnote w:type="continuationSeparator" w:id="0">
    <w:p w:rsidR="000410F8" w:rsidRDefault="00041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8B" w:rsidRPr="00F369EA" w:rsidRDefault="00F369EA" w:rsidP="00F369EA">
    <w:pPr>
      <w:pStyle w:val="a5"/>
      <w:jc w:val="center"/>
      <w:rPr>
        <w:color w:val="FF0000"/>
        <w:sz w:val="28"/>
        <w:szCs w:val="28"/>
      </w:rPr>
    </w:pPr>
    <w:r w:rsidRPr="00F369EA">
      <w:rPr>
        <w:color w:val="FF0000"/>
        <w:sz w:val="28"/>
        <w:szCs w:val="28"/>
      </w:rPr>
      <w:t>ООО «Альянс ТУРЫ.ру Краснодар», точка продаж «</w:t>
    </w:r>
    <w:r w:rsidRPr="00F369EA">
      <w:rPr>
        <w:color w:val="FF0000"/>
        <w:sz w:val="28"/>
        <w:szCs w:val="28"/>
        <w:lang w:val="en-US"/>
      </w:rPr>
      <w:t>Anex</w:t>
    </w:r>
    <w:r w:rsidRPr="00F369EA">
      <w:rPr>
        <w:color w:val="FF0000"/>
        <w:sz w:val="28"/>
        <w:szCs w:val="28"/>
      </w:rPr>
      <w:t xml:space="preserve"> </w:t>
    </w:r>
    <w:r w:rsidRPr="00F369EA">
      <w:rPr>
        <w:color w:val="FF0000"/>
        <w:sz w:val="28"/>
        <w:szCs w:val="28"/>
        <w:lang w:val="en-US"/>
      </w:rPr>
      <w:t>Tour</w:t>
    </w:r>
    <w:r w:rsidRPr="00F369EA">
      <w:rPr>
        <w:color w:val="FF0000"/>
        <w:sz w:val="28"/>
        <w:szCs w:val="28"/>
      </w:rPr>
      <w:t>»</w:t>
    </w:r>
  </w:p>
  <w:p w:rsidR="00A95B8B" w:rsidRDefault="00A95B8B">
    <w:pPr>
      <w:pStyle w:val="a5"/>
    </w:pPr>
  </w:p>
  <w:p w:rsidR="00A95B8B" w:rsidRDefault="00A95B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0EC"/>
    <w:multiLevelType w:val="hybridMultilevel"/>
    <w:tmpl w:val="71BCAEA2"/>
    <w:lvl w:ilvl="0" w:tplc="E8327F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5FA8976">
      <w:numFmt w:val="none"/>
      <w:lvlText w:val=""/>
      <w:lvlJc w:val="left"/>
      <w:pPr>
        <w:tabs>
          <w:tab w:val="num" w:pos="360"/>
        </w:tabs>
      </w:pPr>
    </w:lvl>
    <w:lvl w:ilvl="2" w:tplc="1490569E">
      <w:numFmt w:val="none"/>
      <w:lvlText w:val=""/>
      <w:lvlJc w:val="left"/>
      <w:pPr>
        <w:tabs>
          <w:tab w:val="num" w:pos="360"/>
        </w:tabs>
      </w:pPr>
    </w:lvl>
    <w:lvl w:ilvl="3" w:tplc="6EDC8B80">
      <w:numFmt w:val="none"/>
      <w:lvlText w:val=""/>
      <w:lvlJc w:val="left"/>
      <w:pPr>
        <w:tabs>
          <w:tab w:val="num" w:pos="360"/>
        </w:tabs>
      </w:pPr>
    </w:lvl>
    <w:lvl w:ilvl="4" w:tplc="1B90B9B4">
      <w:numFmt w:val="none"/>
      <w:lvlText w:val=""/>
      <w:lvlJc w:val="left"/>
      <w:pPr>
        <w:tabs>
          <w:tab w:val="num" w:pos="360"/>
        </w:tabs>
      </w:pPr>
    </w:lvl>
    <w:lvl w:ilvl="5" w:tplc="DDDA74A4">
      <w:numFmt w:val="none"/>
      <w:lvlText w:val=""/>
      <w:lvlJc w:val="left"/>
      <w:pPr>
        <w:tabs>
          <w:tab w:val="num" w:pos="360"/>
        </w:tabs>
      </w:pPr>
    </w:lvl>
    <w:lvl w:ilvl="6" w:tplc="40789C32">
      <w:numFmt w:val="none"/>
      <w:lvlText w:val=""/>
      <w:lvlJc w:val="left"/>
      <w:pPr>
        <w:tabs>
          <w:tab w:val="num" w:pos="360"/>
        </w:tabs>
      </w:pPr>
    </w:lvl>
    <w:lvl w:ilvl="7" w:tplc="9C70F52C">
      <w:numFmt w:val="none"/>
      <w:lvlText w:val=""/>
      <w:lvlJc w:val="left"/>
      <w:pPr>
        <w:tabs>
          <w:tab w:val="num" w:pos="360"/>
        </w:tabs>
      </w:pPr>
    </w:lvl>
    <w:lvl w:ilvl="8" w:tplc="47CE0B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7277F"/>
    <w:multiLevelType w:val="hybridMultilevel"/>
    <w:tmpl w:val="73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086E"/>
    <w:multiLevelType w:val="multilevel"/>
    <w:tmpl w:val="4560E4C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2E6C9A"/>
    <w:multiLevelType w:val="multilevel"/>
    <w:tmpl w:val="445A9A9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530FE5"/>
    <w:multiLevelType w:val="hybridMultilevel"/>
    <w:tmpl w:val="F202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62AAD"/>
    <w:multiLevelType w:val="multilevel"/>
    <w:tmpl w:val="C7DA7C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5E47FB"/>
    <w:multiLevelType w:val="hybridMultilevel"/>
    <w:tmpl w:val="7796201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4B9D786D"/>
    <w:multiLevelType w:val="hybridMultilevel"/>
    <w:tmpl w:val="1B8C4C44"/>
    <w:lvl w:ilvl="0" w:tplc="280218F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>
    <w:nsid w:val="53AC3E04"/>
    <w:multiLevelType w:val="multilevel"/>
    <w:tmpl w:val="9E76A74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63589F"/>
    <w:multiLevelType w:val="hybridMultilevel"/>
    <w:tmpl w:val="BFF22496"/>
    <w:lvl w:ilvl="0" w:tplc="B32E8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5016D7"/>
    <w:multiLevelType w:val="multilevel"/>
    <w:tmpl w:val="B93A73A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4B011A4"/>
    <w:multiLevelType w:val="multilevel"/>
    <w:tmpl w:val="07664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eK0HB2zK0o0Wf1cf6Lr+FooEPFY=" w:salt="GY6biWsqR9d8zB6LORjdOQ=="/>
  <w:defaultTabStop w:val="709"/>
  <w:noPunctuationKerning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1165F7"/>
    <w:rsid w:val="00001B3E"/>
    <w:rsid w:val="0000323F"/>
    <w:rsid w:val="00017B03"/>
    <w:rsid w:val="00020C61"/>
    <w:rsid w:val="000218C3"/>
    <w:rsid w:val="00022D88"/>
    <w:rsid w:val="00027700"/>
    <w:rsid w:val="0003298C"/>
    <w:rsid w:val="00036E91"/>
    <w:rsid w:val="00036ED3"/>
    <w:rsid w:val="000410F8"/>
    <w:rsid w:val="00043147"/>
    <w:rsid w:val="000439C7"/>
    <w:rsid w:val="000461CA"/>
    <w:rsid w:val="0005125C"/>
    <w:rsid w:val="00051626"/>
    <w:rsid w:val="0005423A"/>
    <w:rsid w:val="00055701"/>
    <w:rsid w:val="00056CD6"/>
    <w:rsid w:val="00062947"/>
    <w:rsid w:val="00063692"/>
    <w:rsid w:val="00064852"/>
    <w:rsid w:val="00065877"/>
    <w:rsid w:val="00066104"/>
    <w:rsid w:val="0006699A"/>
    <w:rsid w:val="000700B0"/>
    <w:rsid w:val="00070835"/>
    <w:rsid w:val="0007089A"/>
    <w:rsid w:val="00071100"/>
    <w:rsid w:val="00074F77"/>
    <w:rsid w:val="000775D3"/>
    <w:rsid w:val="00077E8D"/>
    <w:rsid w:val="0008096B"/>
    <w:rsid w:val="000828E0"/>
    <w:rsid w:val="0009108E"/>
    <w:rsid w:val="00095BE0"/>
    <w:rsid w:val="000960B2"/>
    <w:rsid w:val="000A040B"/>
    <w:rsid w:val="000A35AB"/>
    <w:rsid w:val="000A4E49"/>
    <w:rsid w:val="000A650E"/>
    <w:rsid w:val="000B2A4B"/>
    <w:rsid w:val="000B314F"/>
    <w:rsid w:val="000B3809"/>
    <w:rsid w:val="000B5A46"/>
    <w:rsid w:val="000B69EC"/>
    <w:rsid w:val="000B7506"/>
    <w:rsid w:val="000B7545"/>
    <w:rsid w:val="000C3375"/>
    <w:rsid w:val="000C3910"/>
    <w:rsid w:val="000C6EAD"/>
    <w:rsid w:val="000D1EEF"/>
    <w:rsid w:val="000D298D"/>
    <w:rsid w:val="000D2E6C"/>
    <w:rsid w:val="000D5155"/>
    <w:rsid w:val="000D63E3"/>
    <w:rsid w:val="000E35DE"/>
    <w:rsid w:val="000E5557"/>
    <w:rsid w:val="000E7E14"/>
    <w:rsid w:val="000F2B18"/>
    <w:rsid w:val="000F5F69"/>
    <w:rsid w:val="000F6309"/>
    <w:rsid w:val="00100C7A"/>
    <w:rsid w:val="00100F4E"/>
    <w:rsid w:val="00105D32"/>
    <w:rsid w:val="00107739"/>
    <w:rsid w:val="00111A12"/>
    <w:rsid w:val="00113D72"/>
    <w:rsid w:val="001165F7"/>
    <w:rsid w:val="00127A63"/>
    <w:rsid w:val="00130BBF"/>
    <w:rsid w:val="00130E43"/>
    <w:rsid w:val="00132B10"/>
    <w:rsid w:val="00140188"/>
    <w:rsid w:val="00144249"/>
    <w:rsid w:val="0014648A"/>
    <w:rsid w:val="001501E7"/>
    <w:rsid w:val="001502E6"/>
    <w:rsid w:val="00152AC8"/>
    <w:rsid w:val="00165F83"/>
    <w:rsid w:val="00171E86"/>
    <w:rsid w:val="0017565E"/>
    <w:rsid w:val="0017740D"/>
    <w:rsid w:val="0018602B"/>
    <w:rsid w:val="00186EE1"/>
    <w:rsid w:val="00191D75"/>
    <w:rsid w:val="00193722"/>
    <w:rsid w:val="001966D0"/>
    <w:rsid w:val="00197F58"/>
    <w:rsid w:val="001A1EBA"/>
    <w:rsid w:val="001A21DE"/>
    <w:rsid w:val="001A30FB"/>
    <w:rsid w:val="001B402C"/>
    <w:rsid w:val="001B5380"/>
    <w:rsid w:val="001B76D4"/>
    <w:rsid w:val="001B78E3"/>
    <w:rsid w:val="001C019D"/>
    <w:rsid w:val="001C0691"/>
    <w:rsid w:val="001C0905"/>
    <w:rsid w:val="001C3637"/>
    <w:rsid w:val="001C3811"/>
    <w:rsid w:val="001D2533"/>
    <w:rsid w:val="001D4FC0"/>
    <w:rsid w:val="001D62A1"/>
    <w:rsid w:val="001D7136"/>
    <w:rsid w:val="001E4601"/>
    <w:rsid w:val="001F3A6F"/>
    <w:rsid w:val="001F58B1"/>
    <w:rsid w:val="001F624E"/>
    <w:rsid w:val="001F682C"/>
    <w:rsid w:val="001F7A2D"/>
    <w:rsid w:val="001F7FF2"/>
    <w:rsid w:val="00202961"/>
    <w:rsid w:val="002056F0"/>
    <w:rsid w:val="00210E08"/>
    <w:rsid w:val="002122AE"/>
    <w:rsid w:val="00215AE3"/>
    <w:rsid w:val="002210EB"/>
    <w:rsid w:val="00224D64"/>
    <w:rsid w:val="00224DF7"/>
    <w:rsid w:val="00233A75"/>
    <w:rsid w:val="00237F14"/>
    <w:rsid w:val="00246879"/>
    <w:rsid w:val="00246CD4"/>
    <w:rsid w:val="00247FCC"/>
    <w:rsid w:val="00251761"/>
    <w:rsid w:val="00252B37"/>
    <w:rsid w:val="00254036"/>
    <w:rsid w:val="00254841"/>
    <w:rsid w:val="0025535F"/>
    <w:rsid w:val="00260F0B"/>
    <w:rsid w:val="0026173F"/>
    <w:rsid w:val="00264CAF"/>
    <w:rsid w:val="00264DEF"/>
    <w:rsid w:val="00271AF0"/>
    <w:rsid w:val="002755B9"/>
    <w:rsid w:val="00280BD0"/>
    <w:rsid w:val="00286218"/>
    <w:rsid w:val="00286CC1"/>
    <w:rsid w:val="0028743A"/>
    <w:rsid w:val="00290081"/>
    <w:rsid w:val="00295AC6"/>
    <w:rsid w:val="002A206D"/>
    <w:rsid w:val="002A2D4B"/>
    <w:rsid w:val="002A3CE7"/>
    <w:rsid w:val="002A74F3"/>
    <w:rsid w:val="002A7836"/>
    <w:rsid w:val="002B0EF1"/>
    <w:rsid w:val="002B204F"/>
    <w:rsid w:val="002B223A"/>
    <w:rsid w:val="002B2467"/>
    <w:rsid w:val="002B248A"/>
    <w:rsid w:val="002B3815"/>
    <w:rsid w:val="002B425B"/>
    <w:rsid w:val="002B4DAE"/>
    <w:rsid w:val="002C0834"/>
    <w:rsid w:val="002C218D"/>
    <w:rsid w:val="002C33FB"/>
    <w:rsid w:val="002D3958"/>
    <w:rsid w:val="002D4398"/>
    <w:rsid w:val="002E08C6"/>
    <w:rsid w:val="002E0AFD"/>
    <w:rsid w:val="002E29F5"/>
    <w:rsid w:val="002E3F4B"/>
    <w:rsid w:val="002F0392"/>
    <w:rsid w:val="002F1233"/>
    <w:rsid w:val="002F58CB"/>
    <w:rsid w:val="002F7A1F"/>
    <w:rsid w:val="00301D81"/>
    <w:rsid w:val="00301E38"/>
    <w:rsid w:val="003054CE"/>
    <w:rsid w:val="0031080A"/>
    <w:rsid w:val="00310EFE"/>
    <w:rsid w:val="00315021"/>
    <w:rsid w:val="003158ED"/>
    <w:rsid w:val="0032124D"/>
    <w:rsid w:val="0032339D"/>
    <w:rsid w:val="003246F8"/>
    <w:rsid w:val="00324E15"/>
    <w:rsid w:val="0032536E"/>
    <w:rsid w:val="003258AE"/>
    <w:rsid w:val="00336CC6"/>
    <w:rsid w:val="00340351"/>
    <w:rsid w:val="00341CB4"/>
    <w:rsid w:val="00344051"/>
    <w:rsid w:val="00346A17"/>
    <w:rsid w:val="0034749C"/>
    <w:rsid w:val="00351F52"/>
    <w:rsid w:val="00352887"/>
    <w:rsid w:val="003530A0"/>
    <w:rsid w:val="00354805"/>
    <w:rsid w:val="00355007"/>
    <w:rsid w:val="00355009"/>
    <w:rsid w:val="00355B08"/>
    <w:rsid w:val="00355C64"/>
    <w:rsid w:val="00357431"/>
    <w:rsid w:val="00361488"/>
    <w:rsid w:val="00361F6B"/>
    <w:rsid w:val="003621AC"/>
    <w:rsid w:val="00363A56"/>
    <w:rsid w:val="00374CE5"/>
    <w:rsid w:val="003750D0"/>
    <w:rsid w:val="00375A63"/>
    <w:rsid w:val="0037636B"/>
    <w:rsid w:val="0037743B"/>
    <w:rsid w:val="00380DC9"/>
    <w:rsid w:val="00386936"/>
    <w:rsid w:val="003A4855"/>
    <w:rsid w:val="003A4D5A"/>
    <w:rsid w:val="003B06BB"/>
    <w:rsid w:val="003B1CCD"/>
    <w:rsid w:val="003B2647"/>
    <w:rsid w:val="003B6B96"/>
    <w:rsid w:val="003C377F"/>
    <w:rsid w:val="003C7FB2"/>
    <w:rsid w:val="003D02D1"/>
    <w:rsid w:val="003D1B6F"/>
    <w:rsid w:val="003D26E8"/>
    <w:rsid w:val="003D31B0"/>
    <w:rsid w:val="003D31C9"/>
    <w:rsid w:val="003D3233"/>
    <w:rsid w:val="003E12BB"/>
    <w:rsid w:val="003E650B"/>
    <w:rsid w:val="003F32B1"/>
    <w:rsid w:val="0040130E"/>
    <w:rsid w:val="00402540"/>
    <w:rsid w:val="00402FB8"/>
    <w:rsid w:val="00410053"/>
    <w:rsid w:val="00410592"/>
    <w:rsid w:val="00414902"/>
    <w:rsid w:val="00415B5B"/>
    <w:rsid w:val="004169D3"/>
    <w:rsid w:val="004173A0"/>
    <w:rsid w:val="004173AF"/>
    <w:rsid w:val="00424F48"/>
    <w:rsid w:val="0043417D"/>
    <w:rsid w:val="004345B1"/>
    <w:rsid w:val="00437A58"/>
    <w:rsid w:val="00437FDE"/>
    <w:rsid w:val="00441E85"/>
    <w:rsid w:val="00442B41"/>
    <w:rsid w:val="004510AE"/>
    <w:rsid w:val="00453EAD"/>
    <w:rsid w:val="00454144"/>
    <w:rsid w:val="00455606"/>
    <w:rsid w:val="004601C3"/>
    <w:rsid w:val="00463E31"/>
    <w:rsid w:val="004642A5"/>
    <w:rsid w:val="00464D19"/>
    <w:rsid w:val="00472B17"/>
    <w:rsid w:val="004742B3"/>
    <w:rsid w:val="00476BE7"/>
    <w:rsid w:val="0048158F"/>
    <w:rsid w:val="00481E87"/>
    <w:rsid w:val="00482207"/>
    <w:rsid w:val="00482C96"/>
    <w:rsid w:val="004876CB"/>
    <w:rsid w:val="00493F04"/>
    <w:rsid w:val="0049414A"/>
    <w:rsid w:val="004963E0"/>
    <w:rsid w:val="00496CFE"/>
    <w:rsid w:val="004A0A3E"/>
    <w:rsid w:val="004A150D"/>
    <w:rsid w:val="004A4D4F"/>
    <w:rsid w:val="004A585A"/>
    <w:rsid w:val="004A58E1"/>
    <w:rsid w:val="004B0727"/>
    <w:rsid w:val="004B0995"/>
    <w:rsid w:val="004B16BF"/>
    <w:rsid w:val="004B66E7"/>
    <w:rsid w:val="004B7324"/>
    <w:rsid w:val="004C030E"/>
    <w:rsid w:val="004C08CF"/>
    <w:rsid w:val="004C0B45"/>
    <w:rsid w:val="004C3122"/>
    <w:rsid w:val="004C342B"/>
    <w:rsid w:val="004C6D42"/>
    <w:rsid w:val="004D437D"/>
    <w:rsid w:val="004D467F"/>
    <w:rsid w:val="004D4DEC"/>
    <w:rsid w:val="004E3CB3"/>
    <w:rsid w:val="004F0832"/>
    <w:rsid w:val="004F2228"/>
    <w:rsid w:val="004F23E2"/>
    <w:rsid w:val="004F25EB"/>
    <w:rsid w:val="004F2A72"/>
    <w:rsid w:val="0050109C"/>
    <w:rsid w:val="0050114C"/>
    <w:rsid w:val="005100D3"/>
    <w:rsid w:val="00510A20"/>
    <w:rsid w:val="00511092"/>
    <w:rsid w:val="0051153A"/>
    <w:rsid w:val="005122A5"/>
    <w:rsid w:val="0051263A"/>
    <w:rsid w:val="00527252"/>
    <w:rsid w:val="005302C4"/>
    <w:rsid w:val="00536FEB"/>
    <w:rsid w:val="005419CD"/>
    <w:rsid w:val="00542374"/>
    <w:rsid w:val="00545AB4"/>
    <w:rsid w:val="00552F94"/>
    <w:rsid w:val="00553352"/>
    <w:rsid w:val="00554090"/>
    <w:rsid w:val="005556B1"/>
    <w:rsid w:val="00556ADA"/>
    <w:rsid w:val="00557634"/>
    <w:rsid w:val="005700DC"/>
    <w:rsid w:val="0057193E"/>
    <w:rsid w:val="00571AFB"/>
    <w:rsid w:val="005733C1"/>
    <w:rsid w:val="005747A0"/>
    <w:rsid w:val="00584628"/>
    <w:rsid w:val="00586504"/>
    <w:rsid w:val="0059345C"/>
    <w:rsid w:val="0059630E"/>
    <w:rsid w:val="005A045E"/>
    <w:rsid w:val="005A3682"/>
    <w:rsid w:val="005A3956"/>
    <w:rsid w:val="005A5808"/>
    <w:rsid w:val="005A6455"/>
    <w:rsid w:val="005A6B0A"/>
    <w:rsid w:val="005A7296"/>
    <w:rsid w:val="005B116B"/>
    <w:rsid w:val="005B4F5B"/>
    <w:rsid w:val="005B7794"/>
    <w:rsid w:val="005C7048"/>
    <w:rsid w:val="005D26DA"/>
    <w:rsid w:val="005D7DBD"/>
    <w:rsid w:val="005E2D92"/>
    <w:rsid w:val="005E5676"/>
    <w:rsid w:val="005E70D3"/>
    <w:rsid w:val="005F29FD"/>
    <w:rsid w:val="005F3E79"/>
    <w:rsid w:val="005F5CAA"/>
    <w:rsid w:val="005F61E8"/>
    <w:rsid w:val="005F6770"/>
    <w:rsid w:val="00603BC6"/>
    <w:rsid w:val="00604233"/>
    <w:rsid w:val="00605970"/>
    <w:rsid w:val="00612BD2"/>
    <w:rsid w:val="00612C45"/>
    <w:rsid w:val="00612F40"/>
    <w:rsid w:val="006154C5"/>
    <w:rsid w:val="0061576C"/>
    <w:rsid w:val="00615D01"/>
    <w:rsid w:val="00615D69"/>
    <w:rsid w:val="0061784F"/>
    <w:rsid w:val="00621F3E"/>
    <w:rsid w:val="00624551"/>
    <w:rsid w:val="0062673E"/>
    <w:rsid w:val="00627EE7"/>
    <w:rsid w:val="00633E3C"/>
    <w:rsid w:val="0063598B"/>
    <w:rsid w:val="00641311"/>
    <w:rsid w:val="00645BB8"/>
    <w:rsid w:val="006606FE"/>
    <w:rsid w:val="00666951"/>
    <w:rsid w:val="006741C1"/>
    <w:rsid w:val="00674EEB"/>
    <w:rsid w:val="00676142"/>
    <w:rsid w:val="006777B1"/>
    <w:rsid w:val="00684567"/>
    <w:rsid w:val="006848FB"/>
    <w:rsid w:val="006849E4"/>
    <w:rsid w:val="00684EFE"/>
    <w:rsid w:val="006875EB"/>
    <w:rsid w:val="0069208A"/>
    <w:rsid w:val="00693798"/>
    <w:rsid w:val="006977B9"/>
    <w:rsid w:val="006A2700"/>
    <w:rsid w:val="006A33C1"/>
    <w:rsid w:val="006A5F51"/>
    <w:rsid w:val="006A6078"/>
    <w:rsid w:val="006B443F"/>
    <w:rsid w:val="006B4570"/>
    <w:rsid w:val="006B768E"/>
    <w:rsid w:val="006C3527"/>
    <w:rsid w:val="006C4652"/>
    <w:rsid w:val="006C52D9"/>
    <w:rsid w:val="006D651E"/>
    <w:rsid w:val="006E690C"/>
    <w:rsid w:val="006F2F49"/>
    <w:rsid w:val="006F409C"/>
    <w:rsid w:val="00710557"/>
    <w:rsid w:val="00713856"/>
    <w:rsid w:val="0071612D"/>
    <w:rsid w:val="00716858"/>
    <w:rsid w:val="00721482"/>
    <w:rsid w:val="00723418"/>
    <w:rsid w:val="00727A21"/>
    <w:rsid w:val="00727FC0"/>
    <w:rsid w:val="007302E4"/>
    <w:rsid w:val="00732114"/>
    <w:rsid w:val="0073313A"/>
    <w:rsid w:val="00734299"/>
    <w:rsid w:val="007351C1"/>
    <w:rsid w:val="00735242"/>
    <w:rsid w:val="00736FF2"/>
    <w:rsid w:val="00743C70"/>
    <w:rsid w:val="00744C1D"/>
    <w:rsid w:val="00745724"/>
    <w:rsid w:val="00747BAD"/>
    <w:rsid w:val="00755A59"/>
    <w:rsid w:val="00762809"/>
    <w:rsid w:val="0076290C"/>
    <w:rsid w:val="00762DAD"/>
    <w:rsid w:val="0076438A"/>
    <w:rsid w:val="00772AE2"/>
    <w:rsid w:val="00772EE8"/>
    <w:rsid w:val="0077630E"/>
    <w:rsid w:val="007778CE"/>
    <w:rsid w:val="0078278E"/>
    <w:rsid w:val="00783859"/>
    <w:rsid w:val="007868B2"/>
    <w:rsid w:val="00793C85"/>
    <w:rsid w:val="00796EE2"/>
    <w:rsid w:val="007A361D"/>
    <w:rsid w:val="007C0E2E"/>
    <w:rsid w:val="007C32AA"/>
    <w:rsid w:val="007C5C4C"/>
    <w:rsid w:val="007C7647"/>
    <w:rsid w:val="007D2142"/>
    <w:rsid w:val="007D2ACC"/>
    <w:rsid w:val="007D7D29"/>
    <w:rsid w:val="007E02B2"/>
    <w:rsid w:val="007E1A0F"/>
    <w:rsid w:val="007E6565"/>
    <w:rsid w:val="007E68A4"/>
    <w:rsid w:val="007F1F6B"/>
    <w:rsid w:val="007F3F04"/>
    <w:rsid w:val="00804601"/>
    <w:rsid w:val="008110A6"/>
    <w:rsid w:val="00813F36"/>
    <w:rsid w:val="00814FAA"/>
    <w:rsid w:val="00816CEB"/>
    <w:rsid w:val="008217B8"/>
    <w:rsid w:val="008217FC"/>
    <w:rsid w:val="008235EF"/>
    <w:rsid w:val="00824D4E"/>
    <w:rsid w:val="00830A9E"/>
    <w:rsid w:val="008315D4"/>
    <w:rsid w:val="0083208C"/>
    <w:rsid w:val="00834E15"/>
    <w:rsid w:val="0083522F"/>
    <w:rsid w:val="0083757D"/>
    <w:rsid w:val="00841E8A"/>
    <w:rsid w:val="00843956"/>
    <w:rsid w:val="00845A2E"/>
    <w:rsid w:val="0085200E"/>
    <w:rsid w:val="00853B86"/>
    <w:rsid w:val="00855E66"/>
    <w:rsid w:val="00856BFF"/>
    <w:rsid w:val="008600BC"/>
    <w:rsid w:val="008613BF"/>
    <w:rsid w:val="00861A85"/>
    <w:rsid w:val="0086295A"/>
    <w:rsid w:val="00862A6A"/>
    <w:rsid w:val="00864C34"/>
    <w:rsid w:val="00865C00"/>
    <w:rsid w:val="00872B86"/>
    <w:rsid w:val="00873D12"/>
    <w:rsid w:val="00875187"/>
    <w:rsid w:val="00875666"/>
    <w:rsid w:val="00884154"/>
    <w:rsid w:val="008853ED"/>
    <w:rsid w:val="008919AA"/>
    <w:rsid w:val="008B3B5F"/>
    <w:rsid w:val="008B3C09"/>
    <w:rsid w:val="008B4DB6"/>
    <w:rsid w:val="008B5769"/>
    <w:rsid w:val="008C0226"/>
    <w:rsid w:val="008C10FC"/>
    <w:rsid w:val="008C1C9F"/>
    <w:rsid w:val="008C5E8E"/>
    <w:rsid w:val="008D2C85"/>
    <w:rsid w:val="008D2D41"/>
    <w:rsid w:val="008D7597"/>
    <w:rsid w:val="008E7317"/>
    <w:rsid w:val="008F1E9C"/>
    <w:rsid w:val="008F431C"/>
    <w:rsid w:val="008F5CC9"/>
    <w:rsid w:val="009010F1"/>
    <w:rsid w:val="0090621A"/>
    <w:rsid w:val="009064A7"/>
    <w:rsid w:val="00906F3C"/>
    <w:rsid w:val="00907956"/>
    <w:rsid w:val="009158B3"/>
    <w:rsid w:val="00924F92"/>
    <w:rsid w:val="009257B6"/>
    <w:rsid w:val="00925A38"/>
    <w:rsid w:val="00925AC5"/>
    <w:rsid w:val="00931980"/>
    <w:rsid w:val="009367E7"/>
    <w:rsid w:val="00936E54"/>
    <w:rsid w:val="0094461E"/>
    <w:rsid w:val="00953C15"/>
    <w:rsid w:val="00960FBC"/>
    <w:rsid w:val="00962D22"/>
    <w:rsid w:val="009645D8"/>
    <w:rsid w:val="00964C8E"/>
    <w:rsid w:val="00976F08"/>
    <w:rsid w:val="00977615"/>
    <w:rsid w:val="00980226"/>
    <w:rsid w:val="009848B2"/>
    <w:rsid w:val="009865D5"/>
    <w:rsid w:val="009928F3"/>
    <w:rsid w:val="00993D22"/>
    <w:rsid w:val="009943BC"/>
    <w:rsid w:val="00994BAF"/>
    <w:rsid w:val="009A0552"/>
    <w:rsid w:val="009A10C5"/>
    <w:rsid w:val="009A3518"/>
    <w:rsid w:val="009A4203"/>
    <w:rsid w:val="009A78BC"/>
    <w:rsid w:val="009B0DBD"/>
    <w:rsid w:val="009B5BD5"/>
    <w:rsid w:val="009B68B3"/>
    <w:rsid w:val="009C2180"/>
    <w:rsid w:val="009C3E63"/>
    <w:rsid w:val="009C45A3"/>
    <w:rsid w:val="009C5355"/>
    <w:rsid w:val="009C7338"/>
    <w:rsid w:val="009D13C0"/>
    <w:rsid w:val="009D19B5"/>
    <w:rsid w:val="009D3412"/>
    <w:rsid w:val="009D3CFC"/>
    <w:rsid w:val="009E379A"/>
    <w:rsid w:val="009E3C4D"/>
    <w:rsid w:val="009E71C9"/>
    <w:rsid w:val="009F0EA9"/>
    <w:rsid w:val="009F4CCB"/>
    <w:rsid w:val="009F5054"/>
    <w:rsid w:val="009F5BF4"/>
    <w:rsid w:val="00A016A9"/>
    <w:rsid w:val="00A02B19"/>
    <w:rsid w:val="00A05468"/>
    <w:rsid w:val="00A06292"/>
    <w:rsid w:val="00A073F1"/>
    <w:rsid w:val="00A12024"/>
    <w:rsid w:val="00A14A4F"/>
    <w:rsid w:val="00A15F1D"/>
    <w:rsid w:val="00A2136A"/>
    <w:rsid w:val="00A300F3"/>
    <w:rsid w:val="00A3125F"/>
    <w:rsid w:val="00A314CB"/>
    <w:rsid w:val="00A32975"/>
    <w:rsid w:val="00A363A8"/>
    <w:rsid w:val="00A36A60"/>
    <w:rsid w:val="00A37507"/>
    <w:rsid w:val="00A50977"/>
    <w:rsid w:val="00A5168C"/>
    <w:rsid w:val="00A51AD0"/>
    <w:rsid w:val="00A55C30"/>
    <w:rsid w:val="00A5785F"/>
    <w:rsid w:val="00A60995"/>
    <w:rsid w:val="00A61949"/>
    <w:rsid w:val="00A66A07"/>
    <w:rsid w:val="00A6739F"/>
    <w:rsid w:val="00A76CF2"/>
    <w:rsid w:val="00A77F13"/>
    <w:rsid w:val="00A8052D"/>
    <w:rsid w:val="00A8279F"/>
    <w:rsid w:val="00A8300D"/>
    <w:rsid w:val="00A842CE"/>
    <w:rsid w:val="00A87610"/>
    <w:rsid w:val="00A92CC8"/>
    <w:rsid w:val="00A95B8B"/>
    <w:rsid w:val="00AA00C6"/>
    <w:rsid w:val="00AA030F"/>
    <w:rsid w:val="00AA52C9"/>
    <w:rsid w:val="00AB411D"/>
    <w:rsid w:val="00AB72E4"/>
    <w:rsid w:val="00AC2AEA"/>
    <w:rsid w:val="00AC35B3"/>
    <w:rsid w:val="00AC3FBA"/>
    <w:rsid w:val="00AC7ABA"/>
    <w:rsid w:val="00AD07A8"/>
    <w:rsid w:val="00AD11E0"/>
    <w:rsid w:val="00AD1622"/>
    <w:rsid w:val="00AD5997"/>
    <w:rsid w:val="00AD641E"/>
    <w:rsid w:val="00AF239F"/>
    <w:rsid w:val="00AF39C5"/>
    <w:rsid w:val="00AF6C1A"/>
    <w:rsid w:val="00AF75BF"/>
    <w:rsid w:val="00B017C6"/>
    <w:rsid w:val="00B074A6"/>
    <w:rsid w:val="00B11E22"/>
    <w:rsid w:val="00B1424C"/>
    <w:rsid w:val="00B22CEB"/>
    <w:rsid w:val="00B2414A"/>
    <w:rsid w:val="00B3193F"/>
    <w:rsid w:val="00B34EF4"/>
    <w:rsid w:val="00B40CE5"/>
    <w:rsid w:val="00B428CA"/>
    <w:rsid w:val="00B44B87"/>
    <w:rsid w:val="00B50CFB"/>
    <w:rsid w:val="00B51C1C"/>
    <w:rsid w:val="00B54E5B"/>
    <w:rsid w:val="00B56CE1"/>
    <w:rsid w:val="00B56E47"/>
    <w:rsid w:val="00B600D4"/>
    <w:rsid w:val="00B616E0"/>
    <w:rsid w:val="00B63EF5"/>
    <w:rsid w:val="00B63F79"/>
    <w:rsid w:val="00B64521"/>
    <w:rsid w:val="00B64CF4"/>
    <w:rsid w:val="00B66593"/>
    <w:rsid w:val="00B67128"/>
    <w:rsid w:val="00B70281"/>
    <w:rsid w:val="00B711D7"/>
    <w:rsid w:val="00B7306D"/>
    <w:rsid w:val="00B772AA"/>
    <w:rsid w:val="00B84FC3"/>
    <w:rsid w:val="00BA040C"/>
    <w:rsid w:val="00BA0D2A"/>
    <w:rsid w:val="00BA156B"/>
    <w:rsid w:val="00BA1B48"/>
    <w:rsid w:val="00BA1C32"/>
    <w:rsid w:val="00BA2542"/>
    <w:rsid w:val="00BA45DA"/>
    <w:rsid w:val="00BA7121"/>
    <w:rsid w:val="00BB3961"/>
    <w:rsid w:val="00BB57EB"/>
    <w:rsid w:val="00BB6419"/>
    <w:rsid w:val="00BC4950"/>
    <w:rsid w:val="00BD6258"/>
    <w:rsid w:val="00BE1064"/>
    <w:rsid w:val="00BE3067"/>
    <w:rsid w:val="00BE360F"/>
    <w:rsid w:val="00BE4A71"/>
    <w:rsid w:val="00BE55C6"/>
    <w:rsid w:val="00BE7EAF"/>
    <w:rsid w:val="00BF021B"/>
    <w:rsid w:val="00BF0421"/>
    <w:rsid w:val="00BF1A51"/>
    <w:rsid w:val="00BF25B5"/>
    <w:rsid w:val="00BF36D1"/>
    <w:rsid w:val="00C00905"/>
    <w:rsid w:val="00C02C78"/>
    <w:rsid w:val="00C03BFA"/>
    <w:rsid w:val="00C03E07"/>
    <w:rsid w:val="00C074BA"/>
    <w:rsid w:val="00C123A9"/>
    <w:rsid w:val="00C1373E"/>
    <w:rsid w:val="00C14968"/>
    <w:rsid w:val="00C16586"/>
    <w:rsid w:val="00C206A3"/>
    <w:rsid w:val="00C2137D"/>
    <w:rsid w:val="00C22573"/>
    <w:rsid w:val="00C237D6"/>
    <w:rsid w:val="00C34A41"/>
    <w:rsid w:val="00C3728E"/>
    <w:rsid w:val="00C41E43"/>
    <w:rsid w:val="00C5182F"/>
    <w:rsid w:val="00C5223D"/>
    <w:rsid w:val="00C530F8"/>
    <w:rsid w:val="00C539CB"/>
    <w:rsid w:val="00C66336"/>
    <w:rsid w:val="00C66BA2"/>
    <w:rsid w:val="00C67A37"/>
    <w:rsid w:val="00C7313A"/>
    <w:rsid w:val="00C75489"/>
    <w:rsid w:val="00C75569"/>
    <w:rsid w:val="00C75FE7"/>
    <w:rsid w:val="00C8184F"/>
    <w:rsid w:val="00CA1C7A"/>
    <w:rsid w:val="00CA581D"/>
    <w:rsid w:val="00CA66EF"/>
    <w:rsid w:val="00CA6FCB"/>
    <w:rsid w:val="00CB37D2"/>
    <w:rsid w:val="00CC0E43"/>
    <w:rsid w:val="00CC2327"/>
    <w:rsid w:val="00CC7459"/>
    <w:rsid w:val="00CD3510"/>
    <w:rsid w:val="00CD796E"/>
    <w:rsid w:val="00CE002E"/>
    <w:rsid w:val="00CE13E0"/>
    <w:rsid w:val="00CE2419"/>
    <w:rsid w:val="00CE5EA2"/>
    <w:rsid w:val="00CE6BB6"/>
    <w:rsid w:val="00CE6DC1"/>
    <w:rsid w:val="00CF05E2"/>
    <w:rsid w:val="00CF25DD"/>
    <w:rsid w:val="00D01FEF"/>
    <w:rsid w:val="00D02360"/>
    <w:rsid w:val="00D02CA9"/>
    <w:rsid w:val="00D11134"/>
    <w:rsid w:val="00D13A00"/>
    <w:rsid w:val="00D13E6D"/>
    <w:rsid w:val="00D15D84"/>
    <w:rsid w:val="00D20AE8"/>
    <w:rsid w:val="00D3269D"/>
    <w:rsid w:val="00D3419B"/>
    <w:rsid w:val="00D34ADE"/>
    <w:rsid w:val="00D34D53"/>
    <w:rsid w:val="00D35DF7"/>
    <w:rsid w:val="00D410FF"/>
    <w:rsid w:val="00D434A1"/>
    <w:rsid w:val="00D44C6B"/>
    <w:rsid w:val="00D46FE1"/>
    <w:rsid w:val="00D4710E"/>
    <w:rsid w:val="00D5186D"/>
    <w:rsid w:val="00D51D5F"/>
    <w:rsid w:val="00D5641A"/>
    <w:rsid w:val="00D61878"/>
    <w:rsid w:val="00D621C1"/>
    <w:rsid w:val="00D64F01"/>
    <w:rsid w:val="00D654A6"/>
    <w:rsid w:val="00D71B5F"/>
    <w:rsid w:val="00D74F46"/>
    <w:rsid w:val="00D8058B"/>
    <w:rsid w:val="00D81434"/>
    <w:rsid w:val="00D822BC"/>
    <w:rsid w:val="00D83508"/>
    <w:rsid w:val="00D85320"/>
    <w:rsid w:val="00D900FD"/>
    <w:rsid w:val="00D90895"/>
    <w:rsid w:val="00D9314C"/>
    <w:rsid w:val="00D936D8"/>
    <w:rsid w:val="00D9400D"/>
    <w:rsid w:val="00D94B46"/>
    <w:rsid w:val="00DA1AAE"/>
    <w:rsid w:val="00DA4D65"/>
    <w:rsid w:val="00DA50C0"/>
    <w:rsid w:val="00DA745A"/>
    <w:rsid w:val="00DB1B0F"/>
    <w:rsid w:val="00DB3A96"/>
    <w:rsid w:val="00DB6851"/>
    <w:rsid w:val="00DC47C4"/>
    <w:rsid w:val="00DD0B94"/>
    <w:rsid w:val="00DD3405"/>
    <w:rsid w:val="00DD3938"/>
    <w:rsid w:val="00DD3BD6"/>
    <w:rsid w:val="00DD450B"/>
    <w:rsid w:val="00DD4C92"/>
    <w:rsid w:val="00DE265B"/>
    <w:rsid w:val="00DF29D4"/>
    <w:rsid w:val="00DF3057"/>
    <w:rsid w:val="00E01642"/>
    <w:rsid w:val="00E02C18"/>
    <w:rsid w:val="00E02DB1"/>
    <w:rsid w:val="00E02E12"/>
    <w:rsid w:val="00E064E3"/>
    <w:rsid w:val="00E0700D"/>
    <w:rsid w:val="00E23875"/>
    <w:rsid w:val="00E24E3A"/>
    <w:rsid w:val="00E2548C"/>
    <w:rsid w:val="00E25CD0"/>
    <w:rsid w:val="00E345CD"/>
    <w:rsid w:val="00E404EA"/>
    <w:rsid w:val="00E4231F"/>
    <w:rsid w:val="00E42D70"/>
    <w:rsid w:val="00E45362"/>
    <w:rsid w:val="00E4543F"/>
    <w:rsid w:val="00E4571B"/>
    <w:rsid w:val="00E47B9E"/>
    <w:rsid w:val="00E47CE4"/>
    <w:rsid w:val="00E52EF6"/>
    <w:rsid w:val="00E534F9"/>
    <w:rsid w:val="00E538E6"/>
    <w:rsid w:val="00E53D52"/>
    <w:rsid w:val="00E56701"/>
    <w:rsid w:val="00E62318"/>
    <w:rsid w:val="00E63ADE"/>
    <w:rsid w:val="00E64C3C"/>
    <w:rsid w:val="00E65BE8"/>
    <w:rsid w:val="00E6734C"/>
    <w:rsid w:val="00E67C9C"/>
    <w:rsid w:val="00E72ECB"/>
    <w:rsid w:val="00E734B5"/>
    <w:rsid w:val="00E80B72"/>
    <w:rsid w:val="00E86CDF"/>
    <w:rsid w:val="00E91E8F"/>
    <w:rsid w:val="00E9382B"/>
    <w:rsid w:val="00EB0AAA"/>
    <w:rsid w:val="00EC2E82"/>
    <w:rsid w:val="00EC41FA"/>
    <w:rsid w:val="00EC4442"/>
    <w:rsid w:val="00EC4468"/>
    <w:rsid w:val="00ED3EFF"/>
    <w:rsid w:val="00ED55CA"/>
    <w:rsid w:val="00EE0209"/>
    <w:rsid w:val="00EE164D"/>
    <w:rsid w:val="00EE7DB3"/>
    <w:rsid w:val="00EF472F"/>
    <w:rsid w:val="00EF4E1F"/>
    <w:rsid w:val="00F03D49"/>
    <w:rsid w:val="00F04CA4"/>
    <w:rsid w:val="00F065A1"/>
    <w:rsid w:val="00F1088C"/>
    <w:rsid w:val="00F1459F"/>
    <w:rsid w:val="00F16DF5"/>
    <w:rsid w:val="00F17CEA"/>
    <w:rsid w:val="00F20BC1"/>
    <w:rsid w:val="00F21134"/>
    <w:rsid w:val="00F33938"/>
    <w:rsid w:val="00F34E6E"/>
    <w:rsid w:val="00F3535C"/>
    <w:rsid w:val="00F369EA"/>
    <w:rsid w:val="00F36CC5"/>
    <w:rsid w:val="00F42578"/>
    <w:rsid w:val="00F4260F"/>
    <w:rsid w:val="00F45FC8"/>
    <w:rsid w:val="00F46A86"/>
    <w:rsid w:val="00F53097"/>
    <w:rsid w:val="00F53364"/>
    <w:rsid w:val="00F53F65"/>
    <w:rsid w:val="00F54EBA"/>
    <w:rsid w:val="00F5537B"/>
    <w:rsid w:val="00F62563"/>
    <w:rsid w:val="00F62863"/>
    <w:rsid w:val="00F653DC"/>
    <w:rsid w:val="00F66BB1"/>
    <w:rsid w:val="00F728C5"/>
    <w:rsid w:val="00F77E82"/>
    <w:rsid w:val="00F8103D"/>
    <w:rsid w:val="00F83803"/>
    <w:rsid w:val="00F84D04"/>
    <w:rsid w:val="00F84FAC"/>
    <w:rsid w:val="00F86EE4"/>
    <w:rsid w:val="00F9196F"/>
    <w:rsid w:val="00F9227D"/>
    <w:rsid w:val="00F979EB"/>
    <w:rsid w:val="00F97DB3"/>
    <w:rsid w:val="00FA2798"/>
    <w:rsid w:val="00FB198A"/>
    <w:rsid w:val="00FB2662"/>
    <w:rsid w:val="00FB3CC0"/>
    <w:rsid w:val="00FB48F4"/>
    <w:rsid w:val="00FB4D7F"/>
    <w:rsid w:val="00FC19FD"/>
    <w:rsid w:val="00FC4A44"/>
    <w:rsid w:val="00FC6B04"/>
    <w:rsid w:val="00FC707F"/>
    <w:rsid w:val="00FC792B"/>
    <w:rsid w:val="00FD33A4"/>
    <w:rsid w:val="00FE0115"/>
    <w:rsid w:val="00FE1B1E"/>
    <w:rsid w:val="00FE208B"/>
    <w:rsid w:val="00FF434A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76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3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7610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2B223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9227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922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F36D1"/>
    <w:rPr>
      <w:b/>
      <w:bCs/>
      <w:sz w:val="28"/>
      <w:szCs w:val="28"/>
    </w:rPr>
  </w:style>
  <w:style w:type="paragraph" w:styleId="a5">
    <w:name w:val="header"/>
    <w:basedOn w:val="a"/>
    <w:link w:val="a6"/>
    <w:rsid w:val="00BF36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F36D1"/>
  </w:style>
  <w:style w:type="table" w:styleId="a7">
    <w:name w:val="Table Grid"/>
    <w:basedOn w:val="a1"/>
    <w:uiPriority w:val="59"/>
    <w:rsid w:val="00BF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8">
    <w:name w:val="footer"/>
    <w:basedOn w:val="a"/>
    <w:link w:val="a9"/>
    <w:unhideWhenUsed/>
    <w:rsid w:val="008F4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431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43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31C"/>
    <w:rPr>
      <w:rFonts w:ascii="Tahoma" w:hAnsi="Tahoma" w:cs="Tahoma"/>
      <w:sz w:val="16"/>
      <w:szCs w:val="16"/>
    </w:rPr>
  </w:style>
  <w:style w:type="paragraph" w:customStyle="1" w:styleId="Big-Text">
    <w:name w:val="Big-Text"/>
    <w:rsid w:val="00A02B19"/>
    <w:pPr>
      <w:widowControl w:val="0"/>
      <w:spacing w:line="216" w:lineRule="auto"/>
      <w:jc w:val="both"/>
    </w:pPr>
    <w:rPr>
      <w:rFonts w:ascii="HelvDL" w:hAnsi="HelvDL"/>
      <w:b/>
    </w:rPr>
  </w:style>
  <w:style w:type="character" w:customStyle="1" w:styleId="FontStyle24">
    <w:name w:val="Font Style24"/>
    <w:basedOn w:val="a0"/>
    <w:rsid w:val="00A87610"/>
    <w:rPr>
      <w:rFonts w:ascii="Arial" w:hAnsi="Arial" w:cs="Arial"/>
      <w:b/>
      <w:bCs/>
      <w:sz w:val="18"/>
      <w:szCs w:val="18"/>
    </w:rPr>
  </w:style>
  <w:style w:type="character" w:styleId="ac">
    <w:name w:val="Strong"/>
    <w:basedOn w:val="a0"/>
    <w:uiPriority w:val="22"/>
    <w:qFormat/>
    <w:rsid w:val="00A87610"/>
    <w:rPr>
      <w:b/>
      <w:bCs/>
    </w:rPr>
  </w:style>
  <w:style w:type="character" w:styleId="ad">
    <w:name w:val="Hyperlink"/>
    <w:basedOn w:val="a0"/>
    <w:rsid w:val="007302E4"/>
    <w:rPr>
      <w:rFonts w:ascii="Arial" w:hAnsi="Arial" w:cs="Arial" w:hint="default"/>
      <w:b w:val="0"/>
      <w:bCs w:val="0"/>
      <w:strike w:val="0"/>
      <w:dstrike w:val="0"/>
      <w:color w:val="0000FF"/>
      <w:sz w:val="17"/>
      <w:szCs w:val="17"/>
      <w:u w:val="none"/>
      <w:effect w:val="none"/>
      <w:shd w:val="clear" w:color="auto" w:fill="auto"/>
    </w:rPr>
  </w:style>
  <w:style w:type="character" w:styleId="ae">
    <w:name w:val="page number"/>
    <w:basedOn w:val="a0"/>
    <w:rsid w:val="00D410FF"/>
  </w:style>
  <w:style w:type="character" w:customStyle="1" w:styleId="10">
    <w:name w:val="Заголовок 1 Знак"/>
    <w:basedOn w:val="a0"/>
    <w:link w:val="1"/>
    <w:rsid w:val="00D654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654A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654A6"/>
    <w:rPr>
      <w:rFonts w:ascii="Calibri" w:hAnsi="Calibri"/>
      <w:b/>
      <w:bCs/>
      <w:i/>
      <w:iCs/>
      <w:sz w:val="26"/>
      <w:szCs w:val="26"/>
    </w:rPr>
  </w:style>
  <w:style w:type="character" w:customStyle="1" w:styleId="sborder1">
    <w:name w:val="sborder1"/>
    <w:basedOn w:val="a0"/>
    <w:rsid w:val="008F1E9C"/>
    <w:rPr>
      <w:bdr w:val="single" w:sz="6" w:space="0" w:color="000000" w:frame="1"/>
    </w:rPr>
  </w:style>
  <w:style w:type="character" w:customStyle="1" w:styleId="small1">
    <w:name w:val="small1"/>
    <w:basedOn w:val="a0"/>
    <w:rsid w:val="008F1E9C"/>
    <w:rPr>
      <w:sz w:val="16"/>
      <w:szCs w:val="16"/>
    </w:rPr>
  </w:style>
  <w:style w:type="paragraph" w:customStyle="1" w:styleId="ConsPlusNonformat">
    <w:name w:val="ConsPlusNonformat"/>
    <w:rsid w:val="00AC3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AC3FBA"/>
    <w:pPr>
      <w:pageBreakBefore/>
      <w:widowControl w:val="0"/>
      <w:tabs>
        <w:tab w:val="left" w:pos="6521"/>
      </w:tabs>
      <w:autoSpaceDE w:val="0"/>
      <w:autoSpaceDN w:val="0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AC3FBA"/>
  </w:style>
  <w:style w:type="paragraph" w:styleId="af1">
    <w:name w:val="Normal (Web)"/>
    <w:basedOn w:val="a"/>
    <w:rsid w:val="00772EE8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AF239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239F"/>
  </w:style>
  <w:style w:type="character" w:styleId="af4">
    <w:name w:val="footnote reference"/>
    <w:basedOn w:val="a0"/>
    <w:uiPriority w:val="99"/>
    <w:semiHidden/>
    <w:unhideWhenUsed/>
    <w:rsid w:val="00AF239F"/>
    <w:rPr>
      <w:vertAlign w:val="superscript"/>
    </w:rPr>
  </w:style>
  <w:style w:type="paragraph" w:customStyle="1" w:styleId="ConsPlusTitle">
    <w:name w:val="ConsPlusTitle"/>
    <w:rsid w:val="0069379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B70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02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3535C"/>
  </w:style>
  <w:style w:type="character" w:customStyle="1" w:styleId="70">
    <w:name w:val="Заголовок 7 Знак"/>
    <w:basedOn w:val="a0"/>
    <w:link w:val="7"/>
    <w:uiPriority w:val="9"/>
    <w:rsid w:val="002B223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268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476">
                  <w:marLeft w:val="0"/>
                  <w:marRight w:val="0"/>
                  <w:marTop w:val="24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153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390">
                  <w:marLeft w:val="0"/>
                  <w:marRight w:val="0"/>
                  <w:marTop w:val="24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-krasnodar@yandex.ru" TargetMode="External"/><Relationship Id="rId13" Type="http://schemas.openxmlformats.org/officeDocument/2006/relationships/hyperlink" Target="mailto:ivanov@tourpo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znetsov@tourpo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urpo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ssiatouris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ury-krasnodar@yandex.ru" TargetMode="External"/><Relationship Id="rId14" Type="http://schemas.openxmlformats.org/officeDocument/2006/relationships/hyperlink" Target="mailto:secretary@tourpo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7;&#1077;\&#1044;&#1086;&#1075;&#1086;&#1074;&#1086;&#1088;&#1072;%202013\&#1044;&#1086;&#1075;&#1086;&#1074;&#1086;&#1088;%20&#1089;%20&#1082;&#1083;&#1077;&#1085;&#1090;&#1086;&#1084;%20&#1054;&#1041;&#1056;&#1040;&#1041;&#1054;&#1058;&#1050;&#1040;%20&#1044;&#1040;&#1053;&#1053;&#1067;&#1061;%202013%20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B8F6-D467-4B21-A7A5-F159C1E9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 клентом ОБРАБОТКА ДАННЫХ 2013 5</Template>
  <TotalTime>6</TotalTime>
  <Pages>19</Pages>
  <Words>12362</Words>
  <Characters>70470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 о реализации туристского продукта  </vt:lpstr>
    </vt:vector>
  </TitlesOfParts>
  <Company> </Company>
  <LinksUpToDate>false</LinksUpToDate>
  <CharactersWithSpaces>82667</CharactersWithSpaces>
  <SharedDoc>false</SharedDoc>
  <HLinks>
    <vt:vector size="18" baseType="variant">
      <vt:variant>
        <vt:i4>589928</vt:i4>
      </vt:variant>
      <vt:variant>
        <vt:i4>290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http://www.tury5.ru/</vt:lpwstr>
      </vt:variant>
      <vt:variant>
        <vt:lpwstr/>
      </vt:variant>
      <vt:variant>
        <vt:i4>589928</vt:i4>
      </vt:variant>
      <vt:variant>
        <vt:i4>9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 о реализации туристского продукта  </dc:title>
  <dc:subject/>
  <dc:creator>Admin</dc:creator>
  <cp:keywords/>
  <dc:description/>
  <cp:lastModifiedBy>Admin</cp:lastModifiedBy>
  <cp:revision>2</cp:revision>
  <cp:lastPrinted>2015-04-07T10:45:00Z</cp:lastPrinted>
  <dcterms:created xsi:type="dcterms:W3CDTF">2015-10-15T13:54:00Z</dcterms:created>
  <dcterms:modified xsi:type="dcterms:W3CDTF">2015-10-15T13:54:00Z</dcterms:modified>
</cp:coreProperties>
</file>